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418"/>
          <w:tab w:val="left" w:pos="1751"/>
        </w:tabs>
        <w:spacing w:line="337" w:lineRule="exact"/>
        <w:ind w:left="137" w:right="0"/>
        <w:jc w:val="left"/>
      </w:pPr>
      <w:bookmarkStart w:id="0" w:name="页 1"/>
      <w:bookmarkEnd w:id="0"/>
      <w:r>
        <w:rPr>
          <w:rFonts w:hint="default" w:ascii="Times New Roman" w:hAnsi="Times New Roman" w:eastAsia="Times New Roman" w:cs="Times New Roman"/>
          <w:color w:val="FFFFFF"/>
          <w:shd w:val="clear" w:color="auto" w:fill="B5B5B6"/>
        </w:rPr>
        <w:t xml:space="preserve"> </w:t>
      </w:r>
      <w:r>
        <w:rPr>
          <w:rFonts w:hint="default" w:ascii="Times New Roman" w:hAnsi="Times New Roman" w:eastAsia="Times New Roman" w:cs="Times New Roman"/>
          <w:color w:val="FFFFFF"/>
          <w:shd w:val="clear" w:color="auto" w:fill="B5B5B6"/>
        </w:rPr>
        <w:tab/>
      </w:r>
      <w:r>
        <w:rPr>
          <w:color w:val="FFFFFF"/>
          <w:spacing w:val="10"/>
          <w:shd w:val="clear" w:color="auto" w:fill="B5B5B6"/>
        </w:rPr>
        <w:t>功能简介</w:t>
      </w:r>
      <w:r>
        <w:rPr>
          <w:color w:val="FFFFFF"/>
          <w:spacing w:val="10"/>
          <w:shd w:val="clear" w:color="auto" w:fill="B5B5B6"/>
        </w:rPr>
        <w:tab/>
      </w:r>
    </w:p>
    <w:p>
      <w:pPr>
        <w:spacing w:before="4" w:line="240" w:lineRule="auto"/>
        <w:rPr>
          <w:rFonts w:hint="default" w:ascii="微软雅黑" w:hAnsi="微软雅黑" w:eastAsia="微软雅黑" w:cs="微软雅黑"/>
          <w:sz w:val="9"/>
          <w:szCs w:val="9"/>
        </w:rPr>
      </w:pPr>
    </w:p>
    <w:p>
      <w:pPr>
        <w:spacing w:before="0" w:line="355" w:lineRule="exact"/>
        <w:ind w:left="114" w:right="0" w:firstLine="0"/>
        <w:jc w:val="left"/>
        <w:rPr>
          <w:rFonts w:hint="default" w:ascii="微软雅黑" w:hAnsi="微软雅黑" w:eastAsia="微软雅黑" w:cs="微软雅黑"/>
          <w:sz w:val="24"/>
          <w:szCs w:val="24"/>
        </w:rPr>
      </w:pPr>
      <w:r>
        <w:rPr>
          <w:rFonts w:hint="default" w:ascii="微软雅黑" w:hAnsi="微软雅黑" w:eastAsia="微软雅黑" w:cs="微软雅黑"/>
          <w:color w:val="231916"/>
          <w:spacing w:val="8"/>
          <w:sz w:val="24"/>
          <w:szCs w:val="24"/>
        </w:rPr>
        <w:t>F-6系列</w:t>
      </w:r>
    </w:p>
    <w:p>
      <w:pPr>
        <w:pStyle w:val="4"/>
        <w:spacing w:before="86" w:line="264" w:lineRule="exact"/>
        <w:ind w:left="276" w:right="0"/>
        <w:jc w:val="left"/>
      </w:pPr>
      <w:r>
        <w:rPr>
          <w:rFonts w:hint="default" w:ascii="微软雅黑" w:hAnsi="微软雅黑" w:eastAsia="微软雅黑" w:cs="微软雅黑"/>
          <w:color w:val="231916"/>
          <w:spacing w:val="6"/>
        </w:rPr>
        <w:t>1</w:t>
      </w:r>
      <w:r>
        <w:rPr>
          <w:color w:val="231916"/>
          <w:spacing w:val="6"/>
        </w:rPr>
        <w:t>、2通道麦克风输入，2通道Line线路输入，带1路线路输出。</w:t>
      </w:r>
    </w:p>
    <w:p>
      <w:pPr>
        <w:pStyle w:val="4"/>
        <w:spacing w:line="251" w:lineRule="exact"/>
        <w:ind w:left="276" w:right="0"/>
        <w:jc w:val="left"/>
      </w:pPr>
      <w:r>
        <w:rPr>
          <w:rFonts w:hint="default" w:ascii="微软雅黑" w:hAnsi="微软雅黑" w:eastAsia="微软雅黑" w:cs="微软雅黑"/>
          <w:color w:val="231916"/>
          <w:spacing w:val="7"/>
        </w:rPr>
        <w:t>2</w:t>
      </w:r>
      <w:r>
        <w:rPr>
          <w:color w:val="231916"/>
          <w:spacing w:val="7"/>
        </w:rPr>
        <w:t>、麦克风1具有优先功能，深度通过电位器可调节。</w:t>
      </w:r>
    </w:p>
    <w:p>
      <w:pPr>
        <w:pStyle w:val="4"/>
        <w:spacing w:line="251" w:lineRule="exact"/>
        <w:ind w:left="276" w:right="0"/>
        <w:jc w:val="left"/>
      </w:pPr>
      <w:r>
        <w:rPr>
          <w:rFonts w:hint="default" w:ascii="微软雅黑" w:hAnsi="微软雅黑" w:eastAsia="微软雅黑" w:cs="微软雅黑"/>
          <w:color w:val="231916"/>
          <w:spacing w:val="5"/>
        </w:rPr>
        <w:t>3</w:t>
      </w:r>
      <w:r>
        <w:rPr>
          <w:color w:val="231916"/>
          <w:spacing w:val="5"/>
        </w:rPr>
        <w:t>、4开调+4降调提示音按键。</w:t>
      </w:r>
    </w:p>
    <w:p>
      <w:pPr>
        <w:pStyle w:val="4"/>
        <w:spacing w:line="235" w:lineRule="exact"/>
        <w:ind w:right="0"/>
        <w:jc w:val="left"/>
      </w:pPr>
      <w:r>
        <w:rPr>
          <w:rFonts w:hint="default" w:ascii="微软雅黑" w:hAnsi="微软雅黑" w:eastAsia="微软雅黑" w:cs="微软雅黑"/>
          <w:color w:val="231916"/>
          <w:spacing w:val="7"/>
        </w:rPr>
        <w:t>4</w:t>
      </w:r>
      <w:r>
        <w:rPr>
          <w:color w:val="231916"/>
          <w:spacing w:val="7"/>
        </w:rPr>
        <w:t>、Mic1-2，Line1-2音量调节按钮，MP3音量调节旋钮和高音、低音音量调节</w:t>
      </w:r>
      <w:r>
        <w:rPr>
          <w:color w:val="231916"/>
          <w:spacing w:val="11"/>
        </w:rPr>
        <w:t xml:space="preserve"> </w:t>
      </w:r>
      <w:r>
        <w:rPr>
          <w:color w:val="231916"/>
          <w:spacing w:val="6"/>
        </w:rPr>
        <w:t>旋钮。</w:t>
      </w:r>
    </w:p>
    <w:p>
      <w:pPr>
        <w:pStyle w:val="4"/>
        <w:spacing w:before="27" w:line="182" w:lineRule="auto"/>
        <w:ind w:left="385" w:right="0" w:hanging="110"/>
        <w:jc w:val="left"/>
      </w:pPr>
      <w:r>
        <w:rPr>
          <w:rFonts w:hint="default" w:ascii="微软雅黑" w:hAnsi="微软雅黑" w:eastAsia="微软雅黑" w:cs="微软雅黑"/>
          <w:color w:val="231916"/>
          <w:spacing w:val="11"/>
        </w:rPr>
        <w:t>5</w:t>
      </w:r>
      <w:r>
        <w:rPr>
          <w:color w:val="231916"/>
          <w:spacing w:val="11"/>
        </w:rPr>
        <w:t xml:space="preserve">、设备具有良好的短路、过载、过热等自我保护，散热风机温控启动及关闭， </w:t>
      </w:r>
      <w:r>
        <w:rPr>
          <w:color w:val="231916"/>
          <w:spacing w:val="10"/>
        </w:rPr>
        <w:t>功放温度实监控，温控增益智能调节，6</w:t>
      </w:r>
      <w:r>
        <w:rPr>
          <w:rFonts w:hint="default" w:ascii="微软雅黑" w:hAnsi="微软雅黑" w:eastAsia="微软雅黑" w:cs="微软雅黑"/>
          <w:color w:val="231916"/>
          <w:spacing w:val="10"/>
        </w:rPr>
        <w:t>5</w:t>
      </w:r>
      <w:r>
        <w:rPr>
          <w:color w:val="231916"/>
          <w:spacing w:val="10"/>
        </w:rPr>
        <w:t>度以上开</w:t>
      </w:r>
      <w:r>
        <w:rPr>
          <w:color w:val="231916"/>
          <w:spacing w:val="-34"/>
        </w:rPr>
        <w:t xml:space="preserve"> </w:t>
      </w:r>
      <w:r>
        <w:rPr>
          <w:color w:val="231916"/>
          <w:spacing w:val="8"/>
        </w:rPr>
        <w:t>启调节，使整机工作更加</w:t>
      </w:r>
      <w:r>
        <w:rPr>
          <w:color w:val="231916"/>
          <w:spacing w:val="1"/>
        </w:rPr>
        <w:t xml:space="preserve"> </w:t>
      </w:r>
      <w:r>
        <w:rPr>
          <w:color w:val="231916"/>
          <w:spacing w:val="6"/>
        </w:rPr>
        <w:t>稳定。</w:t>
      </w:r>
    </w:p>
    <w:p>
      <w:pPr>
        <w:pStyle w:val="4"/>
        <w:spacing w:line="217" w:lineRule="exact"/>
        <w:ind w:right="0"/>
        <w:jc w:val="left"/>
      </w:pPr>
      <w:r>
        <w:rPr>
          <w:rFonts w:hint="default" w:ascii="微软雅黑" w:hAnsi="微软雅黑" w:eastAsia="微软雅黑" w:cs="微软雅黑"/>
          <w:color w:val="231916"/>
          <w:spacing w:val="5"/>
        </w:rPr>
        <w:t>6</w:t>
      </w:r>
      <w:r>
        <w:rPr>
          <w:color w:val="231916"/>
          <w:spacing w:val="5"/>
        </w:rPr>
        <w:t>、2种功率输出方式：定压输出1</w:t>
      </w:r>
      <w:r>
        <w:rPr>
          <w:rFonts w:hint="default" w:ascii="微软雅黑" w:hAnsi="微软雅黑" w:eastAsia="微软雅黑" w:cs="微软雅黑"/>
          <w:color w:val="231916"/>
          <w:spacing w:val="5"/>
        </w:rPr>
        <w:t>1</w:t>
      </w:r>
      <w:r>
        <w:rPr>
          <w:color w:val="231916"/>
          <w:spacing w:val="5"/>
        </w:rPr>
        <w:t>0V、70V和定阻输出4～16</w:t>
      </w:r>
      <w:r>
        <w:rPr>
          <w:rFonts w:hint="default" w:ascii="微软雅黑" w:hAnsi="微软雅黑" w:eastAsia="微软雅黑" w:cs="微软雅黑"/>
          <w:color w:val="231916"/>
          <w:spacing w:val="5"/>
        </w:rPr>
        <w:t>Ω</w:t>
      </w:r>
      <w:r>
        <w:rPr>
          <w:color w:val="231916"/>
          <w:spacing w:val="5"/>
        </w:rPr>
        <w:t>。</w:t>
      </w:r>
    </w:p>
    <w:p>
      <w:pPr>
        <w:pStyle w:val="4"/>
        <w:spacing w:line="264" w:lineRule="exact"/>
        <w:ind w:right="0"/>
        <w:jc w:val="left"/>
      </w:pPr>
      <w:r>
        <w:rPr>
          <w:rFonts w:hint="default" w:ascii="微软雅黑" w:hAnsi="微软雅黑" w:eastAsia="微软雅黑" w:cs="微软雅黑"/>
          <w:color w:val="231916"/>
          <w:spacing w:val="7"/>
        </w:rPr>
        <w:t>7</w:t>
      </w:r>
      <w:r>
        <w:rPr>
          <w:color w:val="231916"/>
          <w:spacing w:val="7"/>
        </w:rPr>
        <w:t>、防空警报触发开关。</w:t>
      </w:r>
    </w:p>
    <w:p>
      <w:pPr>
        <w:spacing w:before="0" w:line="240" w:lineRule="auto"/>
        <w:rPr>
          <w:rFonts w:hint="default" w:ascii="微软雅黑" w:hAnsi="微软雅黑" w:eastAsia="微软雅黑" w:cs="微软雅黑"/>
          <w:sz w:val="20"/>
          <w:szCs w:val="20"/>
        </w:rPr>
      </w:pPr>
    </w:p>
    <w:p>
      <w:pPr>
        <w:spacing w:before="16" w:line="240" w:lineRule="auto"/>
        <w:rPr>
          <w:rFonts w:hint="default" w:ascii="微软雅黑" w:hAnsi="微软雅黑" w:eastAsia="微软雅黑" w:cs="微软雅黑"/>
          <w:sz w:val="16"/>
          <w:szCs w:val="16"/>
        </w:rPr>
      </w:pPr>
    </w:p>
    <w:p>
      <w:pPr>
        <w:pStyle w:val="2"/>
        <w:tabs>
          <w:tab w:val="left" w:pos="550"/>
          <w:tab w:val="left" w:pos="1749"/>
        </w:tabs>
        <w:spacing w:line="367" w:lineRule="exact"/>
        <w:ind w:right="0"/>
        <w:jc w:val="left"/>
      </w:pPr>
      <w:r>
        <w:rPr>
          <w:rFonts w:hint="default" w:ascii="Times New Roman" w:hAnsi="Times New Roman" w:eastAsia="Times New Roman" w:cs="Times New Roman"/>
          <w:color w:val="FFFFFF"/>
          <w:shd w:val="clear" w:color="auto" w:fill="B5B5B6"/>
        </w:rPr>
        <w:t xml:space="preserve"> </w:t>
      </w:r>
      <w:r>
        <w:rPr>
          <w:rFonts w:hint="default" w:ascii="Times New Roman" w:hAnsi="Times New Roman" w:eastAsia="Times New Roman" w:cs="Times New Roman"/>
          <w:color w:val="FFFFFF"/>
          <w:shd w:val="clear" w:color="auto" w:fill="B5B5B6"/>
        </w:rPr>
        <w:tab/>
      </w:r>
      <w:r>
        <w:rPr>
          <w:color w:val="FFFFFF"/>
          <w:spacing w:val="9"/>
          <w:shd w:val="clear" w:color="auto" w:fill="B5B5B6"/>
        </w:rPr>
        <w:t>前面板</w:t>
      </w:r>
      <w:r>
        <w:rPr>
          <w:color w:val="FFFFFF"/>
          <w:spacing w:val="9"/>
          <w:shd w:val="clear" w:color="auto" w:fill="B5B5B6"/>
        </w:rPr>
        <w:tab/>
      </w:r>
    </w:p>
    <w:p>
      <w:pPr>
        <w:pStyle w:val="4"/>
        <w:spacing w:before="50" w:line="240" w:lineRule="auto"/>
        <w:ind w:left="149" w:right="2135"/>
        <w:jc w:val="center"/>
        <w:rPr>
          <w:rFonts w:hint="default" w:ascii="微软雅黑" w:hAnsi="微软雅黑" w:eastAsia="微软雅黑" w:cs="微软雅黑"/>
        </w:rPr>
      </w:pPr>
      <w:r>
        <w:rPr>
          <w:rFonts w:ascii="微软雅黑"/>
          <w:color w:val="231916"/>
          <w:spacing w:val="4"/>
        </w:rPr>
        <w:t>12</w:t>
      </w:r>
    </w:p>
    <w:p>
      <w:pPr>
        <w:spacing w:before="12" w:line="240" w:lineRule="auto"/>
        <w:rPr>
          <w:rFonts w:hint="default" w:ascii="微软雅黑" w:hAnsi="微软雅黑" w:eastAsia="微软雅黑" w:cs="微软雅黑"/>
          <w:sz w:val="9"/>
          <w:szCs w:val="9"/>
        </w:rPr>
      </w:pPr>
    </w:p>
    <w:p>
      <w:pPr>
        <w:spacing w:after="0" w:line="240" w:lineRule="auto"/>
        <w:rPr>
          <w:rFonts w:hint="default" w:ascii="微软雅黑" w:hAnsi="微软雅黑" w:eastAsia="微软雅黑" w:cs="微软雅黑"/>
          <w:sz w:val="9"/>
          <w:szCs w:val="9"/>
        </w:rPr>
        <w:sectPr>
          <w:type w:val="continuous"/>
          <w:pgSz w:w="11910" w:h="16840"/>
          <w:pgMar w:top="1440" w:right="720" w:bottom="280" w:left="720" w:header="720" w:footer="720" w:gutter="0"/>
        </w:sectPr>
      </w:pPr>
    </w:p>
    <w:p>
      <w:pPr>
        <w:spacing w:before="0" w:line="240" w:lineRule="auto"/>
        <w:rPr>
          <w:rFonts w:hint="default" w:ascii="微软雅黑" w:hAnsi="微软雅黑" w:eastAsia="微软雅黑" w:cs="微软雅黑"/>
          <w:sz w:val="2"/>
          <w:szCs w:val="2"/>
        </w:rPr>
      </w:pPr>
    </w:p>
    <w:p>
      <w:pPr>
        <w:spacing w:before="0" w:line="240" w:lineRule="auto"/>
        <w:rPr>
          <w:rFonts w:hint="default" w:ascii="微软雅黑" w:hAnsi="微软雅黑" w:eastAsia="微软雅黑" w:cs="微软雅黑"/>
          <w:sz w:val="2"/>
          <w:szCs w:val="2"/>
        </w:rPr>
      </w:pPr>
    </w:p>
    <w:p>
      <w:pPr>
        <w:spacing w:before="0" w:line="240" w:lineRule="auto"/>
        <w:rPr>
          <w:rFonts w:hint="default" w:ascii="微软雅黑" w:hAnsi="微软雅黑" w:eastAsia="微软雅黑" w:cs="微软雅黑"/>
          <w:sz w:val="2"/>
          <w:szCs w:val="2"/>
        </w:rPr>
      </w:pPr>
    </w:p>
    <w:p>
      <w:pPr>
        <w:spacing w:before="0" w:line="240" w:lineRule="auto"/>
        <w:rPr>
          <w:rFonts w:hint="default" w:ascii="微软雅黑" w:hAnsi="微软雅黑" w:eastAsia="微软雅黑" w:cs="微软雅黑"/>
          <w:sz w:val="2"/>
          <w:szCs w:val="2"/>
        </w:rPr>
      </w:pPr>
    </w:p>
    <w:p>
      <w:pPr>
        <w:spacing w:before="0"/>
        <w:ind w:left="0" w:right="0" w:firstLine="0"/>
        <w:jc w:val="right"/>
        <w:rPr>
          <w:rFonts w:hint="default" w:ascii="Eurostile LT" w:hAnsi="Eurostile LT" w:eastAsia="Eurostile LT" w:cs="Eurostile LT"/>
          <w:sz w:val="3"/>
          <w:szCs w:val="3"/>
        </w:rPr>
      </w:pPr>
      <w:r>
        <w:rPr>
          <w:rFonts w:ascii="Eurostile LT"/>
          <w:color w:val="231916"/>
          <w:w w:val="110"/>
          <w:sz w:val="3"/>
        </w:rPr>
        <w:t>Level</w:t>
      </w:r>
    </w:p>
    <w:p>
      <w:pPr>
        <w:spacing w:before="11" w:line="240" w:lineRule="auto"/>
        <w:rPr>
          <w:rFonts w:hint="default" w:ascii="Eurostile LT" w:hAnsi="Eurostile LT" w:eastAsia="Eurostile LT" w:cs="Eurostile LT"/>
          <w:sz w:val="7"/>
          <w:szCs w:val="7"/>
        </w:rPr>
      </w:pPr>
      <w:r>
        <w:br w:type="column"/>
      </w:r>
    </w:p>
    <w:p>
      <w:pPr>
        <w:tabs>
          <w:tab w:val="left" w:pos="2129"/>
        </w:tabs>
        <w:spacing w:before="0"/>
        <w:ind w:left="127" w:right="0" w:firstLine="0"/>
        <w:jc w:val="left"/>
        <w:rPr>
          <w:rFonts w:hint="default" w:ascii="Trebuchet MS" w:hAnsi="Trebuchet MS" w:eastAsia="Trebuchet MS" w:cs="Trebuchet MS"/>
          <w:sz w:val="6"/>
          <w:szCs w:val="6"/>
        </w:rPr>
      </w:pPr>
      <w:r>
        <w:rPr>
          <w:rFonts w:ascii="Eurostile LT"/>
          <w:color w:val="231916"/>
          <w:w w:val="110"/>
          <w:sz w:val="3"/>
        </w:rPr>
        <w:t>Temp/Gain</w:t>
      </w:r>
      <w:r>
        <w:rPr>
          <w:rFonts w:ascii="Eurostile LT"/>
          <w:color w:val="231916"/>
          <w:w w:val="110"/>
          <w:sz w:val="3"/>
        </w:rPr>
        <w:tab/>
      </w:r>
      <w:r>
        <w:rPr>
          <w:rFonts w:ascii="Calibri"/>
          <w:i/>
          <w:color w:val="231916"/>
          <w:w w:val="110"/>
          <w:position w:val="2"/>
          <w:sz w:val="4"/>
        </w:rPr>
        <w:t xml:space="preserve">Public </w:t>
      </w:r>
      <w:r>
        <w:rPr>
          <w:rFonts w:ascii="Calibri"/>
          <w:i/>
          <w:color w:val="231916"/>
          <w:spacing w:val="9"/>
          <w:w w:val="110"/>
          <w:position w:val="2"/>
          <w:sz w:val="4"/>
        </w:rPr>
        <w:t xml:space="preserve"> </w:t>
      </w:r>
      <w:r>
        <w:rPr>
          <w:rFonts w:ascii="Calibri"/>
          <w:i/>
          <w:color w:val="231916"/>
          <w:w w:val="110"/>
          <w:position w:val="2"/>
          <w:sz w:val="4"/>
        </w:rPr>
        <w:t xml:space="preserve">address </w:t>
      </w:r>
      <w:r>
        <w:rPr>
          <w:rFonts w:ascii="Calibri"/>
          <w:i/>
          <w:color w:val="231916"/>
          <w:spacing w:val="9"/>
          <w:w w:val="110"/>
          <w:position w:val="2"/>
          <w:sz w:val="4"/>
        </w:rPr>
        <w:t xml:space="preserve"> </w:t>
      </w:r>
      <w:r>
        <w:rPr>
          <w:rFonts w:ascii="Calibri"/>
          <w:i/>
          <w:color w:val="231916"/>
          <w:w w:val="110"/>
          <w:position w:val="2"/>
          <w:sz w:val="4"/>
        </w:rPr>
        <w:t xml:space="preserve">amplifier    </w:t>
      </w:r>
      <w:r>
        <w:rPr>
          <w:rFonts w:ascii="Calibri"/>
          <w:i/>
          <w:color w:val="231916"/>
          <w:spacing w:val="3"/>
          <w:w w:val="110"/>
          <w:position w:val="2"/>
          <w:sz w:val="4"/>
        </w:rPr>
        <w:t xml:space="preserve"> </w:t>
      </w:r>
      <w:r>
        <w:rPr>
          <w:rFonts w:ascii="Trebuchet MS"/>
          <w:i/>
          <w:color w:val="231916"/>
          <w:w w:val="110"/>
          <w:sz w:val="6"/>
        </w:rPr>
        <w:t>F-6250</w:t>
      </w:r>
    </w:p>
    <w:p>
      <w:pPr>
        <w:spacing w:after="0"/>
        <w:jc w:val="left"/>
        <w:rPr>
          <w:rFonts w:hint="default" w:ascii="Trebuchet MS" w:hAnsi="Trebuchet MS" w:eastAsia="Trebuchet MS" w:cs="Trebuchet MS"/>
          <w:sz w:val="6"/>
          <w:szCs w:val="6"/>
        </w:rPr>
        <w:sectPr>
          <w:type w:val="continuous"/>
          <w:pgSz w:w="11910" w:h="16840"/>
          <w:pgMar w:top="1440" w:right="720" w:bottom="280" w:left="720" w:header="720" w:footer="720" w:gutter="0"/>
          <w:cols w:equalWidth="0" w:num="2">
            <w:col w:w="4129" w:space="40"/>
            <w:col w:w="6301"/>
          </w:cols>
        </w:sectPr>
      </w:pPr>
    </w:p>
    <w:p>
      <w:pPr>
        <w:spacing w:before="0" w:line="240" w:lineRule="auto"/>
        <w:rPr>
          <w:rFonts w:hint="default" w:ascii="Trebuchet MS" w:hAnsi="Trebuchet MS" w:eastAsia="Trebuchet MS" w:cs="Trebuchet MS"/>
          <w:i/>
          <w:sz w:val="20"/>
          <w:szCs w:val="20"/>
        </w:rPr>
      </w:pPr>
    </w:p>
    <w:p>
      <w:pPr>
        <w:spacing w:before="4" w:line="240" w:lineRule="auto"/>
        <w:rPr>
          <w:rFonts w:hint="default" w:ascii="Trebuchet MS" w:hAnsi="Trebuchet MS" w:eastAsia="Trebuchet MS" w:cs="Trebuchet MS"/>
          <w:i/>
          <w:sz w:val="23"/>
          <w:szCs w:val="23"/>
        </w:rPr>
      </w:pPr>
    </w:p>
    <w:p>
      <w:pPr>
        <w:spacing w:after="0" w:line="240" w:lineRule="auto"/>
        <w:rPr>
          <w:rFonts w:hint="default" w:ascii="Trebuchet MS" w:hAnsi="Trebuchet MS" w:eastAsia="Trebuchet MS" w:cs="Trebuchet MS"/>
          <w:sz w:val="23"/>
          <w:szCs w:val="23"/>
        </w:rPr>
        <w:sectPr>
          <w:type w:val="continuous"/>
          <w:pgSz w:w="11910" w:h="16840"/>
          <w:pgMar w:top="1440" w:right="720" w:bottom="280" w:left="720" w:header="720" w:footer="720" w:gutter="0"/>
        </w:sectPr>
      </w:pPr>
    </w:p>
    <w:p>
      <w:pPr>
        <w:spacing w:before="0" w:line="240" w:lineRule="auto"/>
        <w:rPr>
          <w:rFonts w:hint="default" w:ascii="Trebuchet MS" w:hAnsi="Trebuchet MS" w:eastAsia="Trebuchet MS" w:cs="Trebuchet MS"/>
          <w:i/>
          <w:sz w:val="2"/>
          <w:szCs w:val="2"/>
        </w:rPr>
      </w:pPr>
    </w:p>
    <w:p>
      <w:pPr>
        <w:spacing w:before="0" w:line="240" w:lineRule="auto"/>
        <w:rPr>
          <w:rFonts w:hint="default" w:ascii="Trebuchet MS" w:hAnsi="Trebuchet MS" w:eastAsia="Trebuchet MS" w:cs="Trebuchet MS"/>
          <w:i/>
          <w:sz w:val="2"/>
          <w:szCs w:val="2"/>
        </w:rPr>
      </w:pPr>
    </w:p>
    <w:p>
      <w:pPr>
        <w:spacing w:before="0" w:line="240" w:lineRule="auto"/>
        <w:rPr>
          <w:rFonts w:hint="default" w:ascii="Trebuchet MS" w:hAnsi="Trebuchet MS" w:eastAsia="Trebuchet MS" w:cs="Trebuchet MS"/>
          <w:i/>
          <w:sz w:val="2"/>
          <w:szCs w:val="2"/>
        </w:rPr>
      </w:pPr>
    </w:p>
    <w:p>
      <w:pPr>
        <w:spacing w:before="10" w:line="240" w:lineRule="auto"/>
        <w:rPr>
          <w:rFonts w:hint="default" w:ascii="Trebuchet MS" w:hAnsi="Trebuchet MS" w:eastAsia="Trebuchet MS" w:cs="Trebuchet MS"/>
          <w:i/>
          <w:sz w:val="2"/>
          <w:szCs w:val="2"/>
        </w:rPr>
      </w:pPr>
    </w:p>
    <w:p>
      <w:pPr>
        <w:spacing w:before="0" w:line="3" w:lineRule="exact"/>
        <w:ind w:left="0" w:right="0" w:firstLine="0"/>
        <w:jc w:val="right"/>
        <w:rPr>
          <w:rFonts w:hint="default" w:ascii="Eurostile" w:hAnsi="Eurostile" w:eastAsia="Eurostile" w:cs="Eurostile"/>
          <w:sz w:val="2"/>
          <w:szCs w:val="2"/>
        </w:rPr>
      </w:pPr>
      <w:r>
        <w:rPr>
          <w:rFonts w:ascii="Eurostile"/>
          <w:color w:val="231916"/>
          <w:w w:val="130"/>
          <w:sz w:val="2"/>
        </w:rPr>
        <w:t xml:space="preserve">-10              </w:t>
      </w:r>
      <w:r>
        <w:rPr>
          <w:rFonts w:ascii="Eurostile"/>
          <w:color w:val="231916"/>
          <w:spacing w:val="1"/>
          <w:w w:val="130"/>
          <w:sz w:val="2"/>
        </w:rPr>
        <w:t xml:space="preserve"> </w:t>
      </w:r>
      <w:r>
        <w:rPr>
          <w:rFonts w:ascii="Eurostile"/>
          <w:color w:val="231916"/>
          <w:w w:val="130"/>
          <w:sz w:val="2"/>
        </w:rPr>
        <w:t>10</w:t>
      </w:r>
    </w:p>
    <w:p>
      <w:pPr>
        <w:spacing w:before="0" w:line="240" w:lineRule="auto"/>
        <w:rPr>
          <w:rFonts w:hint="default" w:ascii="Eurostile" w:hAnsi="Eurostile" w:eastAsia="Eurostile" w:cs="Eurostile"/>
          <w:sz w:val="2"/>
          <w:szCs w:val="2"/>
        </w:rPr>
      </w:pPr>
      <w:r>
        <w:br w:type="column"/>
      </w:r>
    </w:p>
    <w:p>
      <w:pPr>
        <w:spacing w:before="0" w:line="240" w:lineRule="auto"/>
        <w:rPr>
          <w:rFonts w:hint="default" w:ascii="Eurostile" w:hAnsi="Eurostile" w:eastAsia="Eurostile" w:cs="Eurostile"/>
          <w:sz w:val="2"/>
          <w:szCs w:val="2"/>
        </w:rPr>
      </w:pPr>
    </w:p>
    <w:p>
      <w:pPr>
        <w:spacing w:before="0" w:line="240" w:lineRule="auto"/>
        <w:rPr>
          <w:rFonts w:hint="default" w:ascii="Eurostile" w:hAnsi="Eurostile" w:eastAsia="Eurostile" w:cs="Eurostile"/>
          <w:sz w:val="2"/>
          <w:szCs w:val="2"/>
        </w:rPr>
      </w:pPr>
    </w:p>
    <w:p>
      <w:pPr>
        <w:spacing w:before="0" w:line="240" w:lineRule="auto"/>
        <w:rPr>
          <w:rFonts w:hint="default" w:ascii="Eurostile" w:hAnsi="Eurostile" w:eastAsia="Eurostile" w:cs="Eurostile"/>
          <w:sz w:val="2"/>
          <w:szCs w:val="2"/>
        </w:rPr>
      </w:pPr>
    </w:p>
    <w:p>
      <w:pPr>
        <w:spacing w:before="16" w:line="3" w:lineRule="exact"/>
        <w:ind w:left="122" w:right="-18" w:firstLine="0"/>
        <w:jc w:val="left"/>
        <w:rPr>
          <w:rFonts w:hint="default" w:ascii="Eurostile" w:hAnsi="Eurostile" w:eastAsia="Eurostile" w:cs="Eurostile"/>
          <w:sz w:val="2"/>
          <w:szCs w:val="2"/>
        </w:rPr>
      </w:pPr>
      <w:r>
        <w:rPr>
          <w:rFonts w:ascii="Eurostile"/>
          <w:color w:val="231916"/>
          <w:w w:val="130"/>
          <w:sz w:val="2"/>
        </w:rPr>
        <w:t xml:space="preserve">-10              </w:t>
      </w:r>
      <w:r>
        <w:rPr>
          <w:rFonts w:ascii="Eurostile"/>
          <w:color w:val="231916"/>
          <w:spacing w:val="1"/>
          <w:w w:val="130"/>
          <w:sz w:val="2"/>
        </w:rPr>
        <w:t xml:space="preserve"> </w:t>
      </w:r>
      <w:r>
        <w:rPr>
          <w:rFonts w:ascii="Eurostile"/>
          <w:color w:val="231916"/>
          <w:w w:val="130"/>
          <w:sz w:val="2"/>
        </w:rPr>
        <w:t>10</w:t>
      </w:r>
    </w:p>
    <w:p>
      <w:pPr>
        <w:spacing w:before="0" w:line="240" w:lineRule="auto"/>
        <w:rPr>
          <w:rFonts w:hint="default" w:ascii="Eurostile" w:hAnsi="Eurostile" w:eastAsia="Eurostile" w:cs="Eurostile"/>
          <w:sz w:val="2"/>
          <w:szCs w:val="2"/>
        </w:rPr>
      </w:pPr>
      <w:r>
        <w:br w:type="column"/>
      </w:r>
    </w:p>
    <w:p>
      <w:pPr>
        <w:spacing w:before="0" w:line="240" w:lineRule="auto"/>
        <w:rPr>
          <w:rFonts w:hint="default" w:ascii="Eurostile" w:hAnsi="Eurostile" w:eastAsia="Eurostile" w:cs="Eurostile"/>
          <w:sz w:val="2"/>
          <w:szCs w:val="2"/>
        </w:rPr>
      </w:pPr>
    </w:p>
    <w:p>
      <w:pPr>
        <w:spacing w:before="0" w:line="240" w:lineRule="auto"/>
        <w:rPr>
          <w:rFonts w:hint="default" w:ascii="Eurostile" w:hAnsi="Eurostile" w:eastAsia="Eurostile" w:cs="Eurostile"/>
          <w:sz w:val="2"/>
          <w:szCs w:val="2"/>
        </w:rPr>
      </w:pPr>
    </w:p>
    <w:p>
      <w:pPr>
        <w:spacing w:before="0" w:line="240" w:lineRule="auto"/>
        <w:rPr>
          <w:rFonts w:hint="default" w:ascii="Eurostile" w:hAnsi="Eurostile" w:eastAsia="Eurostile" w:cs="Eurostile"/>
          <w:sz w:val="2"/>
          <w:szCs w:val="2"/>
        </w:rPr>
      </w:pPr>
    </w:p>
    <w:p>
      <w:pPr>
        <w:spacing w:before="16" w:line="3" w:lineRule="exact"/>
        <w:ind w:left="122" w:right="-18" w:firstLine="0"/>
        <w:jc w:val="left"/>
        <w:rPr>
          <w:rFonts w:hint="default" w:ascii="Eurostile" w:hAnsi="Eurostile" w:eastAsia="Eurostile" w:cs="Eurostile"/>
          <w:sz w:val="2"/>
          <w:szCs w:val="2"/>
        </w:rPr>
      </w:pPr>
      <w:r>
        <w:rPr>
          <w:rFonts w:ascii="Eurostile"/>
          <w:color w:val="231916"/>
          <w:w w:val="130"/>
          <w:sz w:val="2"/>
        </w:rPr>
        <w:t xml:space="preserve">-10              </w:t>
      </w:r>
      <w:r>
        <w:rPr>
          <w:rFonts w:ascii="Eurostile"/>
          <w:color w:val="231916"/>
          <w:spacing w:val="1"/>
          <w:w w:val="130"/>
          <w:sz w:val="2"/>
        </w:rPr>
        <w:t xml:space="preserve"> </w:t>
      </w:r>
      <w:r>
        <w:rPr>
          <w:rFonts w:ascii="Eurostile"/>
          <w:color w:val="231916"/>
          <w:w w:val="130"/>
          <w:sz w:val="2"/>
        </w:rPr>
        <w:t>10</w:t>
      </w:r>
    </w:p>
    <w:p>
      <w:pPr>
        <w:spacing w:before="0" w:line="240" w:lineRule="auto"/>
        <w:rPr>
          <w:rFonts w:hint="default" w:ascii="Eurostile" w:hAnsi="Eurostile" w:eastAsia="Eurostile" w:cs="Eurostile"/>
          <w:sz w:val="2"/>
          <w:szCs w:val="2"/>
        </w:rPr>
      </w:pPr>
      <w:r>
        <w:br w:type="column"/>
      </w:r>
    </w:p>
    <w:p>
      <w:pPr>
        <w:spacing w:before="0" w:line="240" w:lineRule="auto"/>
        <w:rPr>
          <w:rFonts w:hint="default" w:ascii="Eurostile" w:hAnsi="Eurostile" w:eastAsia="Eurostile" w:cs="Eurostile"/>
          <w:sz w:val="2"/>
          <w:szCs w:val="2"/>
        </w:rPr>
      </w:pPr>
    </w:p>
    <w:p>
      <w:pPr>
        <w:spacing w:before="0" w:line="240" w:lineRule="auto"/>
        <w:rPr>
          <w:rFonts w:hint="default" w:ascii="Eurostile" w:hAnsi="Eurostile" w:eastAsia="Eurostile" w:cs="Eurostile"/>
          <w:sz w:val="2"/>
          <w:szCs w:val="2"/>
        </w:rPr>
      </w:pPr>
    </w:p>
    <w:p>
      <w:pPr>
        <w:spacing w:before="0" w:line="240" w:lineRule="auto"/>
        <w:rPr>
          <w:rFonts w:hint="default" w:ascii="Eurostile" w:hAnsi="Eurostile" w:eastAsia="Eurostile" w:cs="Eurostile"/>
          <w:sz w:val="2"/>
          <w:szCs w:val="2"/>
        </w:rPr>
      </w:pPr>
    </w:p>
    <w:p>
      <w:pPr>
        <w:spacing w:before="16" w:line="3" w:lineRule="exact"/>
        <w:ind w:left="122" w:right="-18" w:firstLine="0"/>
        <w:jc w:val="left"/>
        <w:rPr>
          <w:rFonts w:hint="default" w:ascii="Eurostile" w:hAnsi="Eurostile" w:eastAsia="Eurostile" w:cs="Eurostile"/>
          <w:sz w:val="2"/>
          <w:szCs w:val="2"/>
        </w:rPr>
      </w:pPr>
      <w:r>
        <w:rPr>
          <w:rFonts w:ascii="Eurostile"/>
          <w:color w:val="231916"/>
          <w:w w:val="130"/>
          <w:sz w:val="2"/>
        </w:rPr>
        <w:t xml:space="preserve">-10              </w:t>
      </w:r>
      <w:r>
        <w:rPr>
          <w:rFonts w:ascii="Eurostile"/>
          <w:color w:val="231916"/>
          <w:spacing w:val="1"/>
          <w:w w:val="130"/>
          <w:sz w:val="2"/>
        </w:rPr>
        <w:t xml:space="preserve"> </w:t>
      </w:r>
      <w:r>
        <w:rPr>
          <w:rFonts w:ascii="Eurostile"/>
          <w:color w:val="231916"/>
          <w:w w:val="130"/>
          <w:sz w:val="2"/>
        </w:rPr>
        <w:t>10</w:t>
      </w:r>
    </w:p>
    <w:p>
      <w:pPr>
        <w:spacing w:before="0" w:line="240" w:lineRule="auto"/>
        <w:rPr>
          <w:rFonts w:hint="default" w:ascii="Eurostile" w:hAnsi="Eurostile" w:eastAsia="Eurostile" w:cs="Eurostile"/>
          <w:sz w:val="2"/>
          <w:szCs w:val="2"/>
        </w:rPr>
      </w:pPr>
      <w:r>
        <w:br w:type="column"/>
      </w:r>
    </w:p>
    <w:p>
      <w:pPr>
        <w:spacing w:before="0" w:line="240" w:lineRule="auto"/>
        <w:rPr>
          <w:rFonts w:hint="default" w:ascii="Eurostile" w:hAnsi="Eurostile" w:eastAsia="Eurostile" w:cs="Eurostile"/>
          <w:sz w:val="2"/>
          <w:szCs w:val="2"/>
        </w:rPr>
      </w:pPr>
    </w:p>
    <w:p>
      <w:pPr>
        <w:spacing w:before="0" w:line="240" w:lineRule="auto"/>
        <w:rPr>
          <w:rFonts w:hint="default" w:ascii="Eurostile" w:hAnsi="Eurostile" w:eastAsia="Eurostile" w:cs="Eurostile"/>
          <w:sz w:val="2"/>
          <w:szCs w:val="2"/>
        </w:rPr>
      </w:pPr>
    </w:p>
    <w:p>
      <w:pPr>
        <w:spacing w:before="0" w:line="240" w:lineRule="auto"/>
        <w:rPr>
          <w:rFonts w:hint="default" w:ascii="Eurostile" w:hAnsi="Eurostile" w:eastAsia="Eurostile" w:cs="Eurostile"/>
          <w:sz w:val="2"/>
          <w:szCs w:val="2"/>
        </w:rPr>
      </w:pPr>
    </w:p>
    <w:p>
      <w:pPr>
        <w:spacing w:before="16" w:line="3" w:lineRule="exact"/>
        <w:ind w:left="122" w:right="-18" w:firstLine="0"/>
        <w:jc w:val="left"/>
        <w:rPr>
          <w:rFonts w:hint="default" w:ascii="Eurostile" w:hAnsi="Eurostile" w:eastAsia="Eurostile" w:cs="Eurostile"/>
          <w:sz w:val="2"/>
          <w:szCs w:val="2"/>
        </w:rPr>
      </w:pPr>
      <w:r>
        <w:rPr>
          <w:rFonts w:ascii="Eurostile"/>
          <w:color w:val="231916"/>
          <w:w w:val="130"/>
          <w:sz w:val="2"/>
        </w:rPr>
        <w:t xml:space="preserve">-10              </w:t>
      </w:r>
      <w:r>
        <w:rPr>
          <w:rFonts w:ascii="Eurostile"/>
          <w:color w:val="231916"/>
          <w:spacing w:val="1"/>
          <w:w w:val="130"/>
          <w:sz w:val="2"/>
        </w:rPr>
        <w:t xml:space="preserve"> </w:t>
      </w:r>
      <w:r>
        <w:rPr>
          <w:rFonts w:ascii="Eurostile"/>
          <w:color w:val="231916"/>
          <w:w w:val="130"/>
          <w:sz w:val="2"/>
        </w:rPr>
        <w:t>10</w:t>
      </w:r>
    </w:p>
    <w:p>
      <w:pPr>
        <w:spacing w:before="0" w:line="240" w:lineRule="auto"/>
        <w:rPr>
          <w:rFonts w:hint="default" w:ascii="Eurostile" w:hAnsi="Eurostile" w:eastAsia="Eurostile" w:cs="Eurostile"/>
          <w:sz w:val="2"/>
          <w:szCs w:val="2"/>
        </w:rPr>
      </w:pPr>
      <w:r>
        <w:br w:type="column"/>
      </w:r>
    </w:p>
    <w:p>
      <w:pPr>
        <w:spacing w:before="0" w:line="240" w:lineRule="auto"/>
        <w:rPr>
          <w:rFonts w:hint="default" w:ascii="Eurostile" w:hAnsi="Eurostile" w:eastAsia="Eurostile" w:cs="Eurostile"/>
          <w:sz w:val="2"/>
          <w:szCs w:val="2"/>
        </w:rPr>
      </w:pPr>
    </w:p>
    <w:p>
      <w:pPr>
        <w:spacing w:before="0" w:line="240" w:lineRule="auto"/>
        <w:rPr>
          <w:rFonts w:hint="default" w:ascii="Eurostile" w:hAnsi="Eurostile" w:eastAsia="Eurostile" w:cs="Eurostile"/>
          <w:sz w:val="2"/>
          <w:szCs w:val="2"/>
        </w:rPr>
      </w:pPr>
    </w:p>
    <w:p>
      <w:pPr>
        <w:spacing w:before="0" w:line="240" w:lineRule="auto"/>
        <w:rPr>
          <w:rFonts w:hint="default" w:ascii="Eurostile" w:hAnsi="Eurostile" w:eastAsia="Eurostile" w:cs="Eurostile"/>
          <w:sz w:val="2"/>
          <w:szCs w:val="2"/>
        </w:rPr>
      </w:pPr>
    </w:p>
    <w:p>
      <w:pPr>
        <w:spacing w:before="16" w:line="3" w:lineRule="exact"/>
        <w:ind w:left="122" w:right="-18" w:firstLine="0"/>
        <w:jc w:val="left"/>
        <w:rPr>
          <w:rFonts w:hint="default" w:ascii="Eurostile" w:hAnsi="Eurostile" w:eastAsia="Eurostile" w:cs="Eurostile"/>
          <w:sz w:val="2"/>
          <w:szCs w:val="2"/>
        </w:rPr>
      </w:pPr>
      <w:r>
        <w:rPr>
          <w:rFonts w:ascii="Eurostile"/>
          <w:color w:val="231916"/>
          <w:w w:val="130"/>
          <w:sz w:val="2"/>
        </w:rPr>
        <w:t xml:space="preserve">-10              </w:t>
      </w:r>
      <w:r>
        <w:rPr>
          <w:rFonts w:ascii="Eurostile"/>
          <w:color w:val="231916"/>
          <w:spacing w:val="1"/>
          <w:w w:val="130"/>
          <w:sz w:val="2"/>
        </w:rPr>
        <w:t xml:space="preserve"> </w:t>
      </w:r>
      <w:r>
        <w:rPr>
          <w:rFonts w:ascii="Eurostile"/>
          <w:color w:val="231916"/>
          <w:w w:val="130"/>
          <w:sz w:val="2"/>
        </w:rPr>
        <w:t>10</w:t>
      </w:r>
    </w:p>
    <w:p>
      <w:pPr>
        <w:spacing w:before="0" w:line="240" w:lineRule="auto"/>
        <w:rPr>
          <w:rFonts w:hint="default" w:ascii="Eurostile" w:hAnsi="Eurostile" w:eastAsia="Eurostile" w:cs="Eurostile"/>
          <w:sz w:val="2"/>
          <w:szCs w:val="2"/>
        </w:rPr>
      </w:pPr>
      <w:r>
        <w:br w:type="column"/>
      </w:r>
    </w:p>
    <w:p>
      <w:pPr>
        <w:spacing w:before="0" w:line="240" w:lineRule="auto"/>
        <w:rPr>
          <w:rFonts w:hint="default" w:ascii="Eurostile" w:hAnsi="Eurostile" w:eastAsia="Eurostile" w:cs="Eurostile"/>
          <w:sz w:val="2"/>
          <w:szCs w:val="2"/>
        </w:rPr>
      </w:pPr>
    </w:p>
    <w:p>
      <w:pPr>
        <w:spacing w:before="0" w:line="240" w:lineRule="auto"/>
        <w:rPr>
          <w:rFonts w:hint="default" w:ascii="Eurostile" w:hAnsi="Eurostile" w:eastAsia="Eurostile" w:cs="Eurostile"/>
          <w:sz w:val="2"/>
          <w:szCs w:val="2"/>
        </w:rPr>
      </w:pPr>
    </w:p>
    <w:p>
      <w:pPr>
        <w:spacing w:before="0" w:line="240" w:lineRule="auto"/>
        <w:rPr>
          <w:rFonts w:hint="default" w:ascii="Eurostile" w:hAnsi="Eurostile" w:eastAsia="Eurostile" w:cs="Eurostile"/>
          <w:sz w:val="2"/>
          <w:szCs w:val="2"/>
        </w:rPr>
      </w:pPr>
    </w:p>
    <w:p>
      <w:pPr>
        <w:spacing w:before="16" w:line="3" w:lineRule="exact"/>
        <w:ind w:left="122" w:right="0" w:firstLine="0"/>
        <w:jc w:val="left"/>
        <w:rPr>
          <w:rFonts w:hint="default" w:ascii="Eurostile" w:hAnsi="Eurostile" w:eastAsia="Eurostile" w:cs="Eurostile"/>
          <w:sz w:val="2"/>
          <w:szCs w:val="2"/>
        </w:rPr>
      </w:pPr>
      <w:r>
        <w:rPr>
          <w:rFonts w:ascii="Eurostile"/>
          <w:color w:val="231916"/>
          <w:w w:val="130"/>
          <w:sz w:val="2"/>
        </w:rPr>
        <w:t xml:space="preserve">-10              </w:t>
      </w:r>
      <w:r>
        <w:rPr>
          <w:rFonts w:ascii="Eurostile"/>
          <w:color w:val="231916"/>
          <w:spacing w:val="1"/>
          <w:w w:val="130"/>
          <w:sz w:val="2"/>
        </w:rPr>
        <w:t xml:space="preserve"> </w:t>
      </w:r>
      <w:r>
        <w:rPr>
          <w:rFonts w:ascii="Eurostile"/>
          <w:color w:val="231916"/>
          <w:w w:val="130"/>
          <w:sz w:val="2"/>
        </w:rPr>
        <w:t>10</w:t>
      </w:r>
    </w:p>
    <w:p>
      <w:pPr>
        <w:spacing w:after="0" w:line="3" w:lineRule="exact"/>
        <w:jc w:val="left"/>
        <w:rPr>
          <w:rFonts w:hint="default" w:ascii="Eurostile" w:hAnsi="Eurostile" w:eastAsia="Eurostile" w:cs="Eurostile"/>
          <w:sz w:val="2"/>
          <w:szCs w:val="2"/>
        </w:rPr>
        <w:sectPr>
          <w:type w:val="continuous"/>
          <w:pgSz w:w="11910" w:h="16840"/>
          <w:pgMar w:top="1440" w:right="720" w:bottom="280" w:left="720" w:header="720" w:footer="720" w:gutter="0"/>
          <w:cols w:equalWidth="0" w:num="7">
            <w:col w:w="5026" w:space="40"/>
            <w:col w:w="293" w:space="40"/>
            <w:col w:w="293" w:space="40"/>
            <w:col w:w="293" w:space="40"/>
            <w:col w:w="293" w:space="40"/>
            <w:col w:w="293" w:space="40"/>
            <w:col w:w="3739"/>
          </w:cols>
        </w:sectPr>
      </w:pPr>
    </w:p>
    <w:p>
      <w:pPr>
        <w:tabs>
          <w:tab w:val="left" w:pos="3894"/>
          <w:tab w:val="left" w:pos="4242"/>
          <w:tab w:val="left" w:pos="4574"/>
          <w:tab w:val="left" w:pos="4910"/>
          <w:tab w:val="left" w:pos="5241"/>
          <w:tab w:val="left" w:pos="5576"/>
          <w:tab w:val="left" w:pos="5904"/>
          <w:tab w:val="left" w:pos="6240"/>
          <w:tab w:val="left" w:pos="6557"/>
          <w:tab w:val="left" w:pos="6907"/>
        </w:tabs>
        <w:spacing w:before="0" w:line="54" w:lineRule="exact"/>
        <w:ind w:left="3266" w:right="0" w:firstLine="0"/>
        <w:jc w:val="left"/>
        <w:rPr>
          <w:rFonts w:hint="default" w:ascii="Eurostile" w:hAnsi="Eurostile" w:eastAsia="Eurostile" w:cs="Eurostile"/>
          <w:sz w:val="3"/>
          <w:szCs w:val="3"/>
        </w:rPr>
      </w:pPr>
      <w:r>
        <w:pict>
          <v:group id="_x0000_s1026" o:spid="_x0000_s1026" o:spt="203" style="position:absolute;left:0pt;margin-left:-0.25pt;margin-top:-0.25pt;height:842.5pt;width:595.85pt;mso-position-horizontal-relative:page;mso-position-vertical-relative:page;z-index:-13312;mso-width-relative:page;mso-height-relative:page;" coordorigin="-6,-6" coordsize="11917,16850">
            <o:lock v:ext="edit"/>
            <v:group id="_x0000_s1027" o:spid="_x0000_s1027" o:spt="203" style="position:absolute;left:0;top:0;height:16838;width:11906;" coordsize="11906,16838">
              <o:lock v:ext="edit"/>
              <v:shape id="_x0000_s1028" o:spid="_x0000_s1028" style="position:absolute;left:0;top:0;height:16838;width:11906;" filled="f" stroked="t" coordsize="11906,16838" path="m0,0l11906,0,11906,16838,0,16838,0,0xe">
                <v:path arrowok="t"/>
                <v:fill on="f" focussize="0,0"/>
                <v:stroke weight="0.566929133858268pt" color="#231916"/>
                <v:imagedata o:title=""/>
                <o:lock v:ext="edit"/>
              </v:shape>
            </v:group>
            <v:group id="_x0000_s1029" o:spid="_x0000_s1029" o:spt="203" style="position:absolute;left:824;top:502;height:776;width:1619;" coordorigin="824,502" coordsize="1619,776">
              <o:lock v:ext="edit"/>
              <v:shape id="_x0000_s1030" o:spid="_x0000_s1030" style="position:absolute;left:824;top:502;height:776;width:1619;" fillcolor="#F08300" filled="t" stroked="f" coordorigin="824,502" coordsize="1619,776" path="m2442,502l824,502,824,1276,2442,1277,2442,502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31" o:spid="_x0000_s1031" o:spt="203" style="position:absolute;left:1081;top:785;height:306;width:1031;" coordorigin="1081,785" coordsize="1031,306">
              <o:lock v:ext="edit"/>
              <v:shape id="_x0000_s1032" o:spid="_x0000_s1032" style="position:absolute;left:1081;top:785;height:306;width:1031;" fillcolor="#FFFFFF" filled="t" stroked="f" coordorigin="1081,785" coordsize="1031,306" path="m1512,785l1081,785,1081,1091,1178,1091,1178,970,1372,970,1372,908,1178,908,1178,863,1512,863,1512,785xe">
                <v:path arrowok="t"/>
                <v:fill on="t" focussize="0,0"/>
                <v:stroke on="f"/>
                <v:imagedata o:title=""/>
                <o:lock v:ext="edit"/>
              </v:shape>
              <v:shape id="_x0000_s1033" o:spid="_x0000_s1033" style="position:absolute;left:1081;top:785;height:306;width:1031;" fillcolor="#FFFFFF" filled="t" stroked="f" coordorigin="1081,785" coordsize="1031,306" path="m1512,863l1415,863,1415,1091,1994,1091,2020,1090,2087,1059,2111,1014,1512,1014,1512,863xe">
                <v:path arrowok="t"/>
                <v:fill on="t" focussize="0,0"/>
                <v:stroke on="f"/>
                <v:imagedata o:title=""/>
                <o:lock v:ext="edit"/>
              </v:shape>
              <v:shape id="_x0000_s1034" o:spid="_x0000_s1034" style="position:absolute;left:1081;top:785;height:306;width:1031;" fillcolor="#FFFFFF" filled="t" stroked="f" coordorigin="1081,785" coordsize="1031,306" path="m1998,785l1725,785,1725,1014,1823,1014,1822,1013,1822,970,2103,970,2101,967,2096,960,2091,955,2071,939,2063,939,2064,937,2102,908,1822,908,1822,863,2111,863,2108,848,2058,798,2021,787,1998,785xe">
                <v:path arrowok="t"/>
                <v:fill on="t" focussize="0,0"/>
                <v:stroke on="f"/>
                <v:imagedata o:title=""/>
                <o:lock v:ext="edit"/>
              </v:shape>
              <v:shape id="_x0000_s1035" o:spid="_x0000_s1035" style="position:absolute;left:1081;top:785;height:306;width:1031;" fillcolor="#FFFFFF" filled="t" stroked="f" coordorigin="1081,785" coordsize="1031,306" path="m2103,970l1998,970,2014,979,2014,1006,1998,1014,2111,1014,2112,1008,2112,998,2110,987,2106,977,2103,970xe">
                <v:path arrowok="t"/>
                <v:fill on="t" focussize="0,0"/>
                <v:stroke on="f"/>
                <v:imagedata o:title=""/>
                <o:lock v:ext="edit"/>
              </v:shape>
              <v:shape id="_x0000_s1036" o:spid="_x0000_s1036" style="position:absolute;left:1081;top:785;height:306;width:1031;" fillcolor="#FFFFFF" filled="t" stroked="f" coordorigin="1081,785" coordsize="1031,306" path="m2111,863l1999,863,2014,872,2014,898,1999,908,2102,908,2103,906,2108,897,2111,886,2112,874,2112,867,2111,863xe">
                <v:path arrowok="t"/>
                <v:fill on="t" focussize="0,0"/>
                <v:stroke on="f"/>
                <v:imagedata o:title=""/>
                <o:lock v:ext="edit"/>
              </v:shape>
              <v:shape id="_x0000_s1037" o:spid="_x0000_s1037" o:spt="75" type="#_x0000_t75" style="position:absolute;left:2146;top:733;height:106;width:112;" filled="f" stroked="f" coordsize="21600,21600">
                <v:path/>
                <v:fill on="f" focussize="0,0"/>
                <v:stroke on="f"/>
                <v:imagedata r:id="rId4" o:title=""/>
                <o:lock v:ext="edit" aspectratio="t"/>
              </v:shape>
            </v:group>
            <v:group id="_x0000_s1038" o:spid="_x0000_s1038" o:spt="203" style="position:absolute;left:4047;top:6626;height:464;width:2;" coordorigin="4047,6626" coordsize="2,464">
              <o:lock v:ext="edit"/>
              <v:shape id="_x0000_s1039" o:spid="_x0000_s1039" style="position:absolute;left:4047;top:6626;height:464;width:2;" filled="f" stroked="t" coordorigin="4047,6626" coordsize="0,464" path="m4047,6626l4047,7089e">
                <v:path arrowok="t"/>
                <v:fill on="f" focussize="0,0"/>
                <v:stroke weight="0.566929133858268pt" color="#231916"/>
                <v:imagedata o:title=""/>
                <o:lock v:ext="edit"/>
              </v:shape>
            </v:group>
            <v:group id="_x0000_s1040" o:spid="_x0000_s1040" o:spt="203" style="position:absolute;left:4664;top:6634;height:456;width:2;" coordorigin="4664,6634" coordsize="2,456">
              <o:lock v:ext="edit"/>
              <v:shape id="_x0000_s1041" o:spid="_x0000_s1041" style="position:absolute;left:4664;top:6634;height:456;width:2;" filled="f" stroked="t" coordorigin="4664,6634" coordsize="0,456" path="m4664,6634l4664,7089e">
                <v:path arrowok="t"/>
                <v:fill on="f" focussize="0,0"/>
                <v:stroke weight="0.566929133858268pt" color="#231916"/>
                <v:imagedata o:title=""/>
                <o:lock v:ext="edit"/>
              </v:shape>
            </v:group>
            <v:group id="_x0000_s1042" o:spid="_x0000_s1042" o:spt="203" style="position:absolute;left:4996;top:6648;height:442;width:2;" coordorigin="4996,6648" coordsize="2,442">
              <o:lock v:ext="edit"/>
              <v:shape id="_x0000_s1043" o:spid="_x0000_s1043" style="position:absolute;left:4996;top:6648;height:442;width:2;" filled="f" stroked="t" coordorigin="4996,6648" coordsize="0,442" path="m4996,6648l4996,7089e">
                <v:path arrowok="t"/>
                <v:fill on="f" focussize="0,0"/>
                <v:stroke weight="0.566929133858268pt" color="#231916"/>
                <v:imagedata o:title=""/>
                <o:lock v:ext="edit"/>
              </v:shape>
            </v:group>
            <v:group id="_x0000_s1044" o:spid="_x0000_s1044" o:spt="203" style="position:absolute;left:5334;top:6637;height:453;width:2;" coordorigin="5334,6637" coordsize="2,453">
              <o:lock v:ext="edit"/>
              <v:shape id="_x0000_s1045" o:spid="_x0000_s1045" style="position:absolute;left:5334;top:6637;height:453;width:2;" filled="f" stroked="t" coordorigin="5334,6637" coordsize="0,453" path="m5334,6637l5334,7089e">
                <v:path arrowok="t"/>
                <v:fill on="f" focussize="0,0"/>
                <v:stroke weight="0.566929133858268pt" color="#231916"/>
                <v:imagedata o:title=""/>
                <o:lock v:ext="edit"/>
              </v:shape>
            </v:group>
            <v:group id="_x0000_s1046" o:spid="_x0000_s1046" o:spt="203" style="position:absolute;left:5668;top:6637;height:453;width:2;" coordorigin="5668,6637" coordsize="2,453">
              <o:lock v:ext="edit"/>
              <v:shape id="_x0000_s1047" o:spid="_x0000_s1047" style="position:absolute;left:5668;top:6637;height:453;width:2;" filled="f" stroked="t" coordorigin="5668,6637" coordsize="0,453" path="m5668,6637l5668,7089e">
                <v:path arrowok="t"/>
                <v:fill on="f" focussize="0,0"/>
                <v:stroke weight="0.566929133858268pt" color="#231916"/>
                <v:imagedata o:title=""/>
                <o:lock v:ext="edit"/>
              </v:shape>
            </v:group>
            <v:group id="_x0000_s1048" o:spid="_x0000_s1048" o:spt="203" style="position:absolute;left:5989;top:6648;height:442;width:2;" coordorigin="5989,6648" coordsize="2,442">
              <o:lock v:ext="edit"/>
              <v:shape id="_x0000_s1049" o:spid="_x0000_s1049" style="position:absolute;left:5989;top:6648;height:442;width:2;" filled="f" stroked="t" coordorigin="5989,6648" coordsize="0,442" path="m5989,6648l5989,7089e">
                <v:path arrowok="t"/>
                <v:fill on="f" focussize="0,0"/>
                <v:stroke weight="0.566929133858268pt" color="#231916"/>
                <v:imagedata o:title=""/>
                <o:lock v:ext="edit"/>
              </v:shape>
            </v:group>
            <v:group id="_x0000_s1050" o:spid="_x0000_s1050" o:spt="203" style="position:absolute;left:6653;top:6648;height:442;width:2;" coordorigin="6653,6648" coordsize="2,442">
              <o:lock v:ext="edit"/>
              <v:shape id="_x0000_s1051" o:spid="_x0000_s1051" style="position:absolute;left:6653;top:6648;height:442;width:2;" filled="f" stroked="t" coordorigin="6653,6648" coordsize="0,442" path="m6653,6648l6653,7089e">
                <v:path arrowok="t"/>
                <v:fill on="f" focussize="0,0"/>
                <v:stroke weight="0.566929133858268pt" color="#231916"/>
                <v:imagedata o:title=""/>
                <o:lock v:ext="edit"/>
              </v:shape>
            </v:group>
            <v:group id="_x0000_s1052" o:spid="_x0000_s1052" o:spt="203" style="position:absolute;left:6987;top:6648;height:442;width:2;" coordorigin="6987,6648" coordsize="2,442">
              <o:lock v:ext="edit"/>
              <v:shape id="_x0000_s1053" o:spid="_x0000_s1053" style="position:absolute;left:6987;top:6648;height:442;width:2;" filled="f" stroked="t" coordorigin="6987,6648" coordsize="0,442" path="m6987,6648l6987,7089e">
                <v:path arrowok="t"/>
                <v:fill on="f" focussize="0,0"/>
                <v:stroke weight="0.566929133858268pt" color="#231916"/>
                <v:imagedata o:title=""/>
                <o:lock v:ext="edit"/>
              </v:shape>
            </v:group>
            <v:group id="_x0000_s1054" o:spid="_x0000_s1054" o:spt="203" style="position:absolute;left:7328;top:6648;height:442;width:2;" coordorigin="7328,6648" coordsize="2,442">
              <o:lock v:ext="edit"/>
              <v:shape id="_x0000_s1055" o:spid="_x0000_s1055" style="position:absolute;left:7328;top:6648;height:442;width:2;" filled="f" stroked="t" coordorigin="7328,6648" coordsize="0,442" path="m7328,6648l7328,7089e">
                <v:path arrowok="t"/>
                <v:fill on="f" focussize="0,0"/>
                <v:stroke weight="0.566929133858268pt" color="#231916"/>
                <v:imagedata o:title=""/>
                <o:lock v:ext="edit"/>
              </v:shape>
            </v:group>
            <v:group id="_x0000_s1056" o:spid="_x0000_s1056" o:spt="203" style="position:absolute;left:7662;top:6648;height:442;width:2;" coordorigin="7662,6648" coordsize="2,442">
              <o:lock v:ext="edit"/>
              <v:shape id="_x0000_s1057" o:spid="_x0000_s1057" style="position:absolute;left:7662;top:6648;height:442;width:2;" filled="f" stroked="t" coordorigin="7662,6648" coordsize="0,442" path="m7662,6648l7662,7089e">
                <v:path arrowok="t"/>
                <v:fill on="f" focussize="0,0"/>
                <v:stroke weight="0.566929133858268pt" color="#231916"/>
                <v:imagedata o:title=""/>
                <o:lock v:ext="edit"/>
              </v:shape>
            </v:group>
            <v:group id="_x0000_s1058" o:spid="_x0000_s1058" o:spt="203" style="position:absolute;left:4077;top:6216;height:874;width:249;" coordorigin="4077,6216" coordsize="249,874">
              <o:lock v:ext="edit"/>
              <v:shape id="_x0000_s1059" o:spid="_x0000_s1059" style="position:absolute;left:4077;top:6216;height:874;width:249;" filled="f" stroked="t" coordorigin="4077,6216" coordsize="249,874" path="m4077,6218l4325,6216,4325,7089e">
                <v:path arrowok="t"/>
                <v:fill on="f" focussize="0,0"/>
                <v:stroke weight="0.566929133858268pt" color="#231916"/>
                <v:imagedata o:title=""/>
                <o:lock v:ext="edit"/>
              </v:shape>
            </v:group>
            <v:group id="_x0000_s1060" o:spid="_x0000_s1060" o:spt="203" style="position:absolute;left:3331;top:5865;height:2;width:4967;" coordorigin="3331,5865" coordsize="4967,2">
              <o:lock v:ext="edit"/>
              <v:shape id="_x0000_s1061" o:spid="_x0000_s1061" style="position:absolute;left:3331;top:5865;height:2;width:4967;" filled="f" stroked="t" coordorigin="3331,5865" coordsize="4967,0" path="m3331,5865l8298,5865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062" o:spid="_x0000_s1062" o:spt="203" style="position:absolute;left:3310;top:5886;height:873;width:2;" coordorigin="3310,5886" coordsize="2,873">
              <o:lock v:ext="edit"/>
              <v:shape id="_x0000_s1063" o:spid="_x0000_s1063" style="position:absolute;left:3310;top:5886;height:873;width:2;" filled="f" stroked="t" coordorigin="3310,5886" coordsize="0,873" path="m3310,6758l3310,5886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064" o:spid="_x0000_s1064" o:spt="203" style="position:absolute;left:8318;top:5886;height:873;width:2;" coordorigin="8318,5886" coordsize="2,873">
              <o:lock v:ext="edit"/>
              <v:shape id="_x0000_s1065" o:spid="_x0000_s1065" style="position:absolute;left:8318;top:5886;height:873;width:2;" filled="f" stroked="t" coordorigin="8318,5886" coordsize="0,873" path="m8318,6758l8318,5886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066" o:spid="_x0000_s1066" o:spt="203" style="position:absolute;left:3310;top:5865;height:21;width:21;" coordorigin="3310,5865" coordsize="21,21">
              <o:lock v:ext="edit"/>
              <v:shape id="_x0000_s1067" o:spid="_x0000_s1067" style="position:absolute;left:3310;top:5865;height:21;width:21;" filled="f" stroked="t" coordorigin="3310,5865" coordsize="21,21" path="m3331,5865l3326,5865,3320,5867,3316,5871,3313,5875,3310,5880,3310,5886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068" o:spid="_x0000_s1068" o:spt="203" style="position:absolute;left:8298;top:5865;height:21;width:21;" coordorigin="8298,5865" coordsize="21,21">
              <o:lock v:ext="edit"/>
              <v:shape id="_x0000_s1069" o:spid="_x0000_s1069" style="position:absolute;left:8298;top:5865;height:21;width:21;" filled="f" stroked="t" coordorigin="8298,5865" coordsize="21,21" path="m8318,5886l8318,5880,8316,5875,8312,5871,8308,5867,8303,5865,8298,5865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070" o:spid="_x0000_s1070" o:spt="203" style="position:absolute;left:3310;top:6758;height:21;width:21;" coordorigin="3310,6758" coordsize="21,21">
              <o:lock v:ext="edit"/>
              <v:shape id="_x0000_s1071" o:spid="_x0000_s1071" style="position:absolute;left:3310;top:6758;height:21;width:21;" filled="f" stroked="t" coordorigin="3310,6758" coordsize="21,21" path="m3310,6758l3310,6764,3313,6769,3316,6773,3320,6777,3326,6779,3331,6779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072" o:spid="_x0000_s1072" o:spt="203" style="position:absolute;left:8298;top:6758;height:21;width:21;" coordorigin="8298,6758" coordsize="21,21">
              <o:lock v:ext="edit"/>
              <v:shape id="_x0000_s1073" o:spid="_x0000_s1073" style="position:absolute;left:8298;top:6758;height:21;width:21;" filled="f" stroked="t" coordorigin="8298,6758" coordsize="21,21" path="m8298,6779l8309,6779,8318,6770,8318,6758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074" o:spid="_x0000_s1074" o:spt="203" style="position:absolute;left:3310;top:5901;height:2;width:55;" coordorigin="3310,5901" coordsize="55,2">
              <o:lock v:ext="edit"/>
              <v:shape id="_x0000_s1075" o:spid="_x0000_s1075" style="position:absolute;left:3310;top:5901;height:2;width:55;" filled="f" stroked="t" coordorigin="3310,5901" coordsize="55,0" path="m3310,5901l3364,5901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076" o:spid="_x0000_s1076" o:spt="203" style="position:absolute;left:3443;top:5901;height:2;width:4743;" coordorigin="3443,5901" coordsize="4743,2">
              <o:lock v:ext="edit"/>
              <v:shape id="_x0000_s1077" o:spid="_x0000_s1077" style="position:absolute;left:3443;top:5901;height:2;width:4743;" filled="f" stroked="t" coordorigin="3443,5901" coordsize="4743,0" path="m3443,5901l8185,5901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078" o:spid="_x0000_s1078" o:spt="203" style="position:absolute;left:3331;top:6779;height:2;width:4967;" coordorigin="3331,6779" coordsize="4967,2">
              <o:lock v:ext="edit"/>
              <v:shape id="_x0000_s1079" o:spid="_x0000_s1079" style="position:absolute;left:3331;top:6779;height:2;width:4967;" filled="f" stroked="t" coordorigin="3331,6779" coordsize="4967,0" path="m3331,6779l8298,6779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080" o:spid="_x0000_s1080" o:spt="203" style="position:absolute;left:8298;top:5865;height:2;width:2;" coordorigin="8298,5865" coordsize="2,2">
              <o:lock v:ext="edit"/>
              <v:shape id="_x0000_s1081" o:spid="_x0000_s1081" style="position:absolute;left:8298;top:5865;height:2;width:2;" fillcolor="#000000" filled="t" stroked="f" coordorigin="8298,5865" coordsize="1,1" path="m8298,5865l8298,5865,8298,5865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82" o:spid="_x0000_s1082" o:spt="203" style="position:absolute;left:8298;top:5865;height:2;width:2;" coordorigin="8298,5865" coordsize="2,2">
              <o:lock v:ext="edit"/>
              <v:shape id="_x0000_s1083" o:spid="_x0000_s1083" style="position:absolute;left:8298;top:5865;height:2;width:2;" filled="f" stroked="t" coordorigin="8298,5865" coordsize="1,1" path="m8298,5865l8298,5865,8298,5865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084" o:spid="_x0000_s1084" o:spt="203" style="position:absolute;left:8298;top:6779;height:2;width:2;" coordorigin="8298,6779" coordsize="2,2">
              <o:lock v:ext="edit"/>
              <v:shape id="_x0000_s1085" o:spid="_x0000_s1085" style="position:absolute;left:8298;top:6779;height:2;width:2;" fillcolor="#000000" filled="t" stroked="f" coordorigin="8298,6779" coordsize="1,1" path="m8298,6779l8298,6779,8298,6779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86" o:spid="_x0000_s1086" o:spt="203" style="position:absolute;left:8298;top:6779;height:2;width:2;" coordorigin="8298,6779" coordsize="2,2">
              <o:lock v:ext="edit"/>
              <v:shape id="_x0000_s1087" o:spid="_x0000_s1087" style="position:absolute;left:8298;top:6779;height:2;width:2;" filled="f" stroked="t" coordorigin="8298,6779" coordsize="1,1" path="m8298,6779l8298,6779,8298,6779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088" o:spid="_x0000_s1088" o:spt="203" style="position:absolute;left:3310;top:5901;height:2;width:2;" coordorigin="3310,5901" coordsize="2,2">
              <o:lock v:ext="edit"/>
              <v:shape id="_x0000_s1089" o:spid="_x0000_s1089" style="position:absolute;left:3310;top:5901;height:2;width:2;" fillcolor="#000000" filled="t" stroked="f" coordorigin="3310,5901" coordsize="1,1" path="m3310,5901l3310,5901,3310,5901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90" o:spid="_x0000_s1090" o:spt="203" style="position:absolute;left:3310;top:5901;height:2;width:2;" coordorigin="3310,5901" coordsize="2,2">
              <o:lock v:ext="edit"/>
              <v:shape id="_x0000_s1091" o:spid="_x0000_s1091" style="position:absolute;left:3310;top:5901;height:2;width:2;" filled="f" stroked="t" coordorigin="3310,5901" coordsize="1,1" path="m3310,5901l3310,5901,3310,5901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092" o:spid="_x0000_s1092" o:spt="203" style="position:absolute;left:8318;top:5901;height:2;width:2;" coordorigin="8318,5901" coordsize="2,2">
              <o:lock v:ext="edit"/>
              <v:shape id="_x0000_s1093" o:spid="_x0000_s1093" style="position:absolute;left:8318;top:5901;height:2;width:2;" fillcolor="#000000" filled="t" stroked="f" coordorigin="8318,5901" coordsize="1,1" path="m8318,5901l8318,5901,8318,5901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94" o:spid="_x0000_s1094" o:spt="203" style="position:absolute;left:8318;top:5901;height:2;width:2;" coordorigin="8318,5901" coordsize="2,2">
              <o:lock v:ext="edit"/>
              <v:shape id="_x0000_s1095" o:spid="_x0000_s1095" style="position:absolute;left:8318;top:5901;height:2;width:2;" filled="f" stroked="t" coordorigin="8318,5901" coordsize="1,1" path="m8319,5901l8318,5901,8319,5901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096" o:spid="_x0000_s1096" o:spt="203" style="position:absolute;left:3664;top:6608;height:52;width:2;" coordorigin="3664,6608" coordsize="2,52">
              <o:lock v:ext="edit"/>
              <v:shape id="_x0000_s1097" o:spid="_x0000_s1097" style="position:absolute;left:3664;top:6608;height:52;width:2;" filled="f" stroked="t" coordorigin="3664,6608" coordsize="0,52" path="m3664,6608l3664,6660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098" o:spid="_x0000_s1098" o:spt="203" style="position:absolute;left:3638;top:6634;height:2;width:52;" coordorigin="3638,6634" coordsize="52,2">
              <o:lock v:ext="edit"/>
              <v:shape id="_x0000_s1099" o:spid="_x0000_s1099" style="position:absolute;left:3638;top:6634;height:2;width:52;" filled="f" stroked="t" coordorigin="3638,6634" coordsize="52,0" path="m3638,6634l3690,6634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100" o:spid="_x0000_s1100" o:spt="203" style="position:absolute;left:3640;top:6610;height:47;width:47;" coordorigin="3640,6610" coordsize="47,47">
              <o:lock v:ext="edit"/>
              <v:shape id="_x0000_s1101" o:spid="_x0000_s1101" style="position:absolute;left:3640;top:6610;height:47;width:47;" filled="f" stroked="t" coordorigin="3640,6610" coordsize="47,47" path="m3687,6634l3687,6621,3677,6610,3664,6610,3651,6610,3640,6621,3640,6634,3640,6647,3651,6657,3664,6657,3677,6657,3687,6647,3687,6634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102" o:spid="_x0000_s1102" o:spt="203" style="position:absolute;left:3664;top:5984;height:52;width:2;" coordorigin="3664,5984" coordsize="2,52">
              <o:lock v:ext="edit"/>
              <v:shape id="_x0000_s1103" o:spid="_x0000_s1103" style="position:absolute;left:3664;top:5984;height:52;width:2;" filled="f" stroked="t" coordorigin="3664,5984" coordsize="0,52" path="m3664,6036l3664,5984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104" o:spid="_x0000_s1104" o:spt="203" style="position:absolute;left:3640;top:5987;height:47;width:47;" coordorigin="3640,5987" coordsize="47,47">
              <o:lock v:ext="edit"/>
              <v:shape id="_x0000_s1105" o:spid="_x0000_s1105" style="position:absolute;left:3640;top:5987;height:47;width:47;" filled="f" stroked="t" coordorigin="3640,5987" coordsize="47,47" path="m3687,6010l3687,5997,3677,5987,3664,5987,3651,5987,3640,5997,3640,6010,3640,6023,3651,6034,3664,6034,3677,6034,3687,6023,3687,6010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106" o:spid="_x0000_s1106" o:spt="203" style="position:absolute;left:3638;top:6010;height:2;width:52;" coordorigin="3638,6010" coordsize="52,2">
              <o:lock v:ext="edit"/>
              <v:shape id="_x0000_s1107" o:spid="_x0000_s1107" style="position:absolute;left:3638;top:6010;height:2;width:52;" filled="f" stroked="t" coordorigin="3638,6010" coordsize="52,0" path="m3638,6010l3690,6010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108" o:spid="_x0000_s1108" o:spt="203" style="position:absolute;left:7991;top:6010;height:2;width:2;" coordorigin="7991,6010" coordsize="2,2">
              <o:lock v:ext="edit"/>
              <v:shape id="_x0000_s1109" o:spid="_x0000_s1109" style="position:absolute;left:7991;top:6010;height:2;width:2;" fillcolor="#000000" filled="t" stroked="f" coordorigin="7991,6010" coordsize="1,1" path="m7991,6010l7991,6010,7991,6010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10" o:spid="_x0000_s1110" o:spt="203" style="position:absolute;left:7991;top:6010;height:2;width:2;" coordorigin="7991,6010" coordsize="2,2">
              <o:lock v:ext="edit"/>
              <v:shape id="_x0000_s1111" o:spid="_x0000_s1111" style="position:absolute;left:7991;top:6010;height:2;width:2;" filled="f" stroked="t" coordorigin="7991,6010" coordsize="1,1" path="m7991,6010l7991,6010,7991,6010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112" o:spid="_x0000_s1112" o:spt="203" style="position:absolute;left:7965;top:6608;height:52;width:2;" coordorigin="7965,6608" coordsize="2,52">
              <o:lock v:ext="edit"/>
              <v:shape id="_x0000_s1113" o:spid="_x0000_s1113" style="position:absolute;left:7965;top:6608;height:52;width:2;" filled="f" stroked="t" coordorigin="7965,6608" coordsize="0,52" path="m7965,6608l7965,6660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114" o:spid="_x0000_s1114" o:spt="203" style="position:absolute;left:7942;top:6610;height:47;width:47;" coordorigin="7942,6610" coordsize="47,47">
              <o:lock v:ext="edit"/>
              <v:shape id="_x0000_s1115" o:spid="_x0000_s1115" style="position:absolute;left:7942;top:6610;height:47;width:47;" filled="f" stroked="t" coordorigin="7942,6610" coordsize="47,47" path="m7989,6634l7989,6621,7978,6610,7965,6610,7952,6610,7942,6621,7942,6634,7942,6647,7952,6657,7965,6657,7978,6657,7989,6647,7989,6634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116" o:spid="_x0000_s1116" o:spt="203" style="position:absolute;left:7959;top:6611;height:46;width:12;" coordorigin="7959,6611" coordsize="12,46">
              <o:lock v:ext="edit"/>
              <v:shape id="_x0000_s1117" o:spid="_x0000_s1117" style="position:absolute;left:7959;top:6611;height:46;width:12;" filled="f" stroked="t" coordorigin="7959,6611" coordsize="12,46" path="m7959,6611l7971,6656e">
                <v:path arrowok="t"/>
                <v:fill on="f" focussize="0,0"/>
                <v:stroke weight="0.0103937007874016pt" color="#231916"/>
                <v:imagedata o:title=""/>
                <o:lock v:ext="edit"/>
              </v:shape>
            </v:group>
            <v:group id="_x0000_s1118" o:spid="_x0000_s1118" o:spt="203" style="position:absolute;left:7965;top:5984;height:52;width:2;" coordorigin="7965,5984" coordsize="2,52">
              <o:lock v:ext="edit"/>
              <v:shape id="_x0000_s1119" o:spid="_x0000_s1119" style="position:absolute;left:7965;top:5984;height:52;width:2;" filled="f" stroked="t" coordorigin="7965,5984" coordsize="0,52" path="m7965,6036l7965,5984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120" o:spid="_x0000_s1120" o:spt="203" style="position:absolute;left:7939;top:6010;height:2;width:52;" coordorigin="7939,6010" coordsize="52,2">
              <o:lock v:ext="edit"/>
              <v:shape id="_x0000_s1121" o:spid="_x0000_s1121" style="position:absolute;left:7939;top:6010;height:2;width:52;" filled="f" stroked="t" coordorigin="7939,6010" coordsize="52,0" path="m7991,6010l7939,6010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122" o:spid="_x0000_s1122" o:spt="203" style="position:absolute;left:7942;top:5987;height:47;width:47;" coordorigin="7942,5987" coordsize="47,47">
              <o:lock v:ext="edit"/>
              <v:shape id="_x0000_s1123" o:spid="_x0000_s1123" style="position:absolute;left:7942;top:5987;height:47;width:47;" filled="f" stroked="t" coordorigin="7942,5987" coordsize="47,47" path="m7989,6010l7989,5997,7978,5987,7965,5987,7952,5987,7942,5997,7942,6010,7942,6023,7952,6034,7965,6034,7978,6034,7989,6023,7989,6010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124" o:spid="_x0000_s1124" o:spt="203" style="position:absolute;left:3664;top:6010;height:2;width:2;" coordorigin="3664,6010" coordsize="2,2">
              <o:lock v:ext="edit"/>
              <v:shape id="_x0000_s1125" o:spid="_x0000_s1125" style="position:absolute;left:3664;top:6010;height:2;width:2;" fillcolor="#000000" filled="t" stroked="f" coordorigin="3664,6010" coordsize="1,1" path="m3664,6010l3664,6010,3664,6010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26" o:spid="_x0000_s1126" o:spt="203" style="position:absolute;left:3664;top:6010;height:2;width:2;" coordorigin="3664,6010" coordsize="2,2">
              <o:lock v:ext="edit"/>
              <v:shape id="_x0000_s1127" o:spid="_x0000_s1127" style="position:absolute;left:3664;top:6010;height:2;width:2;" filled="f" stroked="t" coordorigin="3664,6010" coordsize="1,1" path="m3664,6010l3664,6010,3664,6010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128" o:spid="_x0000_s1128" o:spt="203" style="position:absolute;left:7965;top:6010;height:2;width:2;" coordorigin="7965,6010" coordsize="2,2">
              <o:lock v:ext="edit"/>
              <v:shape id="_x0000_s1129" o:spid="_x0000_s1129" style="position:absolute;left:7965;top:6010;height:2;width:2;" fillcolor="#000000" filled="t" stroked="f" coordorigin="7965,6010" coordsize="1,1" path="m7965,6010l7965,6010,7965,6010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30" o:spid="_x0000_s1130" o:spt="203" style="position:absolute;left:7965;top:6010;height:2;width:2;" coordorigin="7965,6010" coordsize="2,2">
              <o:lock v:ext="edit"/>
              <v:shape id="_x0000_s1131" o:spid="_x0000_s1131" style="position:absolute;left:7965;top:6010;height:2;width:2;" filled="f" stroked="t" coordorigin="7965,6010" coordsize="1,1" path="m7965,6010l7965,6010,7965,6010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132" o:spid="_x0000_s1132" o:spt="203" style="position:absolute;left:3370;top:6699;height:2;width:2;" coordorigin="3370,6699" coordsize="2,2">
              <o:lock v:ext="edit"/>
              <v:shape id="_x0000_s1133" o:spid="_x0000_s1133" style="position:absolute;left:3370;top:6699;height:2;width:2;" fillcolor="#000000" filled="t" stroked="f" coordorigin="3370,6699" coordsize="1,1" path="m3370,6699l3370,6699,3370,6699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34" o:spid="_x0000_s1134" o:spt="203" style="position:absolute;left:3370;top:6699;height:2;width:2;" coordorigin="3370,6699" coordsize="2,2">
              <o:lock v:ext="edit"/>
              <v:shape id="_x0000_s1135" o:spid="_x0000_s1135" style="position:absolute;left:3370;top:6699;height:2;width:2;" filled="f" stroked="t" coordorigin="3370,6699" coordsize="1,1" path="m3370,6699l3370,6699,3370,6699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136" o:spid="_x0000_s1136" o:spt="203" style="position:absolute;left:3370;top:5945;height:2;width:2;" coordorigin="3370,5945" coordsize="2,2">
              <o:lock v:ext="edit"/>
              <v:shape id="_x0000_s1137" o:spid="_x0000_s1137" style="position:absolute;left:3370;top:5945;height:2;width:2;" fillcolor="#000000" filled="t" stroked="f" coordorigin="3370,5945" coordsize="1,1" path="m3370,5945l3370,5946,3370,5945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38" o:spid="_x0000_s1138" o:spt="203" style="position:absolute;left:3370;top:5945;height:2;width:2;" coordorigin="3370,5945" coordsize="2,2">
              <o:lock v:ext="edit"/>
              <v:shape id="_x0000_s1139" o:spid="_x0000_s1139" style="position:absolute;left:3370;top:5945;height:2;width:2;" filled="f" stroked="t" coordorigin="3370,5945" coordsize="1,1" path="m3370,5945l3370,5945,3370,5945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140" o:spid="_x0000_s1140" o:spt="203" style="position:absolute;left:4029;top:6196;height:44;width:44;" coordorigin="4029,6196" coordsize="44,44">
              <o:lock v:ext="edit"/>
              <v:shape id="_x0000_s1141" o:spid="_x0000_s1141" style="position:absolute;left:4029;top:6196;height:44;width:44;" filled="f" stroked="t" coordorigin="4029,6196" coordsize="44,44" path="m4072,6218l4072,6206,4063,6196,4051,6196,4039,6196,4029,6206,4029,6218,4029,6230,4039,6240,4051,6240,4063,6240,4072,6230,4072,6218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142" o:spid="_x0000_s1142" o:spt="203" style="position:absolute;left:4034;top:6202;height:34;width:34;" coordorigin="4034,6202" coordsize="34,34">
              <o:lock v:ext="edit"/>
              <v:shape id="_x0000_s1143" o:spid="_x0000_s1143" style="position:absolute;left:4034;top:6202;height:34;width:34;" filled="f" stroked="t" coordorigin="4034,6202" coordsize="34,34" path="m4067,6218l4067,6209,4060,6202,4051,6202,4041,6202,4034,6209,4034,6218,4034,6227,4041,6235,4051,6235,4060,6235,4067,6227,4067,6218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144" o:spid="_x0000_s1144" o:spt="203" style="position:absolute;left:4025;top:6218;height:2;width:52;" coordorigin="4025,6218" coordsize="52,2">
              <o:lock v:ext="edit"/>
              <v:shape id="_x0000_s1145" o:spid="_x0000_s1145" style="position:absolute;left:4025;top:6218;height:2;width:52;" filled="f" stroked="t" coordorigin="4025,6218" coordsize="52,0" path="m4025,6218l4077,6218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146" o:spid="_x0000_s1146" o:spt="203" style="position:absolute;left:4051;top:6192;height:52;width:2;" coordorigin="4051,6192" coordsize="2,52">
              <o:lock v:ext="edit"/>
              <v:shape id="_x0000_s1147" o:spid="_x0000_s1147" style="position:absolute;left:4051;top:6192;height:52;width:2;" filled="f" stroked="t" coordorigin="4051,6192" coordsize="0,52" path="m4051,6244l4051,6192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  <v:shape id="_x0000_s1148" o:spid="_x0000_s1148" o:spt="75" type="#_x0000_t75" style="position:absolute;left:3920;top:6314;height:224;width:261;" filled="f" stroked="f" coordsize="21600,21600">
                <v:path/>
                <v:fill on="f" focussize="0,0"/>
                <v:stroke on="f"/>
                <v:imagedata r:id="rId5" o:title=""/>
                <o:lock v:ext="edit" aspectratio="t"/>
              </v:shape>
            </v:group>
            <v:group id="_x0000_s1149" o:spid="_x0000_s1149" o:spt="203" style="position:absolute;left:4187;top:6779;height:2;width:453;" coordorigin="4187,6779" coordsize="453,2">
              <o:lock v:ext="edit"/>
              <v:shape id="_x0000_s1150" o:spid="_x0000_s1150" style="position:absolute;left:4187;top:6779;height:2;width:453;" filled="f" stroked="t" coordorigin="4187,6779" coordsize="453,0" path="m4187,6779l4639,6779e">
                <v:path arrowok="t"/>
                <v:fill on="f" focussize="0,0"/>
                <v:stroke weight="0.0103937007874016pt" color="#231916"/>
                <v:imagedata o:title=""/>
                <o:lock v:ext="edit"/>
              </v:shape>
            </v:group>
            <v:group id="_x0000_s1151" o:spid="_x0000_s1151" o:spt="203" style="position:absolute;left:3310;top:6127;height:293;width:2;" coordorigin="3310,6127" coordsize="2,293">
              <o:lock v:ext="edit"/>
              <v:shape id="_x0000_s1152" o:spid="_x0000_s1152" style="position:absolute;left:3310;top:6127;height:293;width:2;" filled="f" stroked="t" coordorigin="3310,6127" coordsize="0,293" path="m3310,6419l3310,6127e">
                <v:path arrowok="t"/>
                <v:fill on="f" focussize="0,0"/>
                <v:stroke weight="0.0103937007874016pt" color="#231916"/>
                <v:imagedata o:title=""/>
                <o:lock v:ext="edit"/>
              </v:shape>
            </v:group>
            <v:group id="_x0000_s1153" o:spid="_x0000_s1153" o:spt="203" style="position:absolute;left:8298;top:5865;height:21;width:21;" coordorigin="8298,5865" coordsize="21,21">
              <o:lock v:ext="edit"/>
              <v:shape id="_x0000_s1154" o:spid="_x0000_s1154" style="position:absolute;left:8298;top:5865;height:21;width:21;" filled="f" stroked="t" coordorigin="8298,5865" coordsize="21,21" path="m8318,5886l8318,5880,8316,5875,8312,5871,8308,5867,8303,5865,8298,5865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155" o:spid="_x0000_s1155" o:spt="203" style="position:absolute;left:8298;top:6758;height:21;width:21;" coordorigin="8298,6758" coordsize="21,21">
              <o:lock v:ext="edit"/>
              <v:shape id="_x0000_s1156" o:spid="_x0000_s1156" style="position:absolute;left:8298;top:6758;height:21;width:21;" filled="f" stroked="t" coordorigin="8298,6758" coordsize="21,21" path="m8298,6779l8309,6779,8318,6770,8318,6758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157" o:spid="_x0000_s1157" o:spt="203" style="position:absolute;left:8246;top:5895;height:63;width:32;" coordorigin="8246,5895" coordsize="32,63">
              <o:lock v:ext="edit"/>
              <v:shape id="_x0000_s1158" o:spid="_x0000_s1158" style="position:absolute;left:8246;top:5895;height:63;width:32;" filled="f" stroked="t" coordorigin="8246,5895" coordsize="32,63" path="m8246,5957l8258,5955,8268,5948,8274,5938,8277,5926,8274,5914,8268,5904,8258,5897,8246,5895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159" o:spid="_x0000_s1159" o:spt="203" style="position:absolute;left:8172;top:5895;height:63;width:33;" coordorigin="8172,5895" coordsize="33,63">
              <o:lock v:ext="edit"/>
              <v:shape id="_x0000_s1160" o:spid="_x0000_s1160" style="position:absolute;left:8172;top:5895;height:63;width:33;" filled="f" stroked="t" coordorigin="8172,5895" coordsize="33,63" path="m8204,5895l8193,5895,8183,5901,8177,5911,8172,5920,8172,5932,8177,5942,8183,5951,8193,5957,8204,5957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161" o:spid="_x0000_s1161" o:spt="203" style="position:absolute;left:8204;top:5895;height:2;width:42;" coordorigin="8204,5895" coordsize="42,2">
              <o:lock v:ext="edit"/>
              <v:shape id="_x0000_s1162" o:spid="_x0000_s1162" style="position:absolute;left:8204;top:5895;height:2;width:42;" filled="f" stroked="t" coordorigin="8204,5895" coordsize="42,0" path="m8204,5895l8246,5895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163" o:spid="_x0000_s1163" o:spt="203" style="position:absolute;left:8204;top:5957;height:2;width:42;" coordorigin="8204,5957" coordsize="42,2">
              <o:lock v:ext="edit"/>
              <v:shape id="_x0000_s1164" o:spid="_x0000_s1164" style="position:absolute;left:8204;top:5957;height:2;width:42;" filled="f" stroked="t" coordorigin="8204,5957" coordsize="42,0" path="m8246,5957l8204,5957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165" o:spid="_x0000_s1165" o:spt="203" style="position:absolute;left:8246;top:5926;height:2;width:2;" coordorigin="8246,5926" coordsize="2,2">
              <o:lock v:ext="edit"/>
              <v:shape id="_x0000_s1166" o:spid="_x0000_s1166" style="position:absolute;left:8246;top:5926;height:2;width:2;" fillcolor="#000000" filled="t" stroked="f" coordorigin="8246,5926" coordsize="1,1" path="m8246,5926l8246,5926,8246,5926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67" o:spid="_x0000_s1167" o:spt="203" style="position:absolute;left:8246;top:5926;height:2;width:2;" coordorigin="8246,5926" coordsize="2,2">
              <o:lock v:ext="edit"/>
              <v:shape id="_x0000_s1168" o:spid="_x0000_s1168" style="position:absolute;left:8246;top:5926;height:2;width:2;" filled="f" stroked="t" coordorigin="8246,5926" coordsize="1,1" path="m8246,5926l8246,5926,8246,5926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169" o:spid="_x0000_s1169" o:spt="203" style="position:absolute;left:8204;top:5926;height:2;width:2;" coordorigin="8204,5926" coordsize="2,2">
              <o:lock v:ext="edit"/>
              <v:shape id="_x0000_s1170" o:spid="_x0000_s1170" style="position:absolute;left:8204;top:5926;height:2;width:2;" fillcolor="#000000" filled="t" stroked="f" coordorigin="8204,5926" coordsize="1,1" path="m8204,5926l8204,5926,8204,5926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71" o:spid="_x0000_s1171" o:spt="203" style="position:absolute;left:8204;top:5926;height:2;width:2;" coordorigin="8204,5926" coordsize="2,2">
              <o:lock v:ext="edit"/>
              <v:shape id="_x0000_s1172" o:spid="_x0000_s1172" style="position:absolute;left:8204;top:5926;height:2;width:2;" filled="f" stroked="t" coordorigin="8204,5926" coordsize="1,1" path="m8204,5926l8204,5926,8204,5926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173" o:spid="_x0000_s1173" o:spt="203" style="position:absolute;left:8188;top:5899;height:27;width:16;" coordorigin="8188,5899" coordsize="16,27">
              <o:lock v:ext="edit"/>
              <v:shape id="_x0000_s1174" o:spid="_x0000_s1174" style="position:absolute;left:8188;top:5899;height:27;width:16;" filled="f" stroked="t" coordorigin="8188,5899" coordsize="16,27" path="m8204,5926l8188,5899e">
                <v:path arrowok="t"/>
                <v:fill on="f" focussize="0,0"/>
                <v:stroke weight="0.0103937007874016pt" color="#231916"/>
                <v:imagedata o:title=""/>
                <o:lock v:ext="edit"/>
              </v:shape>
            </v:group>
            <v:group id="_x0000_s1175" o:spid="_x0000_s1175" o:spt="203" style="position:absolute;left:8204;top:5926;height:2;width:2;" coordorigin="8204,5926" coordsize="2,2">
              <o:lock v:ext="edit"/>
              <v:shape id="_x0000_s1176" o:spid="_x0000_s1176" style="position:absolute;left:8204;top:5926;height:2;width:2;" fillcolor="#000000" filled="t" stroked="f" coordorigin="8204,5926" coordsize="1,1" path="m8204,5926l8204,5926,8204,5926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77" o:spid="_x0000_s1177" o:spt="203" style="position:absolute;left:8204;top:5926;height:2;width:2;" coordorigin="8204,5926" coordsize="2,2">
              <o:lock v:ext="edit"/>
              <v:shape id="_x0000_s1178" o:spid="_x0000_s1178" style="position:absolute;left:8204;top:5926;height:2;width:2;" filled="f" stroked="t" coordorigin="8204,5926" coordsize="1,1" path="m8204,5926l8204,5926,8204,5926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179" o:spid="_x0000_s1179" o:spt="203" style="position:absolute;left:8298;top:6758;height:21;width:21;" coordorigin="8298,6758" coordsize="21,21">
              <o:lock v:ext="edit"/>
              <v:shape id="_x0000_s1180" o:spid="_x0000_s1180" style="position:absolute;left:8298;top:6758;height:21;width:21;" filled="f" stroked="t" coordorigin="8298,6758" coordsize="21,21" path="m8298,6779l8309,6779,8318,6770,8318,6758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181" o:spid="_x0000_s1181" o:spt="203" style="position:absolute;left:8246;top:6687;height:63;width:32;" coordorigin="8246,6687" coordsize="32,63">
              <o:lock v:ext="edit"/>
              <v:shape id="_x0000_s1182" o:spid="_x0000_s1182" style="position:absolute;left:8246;top:6687;height:63;width:32;" filled="f" stroked="t" coordorigin="8246,6687" coordsize="32,63" path="m8246,6749l8258,6747,8268,6740,8274,6730,8277,6718,8274,6706,8268,6696,8258,6689,8246,6687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183" o:spid="_x0000_s1183" o:spt="203" style="position:absolute;left:8172;top:6687;height:63;width:33;" coordorigin="8172,6687" coordsize="33,63">
              <o:lock v:ext="edit"/>
              <v:shape id="_x0000_s1184" o:spid="_x0000_s1184" style="position:absolute;left:8172;top:6687;height:63;width:33;" filled="f" stroked="t" coordorigin="8172,6687" coordsize="33,63" path="m8204,6687l8193,6687,8183,6693,8177,6702,8172,6712,8172,6724,8177,6734,8183,6743,8193,6749,8204,6749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185" o:spid="_x0000_s1185" o:spt="203" style="position:absolute;left:8204;top:6749;height:2;width:42;" coordorigin="8204,6749" coordsize="42,2">
              <o:lock v:ext="edit"/>
              <v:shape id="_x0000_s1186" o:spid="_x0000_s1186" style="position:absolute;left:8204;top:6749;height:2;width:42;" filled="f" stroked="t" coordorigin="8204,6749" coordsize="42,0" path="m8204,6749l8246,6749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187" o:spid="_x0000_s1187" o:spt="203" style="position:absolute;left:8204;top:6687;height:2;width:42;" coordorigin="8204,6687" coordsize="42,2">
              <o:lock v:ext="edit"/>
              <v:shape id="_x0000_s1188" o:spid="_x0000_s1188" style="position:absolute;left:8204;top:6687;height:2;width:42;" filled="f" stroked="t" coordorigin="8204,6687" coordsize="42,0" path="m8246,6687l8204,6687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189" o:spid="_x0000_s1189" o:spt="203" style="position:absolute;left:3310;top:5865;height:21;width:21;" coordorigin="3310,5865" coordsize="21,21">
              <o:lock v:ext="edit"/>
              <v:shape id="_x0000_s1190" o:spid="_x0000_s1190" style="position:absolute;left:3310;top:5865;height:21;width:21;" filled="f" stroked="t" coordorigin="3310,5865" coordsize="21,21" path="m3331,5865l3326,5865,3320,5867,3316,5871,3313,5875,3310,5880,3310,5886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191" o:spid="_x0000_s1191" o:spt="203" style="position:absolute;left:3310;top:6758;height:21;width:21;" coordorigin="3310,6758" coordsize="21,21">
              <o:lock v:ext="edit"/>
              <v:shape id="_x0000_s1192" o:spid="_x0000_s1192" style="position:absolute;left:3310;top:6758;height:21;width:21;" filled="f" stroked="t" coordorigin="3310,6758" coordsize="21,21" path="m3310,6758l3310,6764,3313,6769,3316,6773,3320,6777,3326,6779,3331,6779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193" o:spid="_x0000_s1193" o:spt="203" style="position:absolute;left:3351;top:5895;height:63;width:33;" coordorigin="3351,5895" coordsize="33,63">
              <o:lock v:ext="edit"/>
              <v:shape id="_x0000_s1194" o:spid="_x0000_s1194" style="position:absolute;left:3351;top:5895;height:63;width:33;" filled="f" stroked="t" coordorigin="3351,5895" coordsize="33,63" path="m3383,5895l3372,5895,3362,5901,3356,5911,3351,5920,3351,5932,3356,5942,3362,5951,3372,5957,3383,5957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195" o:spid="_x0000_s1195" o:spt="203" style="position:absolute;left:3425;top:5895;height:63;width:32;" coordorigin="3425,5895" coordsize="32,63">
              <o:lock v:ext="edit"/>
              <v:shape id="_x0000_s1196" o:spid="_x0000_s1196" style="position:absolute;left:3425;top:5895;height:63;width:32;" filled="f" stroked="t" coordorigin="3425,5895" coordsize="32,63" path="m3425,5957l3437,5955,3447,5948,3453,5938,3456,5926,3453,5914,3447,5904,3437,5897,3425,5895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197" o:spid="_x0000_s1197" o:spt="203" style="position:absolute;left:3383;top:5895;height:2;width:42;" coordorigin="3383,5895" coordsize="42,2">
              <o:lock v:ext="edit"/>
              <v:shape id="_x0000_s1198" o:spid="_x0000_s1198" style="position:absolute;left:3383;top:5895;height:2;width:42;" filled="f" stroked="t" coordorigin="3383,5895" coordsize="42,0" path="m3425,5895l3383,5895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199" o:spid="_x0000_s1199" o:spt="203" style="position:absolute;left:3383;top:5957;height:2;width:42;" coordorigin="3383,5957" coordsize="42,2">
              <o:lock v:ext="edit"/>
              <v:shape id="_x0000_s1200" o:spid="_x0000_s1200" style="position:absolute;left:3383;top:5957;height:2;width:42;" filled="f" stroked="t" coordorigin="3383,5957" coordsize="42,0" path="m3383,5957l3425,5957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201" o:spid="_x0000_s1201" o:spt="203" style="position:absolute;left:3310;top:6758;height:21;width:21;" coordorigin="3310,6758" coordsize="21,21">
              <o:lock v:ext="edit"/>
              <v:shape id="_x0000_s1202" o:spid="_x0000_s1202" style="position:absolute;left:3310;top:6758;height:21;width:21;" filled="f" stroked="t" coordorigin="3310,6758" coordsize="21,21" path="m3310,6758l3310,6764,3313,6769,3316,6773,3320,6777,3326,6779,3331,6779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203" o:spid="_x0000_s1203" o:spt="203" style="position:absolute;left:3351;top:6687;height:63;width:33;" coordorigin="3351,6687" coordsize="33,63">
              <o:lock v:ext="edit"/>
              <v:shape id="_x0000_s1204" o:spid="_x0000_s1204" style="position:absolute;left:3351;top:6687;height:63;width:33;" filled="f" stroked="t" coordorigin="3351,6687" coordsize="33,63" path="m3383,6687l3372,6687,3362,6693,3356,6702,3351,6712,3351,6724,3356,6734,3362,6743,3372,6749,3383,6749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205" o:spid="_x0000_s1205" o:spt="203" style="position:absolute;left:3425;top:6687;height:63;width:32;" coordorigin="3425,6687" coordsize="32,63">
              <o:lock v:ext="edit"/>
              <v:shape id="_x0000_s1206" o:spid="_x0000_s1206" style="position:absolute;left:3425;top:6687;height:63;width:32;" filled="f" stroked="t" coordorigin="3425,6687" coordsize="32,63" path="m3425,6749l3437,6747,3447,6740,3453,6730,3456,6718,3453,6706,3447,6696,3437,6689,3425,6687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207" o:spid="_x0000_s1207" o:spt="203" style="position:absolute;left:3383;top:6749;height:2;width:42;" coordorigin="3383,6749" coordsize="42,2">
              <o:lock v:ext="edit"/>
              <v:shape id="_x0000_s1208" o:spid="_x0000_s1208" style="position:absolute;left:3383;top:6749;height:2;width:42;" filled="f" stroked="t" coordorigin="3383,6749" coordsize="42,0" path="m3425,6749l3383,6749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209" o:spid="_x0000_s1209" o:spt="203" style="position:absolute;left:3383;top:6687;height:2;width:42;" coordorigin="3383,6687" coordsize="42,2">
              <o:lock v:ext="edit"/>
              <v:shape id="_x0000_s1210" o:spid="_x0000_s1210" style="position:absolute;left:3383;top:6687;height:2;width:42;" filled="f" stroked="t" coordorigin="3383,6687" coordsize="42,0" path="m3383,6687l3425,6687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211" o:spid="_x0000_s1211" o:spt="203" style="position:absolute;left:8246;top:5926;height:2;width:2;" coordorigin="8246,5926" coordsize="2,2">
              <o:lock v:ext="edit"/>
              <v:shape id="_x0000_s1212" o:spid="_x0000_s1212" style="position:absolute;left:8246;top:5926;height:2;width:2;" fillcolor="#000000" filled="t" stroked="f" coordorigin="8246,5926" coordsize="1,1" path="m8246,5926l8246,5926,8246,5926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13" o:spid="_x0000_s1213" o:spt="203" style="position:absolute;left:8246;top:5926;height:2;width:2;" coordorigin="8246,5926" coordsize="2,2">
              <o:lock v:ext="edit"/>
              <v:shape id="_x0000_s1214" o:spid="_x0000_s1214" style="position:absolute;left:8246;top:5926;height:2;width:2;" filled="f" stroked="t" coordorigin="8246,5926" coordsize="1,1" path="m8246,5926l8246,5926,8246,5926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215" o:spid="_x0000_s1215" o:spt="203" style="position:absolute;left:8318;top:5926;height:2;width:2;" coordorigin="8318,5926" coordsize="2,2">
              <o:lock v:ext="edit"/>
              <v:shape id="_x0000_s1216" o:spid="_x0000_s1216" style="position:absolute;left:8318;top:5926;height:2;width:2;" fillcolor="#000000" filled="t" stroked="f" coordorigin="8318,5926" coordsize="1,1" path="m8318,5926l8318,5926,8318,5926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17" o:spid="_x0000_s1217" o:spt="203" style="position:absolute;left:8318;top:5926;height:2;width:2;" coordorigin="8318,5926" coordsize="2,2">
              <o:lock v:ext="edit"/>
              <v:shape id="_x0000_s1218" o:spid="_x0000_s1218" style="position:absolute;left:8318;top:5926;height:2;width:2;" filled="f" stroked="t" coordorigin="8318,5926" coordsize="1,1" path="m8319,5926l8318,5926,8319,5926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  <v:shape id="_x0000_s1219" o:spid="_x0000_s1219" o:spt="75" type="#_x0000_t75" style="position:absolute;left:5913;top:6420;height:167;width:167;" filled="f" stroked="f" coordsize="21600,21600">
                <v:path/>
                <v:fill on="f" focussize="0,0"/>
                <v:stroke on="f"/>
                <v:imagedata r:id="rId6" o:title=""/>
                <o:lock v:ext="edit" aspectratio="t"/>
              </v:shape>
              <v:shape id="_x0000_s1220" o:spid="_x0000_s1220" o:spt="75" type="#_x0000_t75" style="position:absolute;left:5580;top:6420;height:167;width:167;" filled="f" stroked="f" coordsize="21600,21600">
                <v:path/>
                <v:fill on="f" focussize="0,0"/>
                <v:stroke on="f"/>
                <v:imagedata r:id="rId7" o:title=""/>
                <o:lock v:ext="edit" aspectratio="t"/>
              </v:shape>
              <v:shape id="_x0000_s1221" o:spid="_x0000_s1221" o:spt="75" type="#_x0000_t75" style="position:absolute;left:6245;top:6420;height:167;width:167;" filled="f" stroked="f" coordsize="21600,21600">
                <v:path/>
                <v:fill on="f" focussize="0,0"/>
                <v:stroke on="f"/>
                <v:imagedata r:id="rId8" o:title=""/>
                <o:lock v:ext="edit" aspectratio="t"/>
              </v:shape>
            </v:group>
            <v:group id="_x0000_s1222" o:spid="_x0000_s1222" o:spt="203" style="position:absolute;left:6578;top:6421;height:167;width:167;" coordorigin="6578,6421" coordsize="167,167">
              <o:lock v:ext="edit"/>
              <v:shape id="_x0000_s1223" o:spid="_x0000_s1223" style="position:absolute;left:6578;top:6421;height:167;width:167;" filled="f" stroked="t" coordorigin="6578,6421" coordsize="167,167" path="m6745,6504l6720,6445,6661,6421,6648,6422,6594,6455,6578,6504,6579,6517,6612,6571,6661,6587,6675,6586,6728,6553,6745,6504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  <v:shape id="_x0000_s1224" o:spid="_x0000_s1224" o:spt="75" type="#_x0000_t75" style="position:absolute;left:7575;top:6420;height:167;width:167;" filled="f" stroked="f" coordsize="21600,21600">
                <v:path/>
                <v:fill on="f" focussize="0,0"/>
                <v:stroke on="f"/>
                <v:imagedata r:id="rId9" o:title=""/>
                <o:lock v:ext="edit" aspectratio="t"/>
              </v:shape>
            </v:group>
            <v:group id="_x0000_s1225" o:spid="_x0000_s1225" o:spt="203" style="position:absolute;left:7243;top:6421;height:167;width:167;" coordorigin="7243,6421" coordsize="167,167">
              <o:lock v:ext="edit"/>
              <v:shape id="_x0000_s1226" o:spid="_x0000_s1226" style="position:absolute;left:7243;top:6421;height:167;width:167;" filled="f" stroked="t" coordorigin="7243,6421" coordsize="167,167" path="m7410,6504l7385,6445,7326,6421,7313,6422,7259,6455,7243,6504,7244,6517,7277,6571,7326,6587,7340,6586,7393,6553,7410,6504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227" o:spid="_x0000_s1227" o:spt="203" style="position:absolute;left:6911;top:6421;height:167;width:167;" coordorigin="6911,6421" coordsize="167,167">
              <o:lock v:ext="edit"/>
              <v:shape id="_x0000_s1228" o:spid="_x0000_s1228" style="position:absolute;left:6911;top:6421;height:167;width:167;" filled="f" stroked="t" coordorigin="6911,6421" coordsize="167,167" path="m7077,6504l7053,6445,6994,6421,6980,6422,6927,6455,6911,6504,6912,6517,6945,6571,6994,6587,7007,6586,7061,6553,7077,6504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229" o:spid="_x0000_s1229" o:spt="203" style="position:absolute;left:6661;top:6478;height:52;width:2;" coordorigin="6661,6478" coordsize="2,52">
              <o:lock v:ext="edit"/>
              <v:shape id="_x0000_s1230" o:spid="_x0000_s1230" style="position:absolute;left:6661;top:6478;height:52;width:2;" filled="f" stroked="t" coordorigin="6661,6478" coordsize="0,52" path="m6661,6530l6661,6478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231" o:spid="_x0000_s1231" o:spt="203" style="position:absolute;left:6994;top:6478;height:52;width:2;" coordorigin="6994,6478" coordsize="2,52">
              <o:lock v:ext="edit"/>
              <v:shape id="_x0000_s1232" o:spid="_x0000_s1232" style="position:absolute;left:6994;top:6478;height:52;width:2;" filled="f" stroked="t" coordorigin="6994,6478" coordsize="0,52" path="m6994,6530l6994,6478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233" o:spid="_x0000_s1233" o:spt="203" style="position:absolute;left:7326;top:6478;height:52;width:2;" coordorigin="7326,6478" coordsize="2,52">
              <o:lock v:ext="edit"/>
              <v:shape id="_x0000_s1234" o:spid="_x0000_s1234" style="position:absolute;left:7326;top:6478;height:52;width:2;" filled="f" stroked="t" coordorigin="7326,6478" coordsize="0,52" path="m7326,6530l7326,6478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  <v:shape id="_x0000_s1235" o:spid="_x0000_s1235" o:spt="75" type="#_x0000_t75" style="position:absolute;left:4613;top:6449;height:107;width:107;" filled="f" stroked="f" coordsize="21600,21600">
                <v:path/>
                <v:fill on="f" focussize="0,0"/>
                <v:stroke on="f"/>
                <v:imagedata r:id="rId10" o:title=""/>
                <o:lock v:ext="edit" aspectratio="t"/>
              </v:shape>
            </v:group>
            <v:group id="_x0000_s1236" o:spid="_x0000_s1236" o:spt="203" style="position:absolute;left:4667;top:6021;height:2;width:565;" coordorigin="4667,6021" coordsize="565,2">
              <o:lock v:ext="edit"/>
              <v:shape id="_x0000_s1237" o:spid="_x0000_s1237" style="position:absolute;left:4667;top:6021;height:2;width:565;" filled="f" stroked="t" coordorigin="4667,6021" coordsize="565,0" path="m4667,6021l5231,6021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238" o:spid="_x0000_s1238" o:spt="203" style="position:absolute;left:4667;top:6187;height:2;width:565;" coordorigin="4667,6187" coordsize="565,2">
              <o:lock v:ext="edit"/>
              <v:shape id="_x0000_s1239" o:spid="_x0000_s1239" style="position:absolute;left:4667;top:6187;height:2;width:565;" filled="f" stroked="t" coordorigin="4667,6187" coordsize="565,0" path="m5231,6187l4667,6187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240" o:spid="_x0000_s1240" o:spt="203" style="position:absolute;left:4651;top:6036;height:136;width:2;" coordorigin="4651,6036" coordsize="2,136">
              <o:lock v:ext="edit"/>
              <v:shape id="_x0000_s1241" o:spid="_x0000_s1241" style="position:absolute;left:4651;top:6036;height:136;width:2;" filled="f" stroked="t" coordorigin="4651,6036" coordsize="0,136" path="m4651,6171l4651,6036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242" o:spid="_x0000_s1242" o:spt="203" style="position:absolute;left:4651;top:6021;height:16;width:16;" coordorigin="4651,6021" coordsize="16,16">
              <o:lock v:ext="edit"/>
              <v:shape id="_x0000_s1243" o:spid="_x0000_s1243" style="position:absolute;left:4651;top:6021;height:16;width:16;" filled="f" stroked="t" coordorigin="4651,6021" coordsize="16,16" path="m4667,6021l4662,6021,4658,6022,4655,6025,4653,6028,4651,6032,4651,6036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244" o:spid="_x0000_s1244" o:spt="203" style="position:absolute;left:4651;top:6171;height:16;width:16;" coordorigin="4651,6171" coordsize="16,16">
              <o:lock v:ext="edit"/>
              <v:shape id="_x0000_s1245" o:spid="_x0000_s1245" style="position:absolute;left:4651;top:6171;height:16;width:16;" filled="f" stroked="t" coordorigin="4651,6171" coordsize="16,16" path="m4651,6171l4651,6175,4653,6179,4655,6182,4658,6185,4662,6187,4667,6187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246" o:spid="_x0000_s1246" o:spt="203" style="position:absolute;left:5246;top:6036;height:136;width:2;" coordorigin="5246,6036" coordsize="2,136">
              <o:lock v:ext="edit"/>
              <v:shape id="_x0000_s1247" o:spid="_x0000_s1247" style="position:absolute;left:5246;top:6036;height:136;width:2;" filled="f" stroked="t" coordorigin="5246,6036" coordsize="0,136" path="m5246,6036l5246,6171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248" o:spid="_x0000_s1248" o:spt="203" style="position:absolute;left:5251;top:6036;height:136;width:2;" coordorigin="5251,6036" coordsize="2,136">
              <o:lock v:ext="edit"/>
              <v:shape id="_x0000_s1249" o:spid="_x0000_s1249" style="position:absolute;left:5251;top:6036;height:136;width:2;" filled="f" stroked="t" coordorigin="5251,6036" coordsize="0,136" path="m5251,6036l5251,6171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250" o:spid="_x0000_s1250" o:spt="203" style="position:absolute;left:4667;top:6192;height:2;width:565;" coordorigin="4667,6192" coordsize="565,2">
              <o:lock v:ext="edit"/>
              <v:shape id="_x0000_s1251" o:spid="_x0000_s1251" style="position:absolute;left:4667;top:6192;height:2;width:565;" filled="f" stroked="t" coordorigin="4667,6192" coordsize="565,0" path="m5231,6192l4667,6192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252" o:spid="_x0000_s1252" o:spt="203" style="position:absolute;left:4667;top:6016;height:2;width:565;" coordorigin="4667,6016" coordsize="565,2">
              <o:lock v:ext="edit"/>
              <v:shape id="_x0000_s1253" o:spid="_x0000_s1253" style="position:absolute;left:4667;top:6016;height:2;width:565;" filled="f" stroked="t" coordorigin="4667,6016" coordsize="565,0" path="m5231,6016l4667,6016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254" o:spid="_x0000_s1254" o:spt="203" style="position:absolute;left:4646;top:6036;height:136;width:2;" coordorigin="4646,6036" coordsize="2,136">
              <o:lock v:ext="edit"/>
              <v:shape id="_x0000_s1255" o:spid="_x0000_s1255" style="position:absolute;left:4646;top:6036;height:136;width:2;" filled="f" stroked="t" coordorigin="4646,6036" coordsize="0,136" path="m4646,6036l4646,6171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256" o:spid="_x0000_s1256" o:spt="203" style="position:absolute;left:5230;top:6021;height:16;width:16;" coordorigin="5230,6021" coordsize="16,16">
              <o:lock v:ext="edit"/>
              <v:shape id="_x0000_s1257" o:spid="_x0000_s1257" style="position:absolute;left:5230;top:6021;height:16;width:16;" filled="f" stroked="t" coordorigin="5230,6021" coordsize="16,16" path="m5246,6036l5246,6032,5244,6028,5241,6025,5238,6022,5234,6021,5230,6021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258" o:spid="_x0000_s1258" o:spt="203" style="position:absolute;left:5230;top:6015;height:21;width:21;" coordorigin="5230,6015" coordsize="21,21">
              <o:lock v:ext="edit"/>
              <v:shape id="_x0000_s1259" o:spid="_x0000_s1259" style="position:absolute;left:5230;top:6015;height:21;width:21;" filled="f" stroked="t" coordorigin="5230,6015" coordsize="21,21" path="m5251,6036l5251,6031,5249,6025,5245,6022,5241,6018,5236,6015,5230,6015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260" o:spid="_x0000_s1260" o:spt="203" style="position:absolute;left:5230;top:6171;height:16;width:16;" coordorigin="5230,6171" coordsize="16,16">
              <o:lock v:ext="edit"/>
              <v:shape id="_x0000_s1261" o:spid="_x0000_s1261" style="position:absolute;left:5230;top:6171;height:16;width:16;" filled="f" stroked="t" coordorigin="5230,6171" coordsize="16,16" path="m5230,6187l5239,6187,5246,6180,5246,6171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262" o:spid="_x0000_s1262" o:spt="203" style="position:absolute;left:5230;top:6171;height:21;width:21;" coordorigin="5230,6171" coordsize="21,21">
              <o:lock v:ext="edit"/>
              <v:shape id="_x0000_s1263" o:spid="_x0000_s1263" style="position:absolute;left:5230;top:6171;height:21;width:21;" filled="f" stroked="t" coordorigin="5230,6171" coordsize="21,21" path="m5230,6192l5242,6192,5251,6183,5251,6171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264" o:spid="_x0000_s1264" o:spt="203" style="position:absolute;left:4646;top:6171;height:21;width:21;" coordorigin="4646,6171" coordsize="21,21">
              <o:lock v:ext="edit"/>
              <v:shape id="_x0000_s1265" o:spid="_x0000_s1265" style="position:absolute;left:4646;top:6171;height:21;width:21;" filled="f" stroked="t" coordorigin="4646,6171" coordsize="21,21" path="m4646,6171l4646,6177,4648,6182,4652,6186,4656,6190,4661,6192,4667,6192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266" o:spid="_x0000_s1266" o:spt="203" style="position:absolute;left:4646;top:6015;height:21;width:21;" coordorigin="4646,6015" coordsize="21,21">
              <o:lock v:ext="edit"/>
              <v:shape id="_x0000_s1267" o:spid="_x0000_s1267" style="position:absolute;left:4646;top:6015;height:21;width:21;" filled="f" stroked="t" coordorigin="4646,6015" coordsize="21,21" path="m4667,6015l4661,6015,4656,6018,4652,6022,4648,6025,4646,6031,4646,6036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268" o:spid="_x0000_s1268" o:spt="203" style="position:absolute;left:5556;top:6105;height:2;width:2;" coordorigin="5556,6105" coordsize="2,2">
              <o:lock v:ext="edit"/>
              <v:shape id="_x0000_s1269" o:spid="_x0000_s1269" style="position:absolute;left:5556;top:6105;height:2;width:2;" fillcolor="#000000" filled="t" stroked="f" coordorigin="5556,6105" coordsize="1,1" path="m5557,6105l5556,6105,5557,6105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70" o:spid="_x0000_s1270" o:spt="203" style="position:absolute;left:5556;top:6105;height:2;width:2;" coordorigin="5556,6105" coordsize="2,2">
              <o:lock v:ext="edit"/>
              <v:shape id="_x0000_s1271" o:spid="_x0000_s1271" style="position:absolute;left:5556;top:6105;height:2;width:2;" filled="f" stroked="t" coordorigin="5556,6105" coordsize="1,1" path="m5557,6105l5556,6105,5557,6105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272" o:spid="_x0000_s1272" o:spt="203" style="position:absolute;left:4651;top:6104;height:2;width:2;" coordorigin="4651,6104" coordsize="2,2">
              <o:lock v:ext="edit"/>
              <v:shape id="_x0000_s1273" o:spid="_x0000_s1273" style="position:absolute;left:4651;top:6104;height:2;width:2;" fillcolor="#000000" filled="t" stroked="f" coordorigin="4651,6104" coordsize="1,1" path="m4651,6104l4651,6104,4651,6104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74" o:spid="_x0000_s1274" o:spt="203" style="position:absolute;left:4651;top:6104;height:2;width:2;" coordorigin="4651,6104" coordsize="2,2">
              <o:lock v:ext="edit"/>
              <v:shape id="_x0000_s1275" o:spid="_x0000_s1275" style="position:absolute;left:4651;top:6104;height:2;width:2;" filled="f" stroked="t" coordorigin="4651,6104" coordsize="1,1" path="m4651,6104l4651,6104,4651,6104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276" o:spid="_x0000_s1276" o:spt="203" style="position:absolute;left:4651;top:6322;height:2;width:2;" coordorigin="4651,6322" coordsize="2,2">
              <o:lock v:ext="edit"/>
              <v:shape id="_x0000_s1277" o:spid="_x0000_s1277" style="position:absolute;left:4651;top:6322;height:2;width:2;" fillcolor="#000000" filled="t" stroked="f" coordorigin="4651,6322" coordsize="1,1" path="m4651,6322l4651,6322,4651,6322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78" o:spid="_x0000_s1278" o:spt="203" style="position:absolute;left:4651;top:6322;height:2;width:2;" coordorigin="4651,6322" coordsize="2,2">
              <o:lock v:ext="edit"/>
              <v:shape id="_x0000_s1279" o:spid="_x0000_s1279" style="position:absolute;left:4651;top:6322;height:2;width:2;" filled="f" stroked="t" coordorigin="4651,6322" coordsize="1,1" path="m4651,6322l4651,6322,4651,6322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280" o:spid="_x0000_s1280" o:spt="203" style="position:absolute;left:4165;top:6322;height:2;width:2;" coordorigin="4165,6322" coordsize="2,2">
              <o:lock v:ext="edit"/>
              <v:shape id="_x0000_s1281" o:spid="_x0000_s1281" style="position:absolute;left:4165;top:6322;height:2;width:2;" fillcolor="#000000" filled="t" stroked="f" coordorigin="4165,6322" coordsize="1,1" path="m4165,6322l4165,6322,4165,6322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82" o:spid="_x0000_s1282" o:spt="203" style="position:absolute;left:4165;top:6322;height:2;width:2;" coordorigin="4165,6322" coordsize="2,2">
              <o:lock v:ext="edit"/>
              <v:shape id="_x0000_s1283" o:spid="_x0000_s1283" style="position:absolute;left:4165;top:6322;height:2;width:2;" filled="f" stroked="t" coordorigin="4165,6322" coordsize="1,1" path="m4165,6322l4165,6322,4165,6322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284" o:spid="_x0000_s1284" o:spt="203" style="position:absolute;left:4651;top:6036;height:2;width:2;" coordorigin="4651,6036" coordsize="2,2">
              <o:lock v:ext="edit"/>
              <v:shape id="_x0000_s1285" o:spid="_x0000_s1285" style="position:absolute;left:4651;top:6036;height:2;width:2;" fillcolor="#000000" filled="t" stroked="f" coordorigin="4651,6036" coordsize="1,1" path="m4651,6036l4651,6036,4651,6036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86" o:spid="_x0000_s1286" o:spt="203" style="position:absolute;left:4651;top:6036;height:2;width:2;" coordorigin="4651,6036" coordsize="2,2">
              <o:lock v:ext="edit"/>
              <v:shape id="_x0000_s1287" o:spid="_x0000_s1287" style="position:absolute;left:4651;top:6036;height:2;width:2;" filled="f" stroked="t" coordorigin="4651,6036" coordsize="1,1" path="m4651,6036l4651,6036,4651,6036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288" o:spid="_x0000_s1288" o:spt="203" style="position:absolute;left:5586;top:6036;height:2;width:2;" coordorigin="5586,6036" coordsize="2,2">
              <o:lock v:ext="edit"/>
              <v:shape id="_x0000_s1289" o:spid="_x0000_s1289" style="position:absolute;left:5586;top:6036;height:2;width:2;" fillcolor="#000000" filled="t" stroked="f" coordorigin="5586,6036" coordsize="1,1" path="m5586,6036l5586,6036,5586,6036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90" o:spid="_x0000_s1290" o:spt="203" style="position:absolute;left:5586;top:6036;height:2;width:2;" coordorigin="5586,6036" coordsize="2,2">
              <o:lock v:ext="edit"/>
              <v:shape id="_x0000_s1291" o:spid="_x0000_s1291" style="position:absolute;left:5586;top:6036;height:2;width:2;" filled="f" stroked="t" coordorigin="5586,6036" coordsize="1,1" path="m5586,6036l5586,6036,5586,6036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292" o:spid="_x0000_s1292" o:spt="203" style="position:absolute;left:4673;top:6021;height:2;width:66;" coordorigin="4673,6021" coordsize="66,2">
              <o:lock v:ext="edit"/>
              <v:shape id="_x0000_s1293" o:spid="_x0000_s1293" style="position:absolute;left:4673;top:6021;height:2;width:66;" filled="f" stroked="t" coordorigin="4673,6021" coordsize="66,0" path="m4673,6021l4739,6021e">
                <v:path arrowok="t"/>
                <v:fill on="f" focussize="0,0"/>
                <v:stroke weight="0.0103937007874016pt" color="#231916"/>
                <v:imagedata o:title=""/>
                <o:lock v:ext="edit"/>
              </v:shape>
            </v:group>
            <v:group id="_x0000_s1294" o:spid="_x0000_s1294" o:spt="203" style="position:absolute;left:4673;top:6187;height:2;width:66;" coordorigin="4673,6187" coordsize="66,2">
              <o:lock v:ext="edit"/>
              <v:shape id="_x0000_s1295" o:spid="_x0000_s1295" style="position:absolute;left:4673;top:6187;height:2;width:66;" filled="f" stroked="t" coordorigin="4673,6187" coordsize="66,0" path="m4673,6187l4739,6187e">
                <v:path arrowok="t"/>
                <v:fill on="f" focussize="0,0"/>
                <v:stroke weight="0.0103937007874016pt" color="#231916"/>
                <v:imagedata o:title=""/>
                <o:lock v:ext="edit"/>
              </v:shape>
            </v:group>
            <v:group id="_x0000_s1296" o:spid="_x0000_s1296" o:spt="203" style="position:absolute;left:4666;top:6021;height:2;width:2;" coordorigin="4666,6021" coordsize="2,2">
              <o:lock v:ext="edit"/>
              <v:shape id="_x0000_s1297" o:spid="_x0000_s1297" style="position:absolute;left:4666;top:6021;height:2;width:2;" fillcolor="#000000" filled="t" stroked="f" coordorigin="4666,6021" coordsize="1,1" path="m4667,6021l4666,6021,4667,6021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98" o:spid="_x0000_s1298" o:spt="203" style="position:absolute;left:4666;top:6021;height:2;width:2;" coordorigin="4666,6021" coordsize="2,2">
              <o:lock v:ext="edit"/>
              <v:shape id="_x0000_s1299" o:spid="_x0000_s1299" style="position:absolute;left:4666;top:6021;height:2;width:2;" filled="f" stroked="t" coordorigin="4666,6021" coordsize="1,1" path="m4667,6021l4666,6021,4667,6021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300" o:spid="_x0000_s1300" o:spt="203" style="position:absolute;left:4666;top:6187;height:2;width:2;" coordorigin="4666,6187" coordsize="2,2">
              <o:lock v:ext="edit"/>
              <v:shape id="_x0000_s1301" o:spid="_x0000_s1301" style="position:absolute;left:4666;top:6187;height:2;width:2;" fillcolor="#000000" filled="t" stroked="f" coordorigin="4666,6187" coordsize="1,1" path="m4667,6187l4666,6187,4667,6187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302" o:spid="_x0000_s1302" o:spt="203" style="position:absolute;left:4666;top:6187;height:2;width:2;" coordorigin="4666,6187" coordsize="2,2">
              <o:lock v:ext="edit"/>
              <v:shape id="_x0000_s1303" o:spid="_x0000_s1303" style="position:absolute;left:4666;top:6187;height:2;width:2;" filled="f" stroked="t" coordorigin="4666,6187" coordsize="1,1" path="m4667,6187l4666,6187,4667,6187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304" o:spid="_x0000_s1304" o:spt="203" style="position:absolute;left:8264;top:5901;height:2;width:55;" coordorigin="8264,5901" coordsize="55,2">
              <o:lock v:ext="edit"/>
              <v:shape id="_x0000_s1305" o:spid="_x0000_s1305" style="position:absolute;left:8264;top:5901;height:2;width:55;" filled="f" stroked="t" coordorigin="8264,5901" coordsize="55,0" path="m8318,5901l8264,5901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306" o:spid="_x0000_s1306" o:spt="203" style="position:absolute;left:3310;top:6743;height:2;width:55;" coordorigin="3310,6743" coordsize="55,2">
              <o:lock v:ext="edit"/>
              <v:shape id="_x0000_s1307" o:spid="_x0000_s1307" style="position:absolute;left:3310;top:6743;height:2;width:55;" filled="f" stroked="t" coordorigin="3310,6743" coordsize="55,0" path="m3310,6743l3364,6743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308" o:spid="_x0000_s1308" o:spt="203" style="position:absolute;left:3443;top:6743;height:2;width:4743;" coordorigin="3443,6743" coordsize="4743,2">
              <o:lock v:ext="edit"/>
              <v:shape id="_x0000_s1309" o:spid="_x0000_s1309" style="position:absolute;left:3443;top:6743;height:2;width:4743;" filled="f" stroked="t" coordorigin="3443,6743" coordsize="4743,0" path="m3443,6743l8185,6743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310" o:spid="_x0000_s1310" o:spt="203" style="position:absolute;left:8264;top:6743;height:2;width:55;" coordorigin="8264,6743" coordsize="55,2">
              <o:lock v:ext="edit"/>
              <v:shape id="_x0000_s1311" o:spid="_x0000_s1311" style="position:absolute;left:8264;top:6743;height:2;width:55;" filled="f" stroked="t" coordorigin="8264,6743" coordsize="55,0" path="m8318,6743l8264,6743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  <v:shape id="_x0000_s1312" o:spid="_x0000_s1312" o:spt="75" type="#_x0000_t75" style="position:absolute;left:4941;top:6451;height:117;width:117;" filled="f" stroked="f" coordsize="21600,21600">
                <v:path/>
                <v:fill on="f" focussize="0,0"/>
                <v:stroke on="f"/>
                <v:imagedata r:id="rId11" o:title=""/>
                <o:lock v:ext="edit" aspectratio="t"/>
              </v:shape>
              <v:shape id="_x0000_s1313" o:spid="_x0000_s1313" o:spt="75" type="#_x0000_t75" style="position:absolute;left:5273;top:6451;height:117;width:117;" filled="f" stroked="f" coordsize="21600,21600">
                <v:path/>
                <v:fill on="f" focussize="0,0"/>
                <v:stroke on="f"/>
                <v:imagedata r:id="rId12" o:title=""/>
                <o:lock v:ext="edit" aspectratio="t"/>
              </v:shape>
            </v:group>
            <v:group id="_x0000_s1314" o:spid="_x0000_s1314" o:spt="203" style="position:absolute;left:5617;top:6457;height:94;width:94;" coordorigin="5617,6457" coordsize="94,94">
              <o:lock v:ext="edit"/>
              <v:shape id="_x0000_s1315" o:spid="_x0000_s1315" style="position:absolute;left:5617;top:6457;height:94;width:94;" filled="f" stroked="t" coordorigin="5617,6457" coordsize="94,94" path="m5711,6504l5664,6457,5652,6459,5617,6504,5619,6516,5664,6551,5676,6549,5711,6504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316" o:spid="_x0000_s1316" o:spt="203" style="position:absolute;left:5950;top:6457;height:94;width:94;" coordorigin="5950,6457" coordsize="94,94">
              <o:lock v:ext="edit"/>
              <v:shape id="_x0000_s1317" o:spid="_x0000_s1317" style="position:absolute;left:5950;top:6457;height:94;width:94;" filled="f" stroked="t" coordorigin="5950,6457" coordsize="94,94" path="m6043,6504l5996,6457,5984,6459,5950,6504,5951,6516,5996,6551,6009,6549,6043,6504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318" o:spid="_x0000_s1318" o:spt="203" style="position:absolute;left:6282;top:6457;height:94;width:94;" coordorigin="6282,6457" coordsize="94,94">
              <o:lock v:ext="edit"/>
              <v:shape id="_x0000_s1319" o:spid="_x0000_s1319" style="position:absolute;left:6282;top:6457;height:94;width:94;" filled="f" stroked="t" coordorigin="6282,6457" coordsize="94,94" path="m6376,6504l6329,6457,6317,6459,6282,6504,6284,6516,6329,6551,6341,6549,6376,6504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320" o:spid="_x0000_s1320" o:spt="203" style="position:absolute;left:6615;top:6457;height:94;width:94;" coordorigin="6615,6457" coordsize="94,94">
              <o:lock v:ext="edit"/>
              <v:shape id="_x0000_s1321" o:spid="_x0000_s1321" style="position:absolute;left:6615;top:6457;height:94;width:94;" filled="f" stroked="t" coordorigin="6615,6457" coordsize="94,94" path="m6708,6504l6661,6457,6649,6459,6615,6504,6616,6516,6661,6551,6674,6549,6708,6504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322" o:spid="_x0000_s1322" o:spt="203" style="position:absolute;left:6947;top:6457;height:94;width:94;" coordorigin="6947,6457" coordsize="94,94">
              <o:lock v:ext="edit"/>
              <v:shape id="_x0000_s1323" o:spid="_x0000_s1323" style="position:absolute;left:6947;top:6457;height:94;width:94;" filled="f" stroked="t" coordorigin="6947,6457" coordsize="94,94" path="m7041,6504l6994,6457,6981,6459,6947,6504,6949,6516,6994,6551,7006,6549,7041,6504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324" o:spid="_x0000_s1324" o:spt="203" style="position:absolute;left:7280;top:6457;height:94;width:94;" coordorigin="7280,6457" coordsize="94,94">
              <o:lock v:ext="edit"/>
              <v:shape id="_x0000_s1325" o:spid="_x0000_s1325" style="position:absolute;left:7280;top:6457;height:94;width:94;" filled="f" stroked="t" coordorigin="7280,6457" coordsize="94,94" path="m7373,6504l7326,6457,7314,6459,7280,6504,7281,6516,7326,6551,7339,6549,7373,6504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326" o:spid="_x0000_s1326" o:spt="203" style="position:absolute;left:7612;top:6457;height:94;width:94;" coordorigin="7612,6457" coordsize="94,94">
              <o:lock v:ext="edit"/>
              <v:shape id="_x0000_s1327" o:spid="_x0000_s1327" style="position:absolute;left:7612;top:6457;height:94;width:94;" filled="f" stroked="t" coordorigin="7612,6457" coordsize="94,94" path="m7706,6504l7659,6457,7646,6459,7612,6504,7614,6516,7659,6551,7671,6549,7706,6504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328" o:spid="_x0000_s1328" o:spt="203" style="position:absolute;left:4183;top:5971;height:21;width:21;" coordorigin="4183,5971" coordsize="21,21">
              <o:lock v:ext="edit"/>
              <v:shape id="_x0000_s1329" o:spid="_x0000_s1329" style="position:absolute;left:4183;top:5971;height:21;width:21;" fillcolor="#231916" filled="t" stroked="f" coordorigin="4183,5971" coordsize="21,21" path="m4199,5971l4187,5971,4183,5976,4183,5987,4187,5992,4199,5992,4201,5990,4188,5990,4184,5986,4184,5977,4188,5973,4201,5973,4199,5971xe">
                <v:path arrowok="t"/>
                <v:fill on="t" focussize="0,0"/>
                <v:stroke on="f"/>
                <v:imagedata o:title=""/>
                <o:lock v:ext="edit"/>
              </v:shape>
              <v:shape id="_x0000_s1330" o:spid="_x0000_s1330" style="position:absolute;left:4183;top:5971;height:21;width:21;" fillcolor="#231916" filled="t" stroked="f" coordorigin="4183,5971" coordsize="21,21" path="m4195,5983l4193,5983,4197,5989,4198,5989,4197,5990,4195,5990,4201,5990,4203,5988,4199,5988,4195,5983xe">
                <v:path arrowok="t"/>
                <v:fill on="t" focussize="0,0"/>
                <v:stroke on="f"/>
                <v:imagedata o:title=""/>
                <o:lock v:ext="edit"/>
              </v:shape>
              <v:shape id="_x0000_s1331" o:spid="_x0000_s1331" style="position:absolute;left:4183;top:5971;height:21;width:21;" fillcolor="#231916" filled="t" stroked="f" coordorigin="4183,5971" coordsize="21,21" path="m4189,5974l4189,5989,4191,5989,4191,5983,4195,5983,4195,5982,4196,5982,4196,5982,4191,5981,4191,5976,4197,5976,4197,5976,4197,5975,4196,5975,4195,5975,4189,5974xe">
                <v:path arrowok="t"/>
                <v:fill on="t" focussize="0,0"/>
                <v:stroke on="f"/>
                <v:imagedata o:title=""/>
                <o:lock v:ext="edit"/>
              </v:shape>
              <v:shape id="_x0000_s1332" o:spid="_x0000_s1332" style="position:absolute;left:4183;top:5971;height:21;width:21;" fillcolor="#231916" filled="t" stroked="f" coordorigin="4183,5971" coordsize="21,21" path="m4201,5973l4198,5973,4202,5977,4202,5984,4201,5986,4199,5988,4203,5988,4203,5987,4203,5976,4201,5973xe">
                <v:path arrowok="t"/>
                <v:fill on="t" focussize="0,0"/>
                <v:stroke on="f"/>
                <v:imagedata o:title=""/>
                <o:lock v:ext="edit"/>
              </v:shape>
              <v:shape id="_x0000_s1333" o:spid="_x0000_s1333" style="position:absolute;left:4183;top:5971;height:21;width:21;" fillcolor="#231916" filled="t" stroked="f" coordorigin="4183,5971" coordsize="21,21" path="m4197,5976l4191,5976,4194,5976,4195,5977,4195,5977,4195,5977,4196,5980,4195,5980,4195,5981,4194,5981,4191,5981,4197,5981,4198,5980,4198,5980,4198,5977,4197,5976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334" o:spid="_x0000_s1334" o:spt="203" style="position:absolute;left:3933;top:5979;height:76;width:240;" coordorigin="3933,5979" coordsize="240,76">
              <o:lock v:ext="edit"/>
              <v:shape id="_x0000_s1335" o:spid="_x0000_s1335" style="position:absolute;left:3933;top:5979;height:76;width:240;" fillcolor="#231916" filled="t" stroked="f" coordorigin="3933,5979" coordsize="240,76" path="m4034,5979l3933,5979,3933,6054,3956,6054,3956,6024,4001,6024,4001,6009,3956,6009,3956,5998,4034,5998,4034,5979xe">
                <v:path arrowok="t"/>
                <v:fill on="t" focussize="0,0"/>
                <v:stroke on="f"/>
                <v:imagedata o:title=""/>
                <o:lock v:ext="edit"/>
              </v:shape>
              <v:shape id="_x0000_s1336" o:spid="_x0000_s1336" style="position:absolute;left:3933;top:5979;height:76;width:240;" fillcolor="#231916" filled="t" stroked="f" coordorigin="3933,5979" coordsize="240,76" path="m4034,5998l4011,5998,4011,6054,4155,6054,4159,6052,4168,6046,4173,6040,4173,6035,4034,6035,4034,5998xe">
                <v:path arrowok="t"/>
                <v:fill on="t" focussize="0,0"/>
                <v:stroke on="f"/>
                <v:imagedata o:title=""/>
                <o:lock v:ext="edit"/>
              </v:shape>
              <v:shape id="_x0000_s1337" o:spid="_x0000_s1337" style="position:absolute;left:3933;top:5979;height:76;width:240;" fillcolor="#231916" filled="t" stroked="f" coordorigin="3933,5979" coordsize="240,76" path="m4155,5979l4083,5979,4083,6035,4143,6035,4106,6035,4106,6024,4172,6024,4171,6024,4168,6021,4164,6017,4162,6017,4162,6016,4166,6015,4168,6013,4171,6009,4106,6009,4106,5998,4173,5998,4173,5993,4168,5987,4160,5981,4155,5979xe">
                <v:path arrowok="t"/>
                <v:fill on="t" focussize="0,0"/>
                <v:stroke on="f"/>
                <v:imagedata o:title=""/>
                <o:lock v:ext="edit"/>
              </v:shape>
              <v:shape id="_x0000_s1338" o:spid="_x0000_s1338" style="position:absolute;left:3933;top:5979;height:76;width:240;" fillcolor="#231916" filled="t" stroked="f" coordorigin="3933,5979" coordsize="240,76" path="m4172,6024l4147,6024,4151,6027,4151,6033,4147,6035,4173,6035,4173,6028,4172,6024xe">
                <v:path arrowok="t"/>
                <v:fill on="t" focussize="0,0"/>
                <v:stroke on="f"/>
                <v:imagedata o:title=""/>
                <o:lock v:ext="edit"/>
              </v:shape>
              <v:shape id="_x0000_s1339" o:spid="_x0000_s1339" style="position:absolute;left:3933;top:5979;height:76;width:240;" fillcolor="#231916" filled="t" stroked="f" coordorigin="3933,5979" coordsize="240,76" path="m4173,5998l4147,5998,4151,6000,4151,6007,4147,6009,4171,6009,4172,6008,4173,6005,4173,5998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340" o:spid="_x0000_s1340" o:spt="203" style="position:absolute;left:5569;top:6409;height:176;width:190;" coordorigin="5569,6409" coordsize="190,176">
              <o:lock v:ext="edit"/>
              <v:shape id="_x0000_s1341" o:spid="_x0000_s1341" style="position:absolute;left:5569;top:6409;height:176;width:190;" fillcolor="#231916" filled="t" stroked="f" coordorigin="5569,6409" coordsize="190,176" path="m5587,6551l5613,6583,5616,6579,5608,6574,5600,6567,5593,6559,5587,6551xe">
                <v:path arrowok="t"/>
                <v:fill on="t" focussize="0,0"/>
                <v:stroke on="f"/>
                <v:imagedata o:title=""/>
                <o:lock v:ext="edit"/>
              </v:shape>
              <v:shape id="_x0000_s1342" o:spid="_x0000_s1342" style="position:absolute;left:5569;top:6409;height:176;width:190;" fillcolor="#231916" filled="t" stroked="f" coordorigin="5569,6409" coordsize="190,176" path="m5574,6506l5569,6506,5570,6517,5572,6528,5576,6538,5580,6547,5584,6545,5580,6536,5577,6527,5575,6517,5574,6506xe">
                <v:path arrowok="t"/>
                <v:fill on="t" focussize="0,0"/>
                <v:stroke on="f"/>
                <v:imagedata o:title=""/>
                <o:lock v:ext="edit"/>
              </v:shape>
              <v:shape id="_x0000_s1343" o:spid="_x0000_s1343" style="position:absolute;left:5569;top:6409;height:176;width:190;" fillcolor="#231916" filled="t" stroked="f" coordorigin="5569,6409" coordsize="190,176" path="m5580,6459l5576,6468,5572,6478,5570,6489,5569,6500,5574,6500,5575,6489,5577,6479,5580,6470,5584,6461,5580,6459xe">
                <v:path arrowok="t"/>
                <v:fill on="t" focussize="0,0"/>
                <v:stroke on="f"/>
                <v:imagedata o:title=""/>
                <o:lock v:ext="edit"/>
              </v:shape>
              <v:shape id="_x0000_s1344" o:spid="_x0000_s1344" style="position:absolute;left:5569;top:6409;height:176;width:190;" fillcolor="#231916" filled="t" stroked="f" coordorigin="5569,6409" coordsize="190,176" path="m5614,6423l5605,6429,5597,6436,5590,6444,5584,6453,5587,6455,5593,6447,5600,6439,5608,6433,5616,6427,5614,6423xe">
                <v:path arrowok="t"/>
                <v:fill on="t" focussize="0,0"/>
                <v:stroke on="f"/>
                <v:imagedata o:title=""/>
                <o:lock v:ext="edit"/>
              </v:shape>
              <v:shape id="_x0000_s1345" o:spid="_x0000_s1345" style="position:absolute;left:5569;top:6409;height:176;width:190;" fillcolor="#231916" filled="t" stroked="f" coordorigin="5569,6409" coordsize="190,176" path="m5661,6409l5650,6410,5639,6412,5629,6415,5619,6419,5622,6424,5631,6419,5640,6416,5650,6414,5661,6413,5661,6409xe">
                <v:path arrowok="t"/>
                <v:fill on="t" focussize="0,0"/>
                <v:stroke on="f"/>
                <v:imagedata o:title=""/>
                <o:lock v:ext="edit"/>
              </v:shape>
              <v:shape id="_x0000_s1346" o:spid="_x0000_s1346" style="position:absolute;left:5569;top:6409;height:176;width:190;" fillcolor="#231916" filled="t" stroked="f" coordorigin="5569,6409" coordsize="190,176" path="m5667,6409l5667,6413,5677,6414,5688,6416,5697,6419,5706,6424,5708,6420,5699,6415,5689,6412,5678,6410,5667,6409xe">
                <v:path arrowok="t"/>
                <v:fill on="t" focussize="0,0"/>
                <v:stroke on="f"/>
                <v:imagedata o:title=""/>
                <o:lock v:ext="edit"/>
              </v:shape>
              <v:shape id="_x0000_s1347" o:spid="_x0000_s1347" style="position:absolute;left:5569;top:6409;height:176;width:190;" fillcolor="#231916" filled="t" stroked="f" coordorigin="5569,6409" coordsize="190,176" path="m5740,6551l5734,6559,5727,6567,5720,6574,5711,6580,5714,6584,5723,6577,5731,6570,5738,6562,5744,6554,5740,6551xe">
                <v:path arrowok="t"/>
                <v:fill on="t" focussize="0,0"/>
                <v:stroke on="f"/>
                <v:imagedata o:title=""/>
                <o:lock v:ext="edit"/>
              </v:shape>
              <v:shape id="_x0000_s1348" o:spid="_x0000_s1348" style="position:absolute;left:5569;top:6409;height:176;width:190;" fillcolor="#231916" filled="t" stroked="f" coordorigin="5569,6409" coordsize="190,176" path="m5754,6506l5753,6517,5751,6527,5747,6537,5743,6546,5747,6548,5752,6538,5755,6528,5757,6518,5758,6507,5754,6506xe">
                <v:path arrowok="t"/>
                <v:fill on="t" focussize="0,0"/>
                <v:stroke on="f"/>
                <v:imagedata o:title=""/>
                <o:lock v:ext="edit"/>
              </v:shape>
              <v:shape id="_x0000_s1349" o:spid="_x0000_s1349" style="position:absolute;left:5569;top:6409;height:176;width:190;" fillcolor="#231916" filled="t" stroked="f" coordorigin="5569,6409" coordsize="190,176" path="m5747,6459l5743,6461,5748,6470,5751,6480,5753,6490,5754,6500,5758,6500,5757,6489,5755,6479,5752,6468,5747,6459xe">
                <v:path arrowok="t"/>
                <v:fill on="t" focussize="0,0"/>
                <v:stroke on="f"/>
                <v:imagedata o:title=""/>
                <o:lock v:ext="edit"/>
              </v:shape>
              <v:shape id="_x0000_s1350" o:spid="_x0000_s1350" style="position:absolute;left:5569;top:6409;height:176;width:190;" fillcolor="#231916" filled="t" stroked="f" coordorigin="5569,6409" coordsize="190,176" path="m5714,6423l5712,6427,5720,6433,5728,6440,5734,6447,5740,6456,5744,6453,5738,6444,5731,6436,5723,6429,5714,6423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351" o:spid="_x0000_s1351" o:spt="203" style="position:absolute;left:5583;top:6551;height:33;width:33;" coordorigin="5583,6551" coordsize="33,33">
              <o:lock v:ext="edit"/>
              <v:shape id="_x0000_s1352" o:spid="_x0000_s1352" style="position:absolute;left:5583;top:6551;height:33;width:33;" filled="f" stroked="t" coordorigin="5583,6551" coordsize="33,33" path="m5613,6583l5605,6577,5597,6570,5590,6562,5583,6553,5587,6551,5593,6559,5600,6567,5608,6574,5616,6579,5613,6583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353" o:spid="_x0000_s1353" o:spt="203" style="position:absolute;left:5569;top:6506;height:42;width:16;" coordorigin="5569,6506" coordsize="16,42">
              <o:lock v:ext="edit"/>
              <v:shape id="_x0000_s1354" o:spid="_x0000_s1354" style="position:absolute;left:5569;top:6506;height:42;width:16;" filled="f" stroked="t" coordorigin="5569,6506" coordsize="16,42" path="m5580,6547l5576,6538,5572,6528,5570,6517,5569,6506,5574,6506,5575,6517,5577,6527,5580,6536,5584,6545,5580,6547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355" o:spid="_x0000_s1355" o:spt="203" style="position:absolute;left:5569;top:6459;height:42;width:16;" coordorigin="5569,6459" coordsize="16,42">
              <o:lock v:ext="edit"/>
              <v:shape id="_x0000_s1356" o:spid="_x0000_s1356" style="position:absolute;left:5569;top:6459;height:42;width:16;" filled="f" stroked="t" coordorigin="5569,6459" coordsize="16,42" path="m5569,6500l5570,6489,5572,6478,5576,6468,5580,6459,5584,6461,5580,6470,5577,6479,5575,6489,5574,6500,5569,6500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357" o:spid="_x0000_s1357" o:spt="203" style="position:absolute;left:5584;top:6423;height:33;width:33;" coordorigin="5584,6423" coordsize="33,33">
              <o:lock v:ext="edit"/>
              <v:shape id="_x0000_s1358" o:spid="_x0000_s1358" style="position:absolute;left:5584;top:6423;height:33;width:33;" filled="f" stroked="t" coordorigin="5584,6423" coordsize="33,33" path="m5584,6453l5590,6444,5597,6436,5605,6429,5614,6423,5616,6427,5608,6433,5600,6439,5593,6447,5587,6455,5584,6453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359" o:spid="_x0000_s1359" o:spt="203" style="position:absolute;left:5619;top:6409;height:15;width:42;" coordorigin="5619,6409" coordsize="42,15">
              <o:lock v:ext="edit"/>
              <v:shape id="_x0000_s1360" o:spid="_x0000_s1360" style="position:absolute;left:5619;top:6409;height:15;width:42;" filled="f" stroked="t" coordorigin="5619,6409" coordsize="42,15" path="m5619,6419l5629,6415,5639,6412,5650,6410,5661,6409,5661,6413,5650,6414,5640,6416,5631,6419,5622,6424,5619,6419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361" o:spid="_x0000_s1361" o:spt="203" style="position:absolute;left:5667;top:6409;height:16;width:42;" coordorigin="5667,6409" coordsize="42,16">
              <o:lock v:ext="edit"/>
              <v:shape id="_x0000_s1362" o:spid="_x0000_s1362" style="position:absolute;left:5667;top:6409;height:16;width:42;" filled="f" stroked="t" coordorigin="5667,6409" coordsize="42,16" path="m5667,6409l5678,6410,5689,6412,5699,6415,5708,6420,5706,6424,5697,6419,5688,6416,5677,6414,5667,6413,5667,6409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363" o:spid="_x0000_s1363" o:spt="203" style="position:absolute;left:5711;top:6551;height:33;width:33;" coordorigin="5711,6551" coordsize="33,33">
              <o:lock v:ext="edit"/>
              <v:shape id="_x0000_s1364" o:spid="_x0000_s1364" style="position:absolute;left:5711;top:6551;height:33;width:33;" filled="f" stroked="t" coordorigin="5711,6551" coordsize="33,33" path="m5744,6554l5738,6562,5731,6570,5723,6577,5714,6584,5711,6580,5720,6574,5727,6567,5734,6559,5740,6551,5744,6554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365" o:spid="_x0000_s1365" o:spt="203" style="position:absolute;left:5743;top:6506;height:42;width:16;" coordorigin="5743,6506" coordsize="16,42">
              <o:lock v:ext="edit"/>
              <v:shape id="_x0000_s1366" o:spid="_x0000_s1366" style="position:absolute;left:5743;top:6506;height:42;width:16;" filled="f" stroked="t" coordorigin="5743,6506" coordsize="16,42" path="m5758,6507l5757,6518,5755,6528,5752,6538,5747,6548,5743,6546,5747,6537,5751,6527,5753,6517,5754,6506,5758,6507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367" o:spid="_x0000_s1367" o:spt="203" style="position:absolute;left:5743;top:6459;height:42;width:16;" coordorigin="5743,6459" coordsize="16,42">
              <o:lock v:ext="edit"/>
              <v:shape id="_x0000_s1368" o:spid="_x0000_s1368" style="position:absolute;left:5743;top:6459;height:42;width:16;" filled="f" stroked="t" coordorigin="5743,6459" coordsize="16,42" path="m5747,6459l5752,6468,5755,6479,5757,6489,5758,6500,5754,6500,5753,6490,5751,6480,5748,6470,5743,6461,5747,6459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369" o:spid="_x0000_s1369" o:spt="203" style="position:absolute;left:5712;top:6423;height:33;width:33;" coordorigin="5712,6423" coordsize="33,33">
              <o:lock v:ext="edit"/>
              <v:shape id="_x0000_s1370" o:spid="_x0000_s1370" style="position:absolute;left:5712;top:6423;height:33;width:33;" filled="f" stroked="t" coordorigin="5712,6423" coordsize="33,33" path="m5714,6423l5723,6429,5731,6436,5738,6444,5744,6453,5740,6456,5734,6447,5728,6440,5720,6433,5712,6427,5714,6423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371" o:spid="_x0000_s1371" o:spt="203" style="position:absolute;left:5902;top:6409;height:176;width:190;" coordorigin="5902,6409" coordsize="190,176">
              <o:lock v:ext="edit"/>
              <v:shape id="_x0000_s1372" o:spid="_x0000_s1372" style="position:absolute;left:5902;top:6409;height:176;width:190;" fillcolor="#231916" filled="t" stroked="f" coordorigin="5902,6409" coordsize="190,176" path="m5920,6551l5946,6583,5948,6579,5940,6574,5932,6567,5926,6559,5920,6551xe">
                <v:path arrowok="t"/>
                <v:fill on="t" focussize="0,0"/>
                <v:stroke on="f"/>
                <v:imagedata o:title=""/>
                <o:lock v:ext="edit"/>
              </v:shape>
              <v:shape id="_x0000_s1373" o:spid="_x0000_s1373" style="position:absolute;left:5902;top:6409;height:176;width:190;" fillcolor="#231916" filled="t" stroked="f" coordorigin="5902,6409" coordsize="190,176" path="m5906,6506l5902,6506,5903,6517,5905,6528,5908,6538,5912,6547,5917,6545,5912,6536,5909,6527,5907,6517,5906,6506xe">
                <v:path arrowok="t"/>
                <v:fill on="t" focussize="0,0"/>
                <v:stroke on="f"/>
                <v:imagedata o:title=""/>
                <o:lock v:ext="edit"/>
              </v:shape>
              <v:shape id="_x0000_s1374" o:spid="_x0000_s1374" style="position:absolute;left:5902;top:6409;height:176;width:190;" fillcolor="#231916" filled="t" stroked="f" coordorigin="5902,6409" coordsize="190,176" path="m5913,6459l5908,6468,5905,6478,5903,6489,5902,6500,5906,6500,5907,6489,5909,6479,5913,6470,5917,6461,5913,6459xe">
                <v:path arrowok="t"/>
                <v:fill on="t" focussize="0,0"/>
                <v:stroke on="f"/>
                <v:imagedata o:title=""/>
                <o:lock v:ext="edit"/>
              </v:shape>
              <v:shape id="_x0000_s1375" o:spid="_x0000_s1375" style="position:absolute;left:5902;top:6409;height:176;width:190;" fillcolor="#231916" filled="t" stroked="f" coordorigin="5902,6409" coordsize="190,176" path="m5946,6423l5937,6429,5929,6436,5922,6444,5916,6453,5920,6455,5926,6447,5933,6439,5940,6433,5949,6427,5946,6423xe">
                <v:path arrowok="t"/>
                <v:fill on="t" focussize="0,0"/>
                <v:stroke on="f"/>
                <v:imagedata o:title=""/>
                <o:lock v:ext="edit"/>
              </v:shape>
              <v:shape id="_x0000_s1376" o:spid="_x0000_s1376" style="position:absolute;left:5902;top:6409;height:176;width:190;" fillcolor="#231916" filled="t" stroked="f" coordorigin="5902,6409" coordsize="190,176" path="m5993,6409l5982,6410,5972,6412,5961,6415,5952,6419,5954,6424,5963,6419,5973,6416,5983,6414,5993,6413,5993,6409xe">
                <v:path arrowok="t"/>
                <v:fill on="t" focussize="0,0"/>
                <v:stroke on="f"/>
                <v:imagedata o:title=""/>
                <o:lock v:ext="edit"/>
              </v:shape>
              <v:shape id="_x0000_s1377" o:spid="_x0000_s1377" style="position:absolute;left:5902;top:6409;height:176;width:190;" fillcolor="#231916" filled="t" stroked="f" coordorigin="5902,6409" coordsize="190,176" path="m6000,6409l6000,6413,6010,6414,6020,6416,6030,6419,6039,6424,6041,6420,6031,6415,6021,6412,6011,6410,6000,6409xe">
                <v:path arrowok="t"/>
                <v:fill on="t" focussize="0,0"/>
                <v:stroke on="f"/>
                <v:imagedata o:title=""/>
                <o:lock v:ext="edit"/>
              </v:shape>
              <v:shape id="_x0000_s1378" o:spid="_x0000_s1378" style="position:absolute;left:5902;top:6409;height:176;width:190;" fillcolor="#231916" filled="t" stroked="f" coordorigin="5902,6409" coordsize="190,176" path="m6073,6551l6067,6559,6060,6567,6052,6574,6044,6580,6046,6584,6055,6577,6063,6570,6070,6562,6076,6554,6073,6551xe">
                <v:path arrowok="t"/>
                <v:fill on="t" focussize="0,0"/>
                <v:stroke on="f"/>
                <v:imagedata o:title=""/>
                <o:lock v:ext="edit"/>
              </v:shape>
              <v:shape id="_x0000_s1379" o:spid="_x0000_s1379" style="position:absolute;left:5902;top:6409;height:176;width:190;" fillcolor="#231916" filled="t" stroked="f" coordorigin="5902,6409" coordsize="190,176" path="m6086,6506l6085,6517,6083,6527,6080,6537,6076,6546,6080,6548,6084,6538,6088,6528,6090,6518,6091,6507,6086,6506xe">
                <v:path arrowok="t"/>
                <v:fill on="t" focussize="0,0"/>
                <v:stroke on="f"/>
                <v:imagedata o:title=""/>
                <o:lock v:ext="edit"/>
              </v:shape>
              <v:shape id="_x0000_s1380" o:spid="_x0000_s1380" style="position:absolute;left:5902;top:6409;height:176;width:190;" fillcolor="#231916" filled="t" stroked="f" coordorigin="5902,6409" coordsize="190,176" path="m6080,6459l6076,6461,6080,6470,6083,6480,6085,6490,6086,6500,6091,6500,6090,6489,6088,6479,6084,6468,6080,6459xe">
                <v:path arrowok="t"/>
                <v:fill on="t" focussize="0,0"/>
                <v:stroke on="f"/>
                <v:imagedata o:title=""/>
                <o:lock v:ext="edit"/>
              </v:shape>
              <v:shape id="_x0000_s1381" o:spid="_x0000_s1381" style="position:absolute;left:5902;top:6409;height:176;width:190;" fillcolor="#231916" filled="t" stroked="f" coordorigin="5902,6409" coordsize="190,176" path="m6047,6423l6044,6427,6052,6433,6060,6440,6067,6447,6073,6456,6077,6453,6070,6444,6063,6436,6055,6429,6047,6423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382" o:spid="_x0000_s1382" o:spt="203" style="position:absolute;left:5916;top:6551;height:33;width:33;" coordorigin="5916,6551" coordsize="33,33">
              <o:lock v:ext="edit"/>
              <v:shape id="_x0000_s1383" o:spid="_x0000_s1383" style="position:absolute;left:5916;top:6551;height:33;width:33;" filled="f" stroked="t" coordorigin="5916,6551" coordsize="33,33" path="m5946,6583l5937,6577,5929,6570,5922,6562,5916,6553,5920,6551,5926,6559,5932,6567,5940,6574,5948,6579,5946,6583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384" o:spid="_x0000_s1384" o:spt="203" style="position:absolute;left:5902;top:6506;height:42;width:16;" coordorigin="5902,6506" coordsize="16,42">
              <o:lock v:ext="edit"/>
              <v:shape id="_x0000_s1385" o:spid="_x0000_s1385" style="position:absolute;left:5902;top:6506;height:42;width:16;" filled="f" stroked="t" coordorigin="5902,6506" coordsize="16,42" path="m5912,6547l5908,6538,5905,6528,5903,6517,5902,6506,5906,6506,5907,6517,5909,6527,5912,6536,5917,6545,5912,6547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386" o:spid="_x0000_s1386" o:spt="203" style="position:absolute;left:5902;top:6459;height:42;width:16;" coordorigin="5902,6459" coordsize="16,42">
              <o:lock v:ext="edit"/>
              <v:shape id="_x0000_s1387" o:spid="_x0000_s1387" style="position:absolute;left:5902;top:6459;height:42;width:16;" filled="f" stroked="t" coordorigin="5902,6459" coordsize="16,42" path="m5902,6500l5903,6489,5905,6478,5908,6468,5913,6459,5917,6461,5913,6470,5909,6479,5907,6489,5906,6500,5902,6500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388" o:spid="_x0000_s1388" o:spt="203" style="position:absolute;left:5916;top:6423;height:33;width:33;" coordorigin="5916,6423" coordsize="33,33">
              <o:lock v:ext="edit"/>
              <v:shape id="_x0000_s1389" o:spid="_x0000_s1389" style="position:absolute;left:5916;top:6423;height:33;width:33;" filled="f" stroked="t" coordorigin="5916,6423" coordsize="33,33" path="m5916,6453l5922,6444,5929,6436,5937,6429,5946,6423,5949,6427,5940,6433,5933,6439,5926,6447,5920,6455,5916,6453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390" o:spid="_x0000_s1390" o:spt="203" style="position:absolute;left:5952;top:6409;height:15;width:42;" coordorigin="5952,6409" coordsize="42,15">
              <o:lock v:ext="edit"/>
              <v:shape id="_x0000_s1391" o:spid="_x0000_s1391" style="position:absolute;left:5952;top:6409;height:15;width:42;" filled="f" stroked="t" coordorigin="5952,6409" coordsize="42,15" path="m5952,6419l5961,6415,5972,6412,5982,6410,5993,6409,5993,6413,5983,6414,5973,6416,5963,6419,5954,6424,5952,6419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392" o:spid="_x0000_s1392" o:spt="203" style="position:absolute;left:6000;top:6409;height:16;width:42;" coordorigin="6000,6409" coordsize="42,16">
              <o:lock v:ext="edit"/>
              <v:shape id="_x0000_s1393" o:spid="_x0000_s1393" style="position:absolute;left:6000;top:6409;height:16;width:42;" filled="f" stroked="t" coordorigin="6000,6409" coordsize="42,16" path="m6000,6409l6011,6410,6021,6412,6031,6415,6041,6420,6039,6424,6030,6419,6020,6416,6010,6414,6000,6413,6000,6409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394" o:spid="_x0000_s1394" o:spt="203" style="position:absolute;left:6044;top:6551;height:33;width:33;" coordorigin="6044,6551" coordsize="33,33">
              <o:lock v:ext="edit"/>
              <v:shape id="_x0000_s1395" o:spid="_x0000_s1395" style="position:absolute;left:6044;top:6551;height:33;width:33;" filled="f" stroked="t" coordorigin="6044,6551" coordsize="33,33" path="m6076,6554l6070,6562,6063,6570,6055,6577,6046,6584,6044,6580,6052,6574,6060,6567,6067,6559,6073,6551,6076,6554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396" o:spid="_x0000_s1396" o:spt="203" style="position:absolute;left:6076;top:6506;height:42;width:16;" coordorigin="6076,6506" coordsize="16,42">
              <o:lock v:ext="edit"/>
              <v:shape id="_x0000_s1397" o:spid="_x0000_s1397" style="position:absolute;left:6076;top:6506;height:42;width:16;" filled="f" stroked="t" coordorigin="6076,6506" coordsize="16,42" path="m6091,6507l6090,6518,6088,6528,6084,6538,6080,6548,6076,6546,6080,6537,6083,6527,6085,6517,6086,6506,6091,6507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398" o:spid="_x0000_s1398" o:spt="203" style="position:absolute;left:6076;top:6459;height:42;width:15;" coordorigin="6076,6459" coordsize="15,42">
              <o:lock v:ext="edit"/>
              <v:shape id="_x0000_s1399" o:spid="_x0000_s1399" style="position:absolute;left:6076;top:6459;height:42;width:15;" filled="f" stroked="t" coordorigin="6076,6459" coordsize="15,42" path="m6080,6459l6084,6468,6088,6479,6090,6489,6091,6500,6086,6500,6085,6490,6083,6480,6080,6470,6076,6461,6080,6459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400" o:spid="_x0000_s1400" o:spt="203" style="position:absolute;left:6044;top:6423;height:33;width:33;" coordorigin="6044,6423" coordsize="33,33">
              <o:lock v:ext="edit"/>
              <v:shape id="_x0000_s1401" o:spid="_x0000_s1401" style="position:absolute;left:6044;top:6423;height:33;width:33;" filled="f" stroked="t" coordorigin="6044,6423" coordsize="33,33" path="m6047,6423l6055,6429,6063,6436,6070,6444,6077,6453,6073,6456,6067,6447,6060,6440,6052,6433,6044,6427,6047,6423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402" o:spid="_x0000_s1402" o:spt="203" style="position:absolute;left:6234;top:6409;height:176;width:190;" coordorigin="6234,6409" coordsize="190,176">
              <o:lock v:ext="edit"/>
              <v:shape id="_x0000_s1403" o:spid="_x0000_s1403" style="position:absolute;left:6234;top:6409;height:176;width:190;" fillcolor="#231916" filled="t" stroked="f" coordorigin="6234,6409" coordsize="190,176" path="m6252,6551l6278,6583,6281,6579,6272,6574,6265,6567,6258,6559,6252,6551xe">
                <v:path arrowok="t"/>
                <v:fill on="t" focussize="0,0"/>
                <v:stroke on="f"/>
                <v:imagedata o:title=""/>
                <o:lock v:ext="edit"/>
              </v:shape>
              <v:shape id="_x0000_s1404" o:spid="_x0000_s1404" style="position:absolute;left:6234;top:6409;height:176;width:190;" fillcolor="#231916" filled="t" stroked="f" coordorigin="6234,6409" coordsize="190,176" path="m6239,6506l6234,6506,6235,6517,6237,6528,6241,6538,6245,6547,6249,6545,6245,6536,6242,6527,6240,6517,6239,6506xe">
                <v:path arrowok="t"/>
                <v:fill on="t" focussize="0,0"/>
                <v:stroke on="f"/>
                <v:imagedata o:title=""/>
                <o:lock v:ext="edit"/>
              </v:shape>
              <v:shape id="_x0000_s1405" o:spid="_x0000_s1405" style="position:absolute;left:6234;top:6409;height:176;width:190;" fillcolor="#231916" filled="t" stroked="f" coordorigin="6234,6409" coordsize="190,176" path="m6245,6459l6241,6468,6237,6478,6235,6489,6234,6500,6239,6500,6240,6489,6242,6479,6245,6470,6249,6461,6245,6459xe">
                <v:path arrowok="t"/>
                <v:fill on="t" focussize="0,0"/>
                <v:stroke on="f"/>
                <v:imagedata o:title=""/>
                <o:lock v:ext="edit"/>
              </v:shape>
              <v:shape id="_x0000_s1406" o:spid="_x0000_s1406" style="position:absolute;left:6234;top:6409;height:176;width:190;" fillcolor="#231916" filled="t" stroked="f" coordorigin="6234,6409" coordsize="190,176" path="m6279,6423l6270,6429,6262,6436,6255,6444,6248,6453,6252,6455,6258,6447,6265,6439,6273,6433,6281,6427,6279,6423xe">
                <v:path arrowok="t"/>
                <v:fill on="t" focussize="0,0"/>
                <v:stroke on="f"/>
                <v:imagedata o:title=""/>
                <o:lock v:ext="edit"/>
              </v:shape>
              <v:shape id="_x0000_s1407" o:spid="_x0000_s1407" style="position:absolute;left:6234;top:6409;height:176;width:190;" fillcolor="#231916" filled="t" stroked="f" coordorigin="6234,6409" coordsize="190,176" path="m6326,6409l6315,6410,6304,6412,6294,6415,6284,6419,6287,6424,6296,6419,6305,6416,6315,6414,6326,6413,6326,6409xe">
                <v:path arrowok="t"/>
                <v:fill on="t" focussize="0,0"/>
                <v:stroke on="f"/>
                <v:imagedata o:title=""/>
                <o:lock v:ext="edit"/>
              </v:shape>
              <v:shape id="_x0000_s1408" o:spid="_x0000_s1408" style="position:absolute;left:6234;top:6409;height:176;width:190;" fillcolor="#231916" filled="t" stroked="f" coordorigin="6234,6409" coordsize="190,176" path="m6332,6409l6332,6413,6342,6414,6352,6416,6362,6419,6371,6424,6373,6420,6364,6415,6354,6412,6343,6410,6332,6409xe">
                <v:path arrowok="t"/>
                <v:fill on="t" focussize="0,0"/>
                <v:stroke on="f"/>
                <v:imagedata o:title=""/>
                <o:lock v:ext="edit"/>
              </v:shape>
              <v:shape id="_x0000_s1409" o:spid="_x0000_s1409" style="position:absolute;left:6234;top:6409;height:176;width:190;" fillcolor="#231916" filled="t" stroked="f" coordorigin="6234,6409" coordsize="190,176" path="m6405,6551l6399,6559,6392,6567,6385,6574,6376,6580,6379,6584,6388,6577,6396,6570,6403,6562,6409,6554,6405,6551xe">
                <v:path arrowok="t"/>
                <v:fill on="t" focussize="0,0"/>
                <v:stroke on="f"/>
                <v:imagedata o:title=""/>
                <o:lock v:ext="edit"/>
              </v:shape>
              <v:shape id="_x0000_s1410" o:spid="_x0000_s1410" style="position:absolute;left:6234;top:6409;height:176;width:190;" fillcolor="#231916" filled="t" stroked="f" coordorigin="6234,6409" coordsize="190,176" path="m6419,6506l6418,6517,6416,6527,6412,6537,6408,6546,6412,6548,6417,6538,6420,6528,6422,6518,6423,6507,6419,6506xe">
                <v:path arrowok="t"/>
                <v:fill on="t" focussize="0,0"/>
                <v:stroke on="f"/>
                <v:imagedata o:title=""/>
                <o:lock v:ext="edit"/>
              </v:shape>
              <v:shape id="_x0000_s1411" o:spid="_x0000_s1411" style="position:absolute;left:6234;top:6409;height:176;width:190;" fillcolor="#231916" filled="t" stroked="f" coordorigin="6234,6409" coordsize="190,176" path="m6412,6459l6408,6461,6413,6470,6416,6480,6418,6490,6419,6500,6423,6500,6422,6489,6420,6479,6417,6468,6412,6459xe">
                <v:path arrowok="t"/>
                <v:fill on="t" focussize="0,0"/>
                <v:stroke on="f"/>
                <v:imagedata o:title=""/>
                <o:lock v:ext="edit"/>
              </v:shape>
              <v:shape id="_x0000_s1412" o:spid="_x0000_s1412" style="position:absolute;left:6234;top:6409;height:176;width:190;" fillcolor="#231916" filled="t" stroked="f" coordorigin="6234,6409" coordsize="190,176" path="m6379,6423l6377,6427,6385,6433,6393,6440,6399,6447,6405,6456,6409,6453,6403,6444,6396,6436,6388,6429,6379,6423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413" o:spid="_x0000_s1413" o:spt="203" style="position:absolute;left:6248;top:6551;height:33;width:33;" coordorigin="6248,6551" coordsize="33,33">
              <o:lock v:ext="edit"/>
              <v:shape id="_x0000_s1414" o:spid="_x0000_s1414" style="position:absolute;left:6248;top:6551;height:33;width:33;" filled="f" stroked="t" coordorigin="6248,6551" coordsize="33,33" path="m6278,6583l6270,6577,6262,6570,6254,6562,6248,6553,6252,6551,6258,6559,6265,6567,6272,6574,6281,6579,6278,6583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415" o:spid="_x0000_s1415" o:spt="203" style="position:absolute;left:6234;top:6506;height:42;width:15;" coordorigin="6234,6506" coordsize="15,42">
              <o:lock v:ext="edit"/>
              <v:shape id="_x0000_s1416" o:spid="_x0000_s1416" style="position:absolute;left:6234;top:6506;height:42;width:15;" filled="f" stroked="t" coordorigin="6234,6506" coordsize="15,42" path="m6245,6547l6241,6538,6237,6528,6235,6517,6234,6506,6239,6506,6240,6517,6242,6527,6245,6536,6249,6545,6245,6547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417" o:spid="_x0000_s1417" o:spt="203" style="position:absolute;left:6234;top:6459;height:42;width:16;" coordorigin="6234,6459" coordsize="16,42">
              <o:lock v:ext="edit"/>
              <v:shape id="_x0000_s1418" o:spid="_x0000_s1418" style="position:absolute;left:6234;top:6459;height:42;width:16;" filled="f" stroked="t" coordorigin="6234,6459" coordsize="16,42" path="m6234,6500l6235,6489,6237,6478,6241,6468,6245,6459,6249,6461,6245,6470,6242,6479,6240,6489,6239,6500,6234,6500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419" o:spid="_x0000_s1419" o:spt="203" style="position:absolute;left:6248;top:6423;height:33;width:33;" coordorigin="6248,6423" coordsize="33,33">
              <o:lock v:ext="edit"/>
              <v:shape id="_x0000_s1420" o:spid="_x0000_s1420" style="position:absolute;left:6248;top:6423;height:33;width:33;" filled="f" stroked="t" coordorigin="6248,6423" coordsize="33,33" path="m6248,6453l6255,6444,6262,6436,6270,6429,6279,6423,6281,6427,6273,6433,6265,6439,6258,6447,6252,6455,6248,6453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421" o:spid="_x0000_s1421" o:spt="203" style="position:absolute;left:6284;top:6409;height:15;width:42;" coordorigin="6284,6409" coordsize="42,15">
              <o:lock v:ext="edit"/>
              <v:shape id="_x0000_s1422" o:spid="_x0000_s1422" style="position:absolute;left:6284;top:6409;height:15;width:42;" filled="f" stroked="t" coordorigin="6284,6409" coordsize="42,15" path="m6284,6419l6294,6415,6304,6412,6315,6410,6326,6409,6326,6413,6315,6414,6305,6416,6296,6419,6287,6424,6284,6419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423" o:spid="_x0000_s1423" o:spt="203" style="position:absolute;left:6332;top:6409;height:16;width:42;" coordorigin="6332,6409" coordsize="42,16">
              <o:lock v:ext="edit"/>
              <v:shape id="_x0000_s1424" o:spid="_x0000_s1424" style="position:absolute;left:6332;top:6409;height:16;width:42;" filled="f" stroked="t" coordorigin="6332,6409" coordsize="42,16" path="m6332,6409l6343,6410,6354,6412,6364,6415,6373,6420,6371,6424,6362,6419,6352,6416,6342,6414,6332,6413,6332,6409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425" o:spid="_x0000_s1425" o:spt="203" style="position:absolute;left:6376;top:6551;height:33;width:33;" coordorigin="6376,6551" coordsize="33,33">
              <o:lock v:ext="edit"/>
              <v:shape id="_x0000_s1426" o:spid="_x0000_s1426" style="position:absolute;left:6376;top:6551;height:33;width:33;" filled="f" stroked="t" coordorigin="6376,6551" coordsize="33,33" path="m6409,6554l6403,6562,6396,6570,6388,6577,6379,6584,6376,6580,6385,6574,6392,6567,6399,6559,6405,6551,6409,6554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427" o:spid="_x0000_s1427" o:spt="203" style="position:absolute;left:6408;top:6506;height:42;width:16;" coordorigin="6408,6506" coordsize="16,42">
              <o:lock v:ext="edit"/>
              <v:shape id="_x0000_s1428" o:spid="_x0000_s1428" style="position:absolute;left:6408;top:6506;height:42;width:16;" filled="f" stroked="t" coordorigin="6408,6506" coordsize="16,42" path="m6423,6507l6422,6518,6420,6528,6417,6538,6412,6548,6408,6546,6412,6537,6416,6527,6418,6517,6419,6506,6423,6507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429" o:spid="_x0000_s1429" o:spt="203" style="position:absolute;left:6408;top:6459;height:42;width:15;" coordorigin="6408,6459" coordsize="15,42">
              <o:lock v:ext="edit"/>
              <v:shape id="_x0000_s1430" o:spid="_x0000_s1430" style="position:absolute;left:6408;top:6459;height:42;width:15;" filled="f" stroked="t" coordorigin="6408,6459" coordsize="15,42" path="m6412,6459l6417,6468,6420,6479,6422,6489,6423,6500,6419,6500,6418,6490,6416,6480,6413,6470,6408,6461,6412,6459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431" o:spid="_x0000_s1431" o:spt="203" style="position:absolute;left:6377;top:6423;height:33;width:33;" coordorigin="6377,6423" coordsize="33,33">
              <o:lock v:ext="edit"/>
              <v:shape id="_x0000_s1432" o:spid="_x0000_s1432" style="position:absolute;left:6377;top:6423;height:33;width:33;" filled="f" stroked="t" coordorigin="6377,6423" coordsize="33,33" path="m6379,6423l6388,6429,6396,6436,6403,6444,6409,6453,6405,6456,6399,6447,6393,6440,6385,6433,6377,6427,6379,6423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433" o:spid="_x0000_s1433" o:spt="203" style="position:absolute;left:6567;top:6409;height:176;width:190;" coordorigin="6567,6409" coordsize="190,176">
              <o:lock v:ext="edit"/>
              <v:shape id="_x0000_s1434" o:spid="_x0000_s1434" style="position:absolute;left:6567;top:6409;height:176;width:190;" fillcolor="#231916" filled="t" stroked="f" coordorigin="6567,6409" coordsize="190,176" path="m6585,6551l6611,6583,6613,6579,6605,6574,6597,6567,6591,6559,6585,6551xe">
                <v:path arrowok="t"/>
                <v:fill on="t" focussize="0,0"/>
                <v:stroke on="f"/>
                <v:imagedata o:title=""/>
                <o:lock v:ext="edit"/>
              </v:shape>
              <v:shape id="_x0000_s1435" o:spid="_x0000_s1435" style="position:absolute;left:6567;top:6409;height:176;width:190;" fillcolor="#231916" filled="t" stroked="f" coordorigin="6567,6409" coordsize="190,176" path="m6571,6506l6567,6506,6568,6517,6570,6528,6573,6538,6577,6547,6582,6545,6577,6536,6574,6527,6572,6517,6571,6506xe">
                <v:path arrowok="t"/>
                <v:fill on="t" focussize="0,0"/>
                <v:stroke on="f"/>
                <v:imagedata o:title=""/>
                <o:lock v:ext="edit"/>
              </v:shape>
              <v:shape id="_x0000_s1436" o:spid="_x0000_s1436" style="position:absolute;left:6567;top:6409;height:176;width:190;" fillcolor="#231916" filled="t" stroked="f" coordorigin="6567,6409" coordsize="190,176" path="m6578,6459l6573,6468,6570,6478,6568,6489,6567,6500,6571,6500,6572,6489,6574,6479,6577,6470,6582,6461,6578,6459xe">
                <v:path arrowok="t"/>
                <v:fill on="t" focussize="0,0"/>
                <v:stroke on="f"/>
                <v:imagedata o:title=""/>
                <o:lock v:ext="edit"/>
              </v:shape>
              <v:shape id="_x0000_s1437" o:spid="_x0000_s1437" style="position:absolute;left:6567;top:6409;height:176;width:190;" fillcolor="#231916" filled="t" stroked="f" coordorigin="6567,6409" coordsize="190,176" path="m6611,6423l6602,6429,6594,6436,6587,6444,6581,6453,6585,6455,6591,6447,6598,6439,6605,6433,6614,6427,6611,6423xe">
                <v:path arrowok="t"/>
                <v:fill on="t" focussize="0,0"/>
                <v:stroke on="f"/>
                <v:imagedata o:title=""/>
                <o:lock v:ext="edit"/>
              </v:shape>
              <v:shape id="_x0000_s1438" o:spid="_x0000_s1438" style="position:absolute;left:6567;top:6409;height:176;width:190;" fillcolor="#231916" filled="t" stroked="f" coordorigin="6567,6409" coordsize="190,176" path="m6658,6409l6647,6410,6637,6412,6626,6415,6617,6419,6619,6424,6628,6419,6638,6416,6648,6414,6658,6413,6658,6409xe">
                <v:path arrowok="t"/>
                <v:fill on="t" focussize="0,0"/>
                <v:stroke on="f"/>
                <v:imagedata o:title=""/>
                <o:lock v:ext="edit"/>
              </v:shape>
              <v:shape id="_x0000_s1439" o:spid="_x0000_s1439" style="position:absolute;left:6567;top:6409;height:176;width:190;" fillcolor="#231916" filled="t" stroked="f" coordorigin="6567,6409" coordsize="190,176" path="m6665,6409l6664,6413,6675,6414,6685,6416,6695,6419,6704,6424,6706,6420,6696,6415,6686,6412,6676,6410,6665,6409xe">
                <v:path arrowok="t"/>
                <v:fill on="t" focussize="0,0"/>
                <v:stroke on="f"/>
                <v:imagedata o:title=""/>
                <o:lock v:ext="edit"/>
              </v:shape>
              <v:shape id="_x0000_s1440" o:spid="_x0000_s1440" style="position:absolute;left:6567;top:6409;height:176;width:190;" fillcolor="#231916" filled="t" stroked="f" coordorigin="6567,6409" coordsize="190,176" path="m6737,6551l6732,6559,6725,6567,6717,6574,6709,6580,6711,6584,6720,6577,6728,6570,6735,6562,6741,6554,6737,6551xe">
                <v:path arrowok="t"/>
                <v:fill on="t" focussize="0,0"/>
                <v:stroke on="f"/>
                <v:imagedata o:title=""/>
                <o:lock v:ext="edit"/>
              </v:shape>
              <v:shape id="_x0000_s1441" o:spid="_x0000_s1441" style="position:absolute;left:6567;top:6409;height:176;width:190;" fillcolor="#231916" filled="t" stroked="f" coordorigin="6567,6409" coordsize="190,176" path="m6751,6506l6750,6517,6748,6527,6745,6537,6741,6546,6745,6548,6749,6538,6753,6528,6755,6518,6756,6507,6751,6506xe">
                <v:path arrowok="t"/>
                <v:fill on="t" focussize="0,0"/>
                <v:stroke on="f"/>
                <v:imagedata o:title=""/>
                <o:lock v:ext="edit"/>
              </v:shape>
              <v:shape id="_x0000_s1442" o:spid="_x0000_s1442" style="position:absolute;left:6567;top:6409;height:176;width:190;" fillcolor="#231916" filled="t" stroked="f" coordorigin="6567,6409" coordsize="190,176" path="m6745,6459l6741,6461,6745,6470,6748,6480,6750,6490,6751,6500,6756,6500,6755,6489,6753,6479,6749,6468,6745,6459xe">
                <v:path arrowok="t"/>
                <v:fill on="t" focussize="0,0"/>
                <v:stroke on="f"/>
                <v:imagedata o:title=""/>
                <o:lock v:ext="edit"/>
              </v:shape>
              <v:shape id="_x0000_s1443" o:spid="_x0000_s1443" style="position:absolute;left:6567;top:6409;height:176;width:190;" fillcolor="#231916" filled="t" stroked="f" coordorigin="6567,6409" coordsize="190,176" path="m6712,6423l6709,6427,6717,6433,6725,6440,6732,6447,6738,6456,6742,6453,6735,6444,6728,6436,6720,6429,6712,6423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444" o:spid="_x0000_s1444" o:spt="203" style="position:absolute;left:6581;top:6551;height:33;width:33;" coordorigin="6581,6551" coordsize="33,33">
              <o:lock v:ext="edit"/>
              <v:shape id="_x0000_s1445" o:spid="_x0000_s1445" style="position:absolute;left:6581;top:6551;height:33;width:33;" filled="f" stroked="t" coordorigin="6581,6551" coordsize="33,33" path="m6611,6583l6602,6577,6594,6570,6587,6562,6581,6553,6585,6551,6591,6559,6597,6567,6605,6574,6613,6579,6611,6583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446" o:spid="_x0000_s1446" o:spt="203" style="position:absolute;left:6567;top:6506;height:42;width:15;" coordorigin="6567,6506" coordsize="15,42">
              <o:lock v:ext="edit"/>
              <v:shape id="_x0000_s1447" o:spid="_x0000_s1447" style="position:absolute;left:6567;top:6506;height:42;width:15;" filled="f" stroked="t" coordorigin="6567,6506" coordsize="15,42" path="m6577,6547l6573,6538,6570,6528,6568,6517,6567,6506,6571,6506,6572,6517,6574,6527,6577,6536,6582,6545,6577,6547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448" o:spid="_x0000_s1448" o:spt="203" style="position:absolute;left:6567;top:6459;height:42;width:16;" coordorigin="6567,6459" coordsize="16,42">
              <o:lock v:ext="edit"/>
              <v:shape id="_x0000_s1449" o:spid="_x0000_s1449" style="position:absolute;left:6567;top:6459;height:42;width:16;" filled="f" stroked="t" coordorigin="6567,6459" coordsize="16,42" path="m6567,6500l6568,6489,6570,6478,6573,6468,6578,6459,6582,6461,6577,6470,6574,6479,6572,6489,6571,6500,6567,6500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450" o:spid="_x0000_s1450" o:spt="203" style="position:absolute;left:6581;top:6423;height:33;width:33;" coordorigin="6581,6423" coordsize="33,33">
              <o:lock v:ext="edit"/>
              <v:shape id="_x0000_s1451" o:spid="_x0000_s1451" style="position:absolute;left:6581;top:6423;height:33;width:33;" filled="f" stroked="t" coordorigin="6581,6423" coordsize="33,33" path="m6581,6453l6587,6444,6594,6436,6602,6429,6611,6423,6614,6427,6605,6433,6598,6439,6591,6447,6585,6455,6581,6453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452" o:spid="_x0000_s1452" o:spt="203" style="position:absolute;left:6617;top:6409;height:15;width:42;" coordorigin="6617,6409" coordsize="42,15">
              <o:lock v:ext="edit"/>
              <v:shape id="_x0000_s1453" o:spid="_x0000_s1453" style="position:absolute;left:6617;top:6409;height:15;width:42;" filled="f" stroked="t" coordorigin="6617,6409" coordsize="42,15" path="m6617,6419l6626,6415,6637,6412,6647,6410,6658,6409,6658,6413,6648,6414,6638,6416,6628,6419,6619,6424,6617,6419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454" o:spid="_x0000_s1454" o:spt="203" style="position:absolute;left:6664;top:6409;height:16;width:42;" coordorigin="6664,6409" coordsize="42,16">
              <o:lock v:ext="edit"/>
              <v:shape id="_x0000_s1455" o:spid="_x0000_s1455" style="position:absolute;left:6664;top:6409;height:16;width:42;" filled="f" stroked="t" coordorigin="6664,6409" coordsize="42,16" path="m6665,6409l6676,6410,6686,6412,6696,6415,6706,6420,6704,6424,6695,6419,6685,6416,6675,6414,6664,6413,6665,6409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456" o:spid="_x0000_s1456" o:spt="203" style="position:absolute;left:6709;top:6551;height:33;width:33;" coordorigin="6709,6551" coordsize="33,33">
              <o:lock v:ext="edit"/>
              <v:shape id="_x0000_s1457" o:spid="_x0000_s1457" style="position:absolute;left:6709;top:6551;height:33;width:33;" filled="f" stroked="t" coordorigin="6709,6551" coordsize="33,33" path="m6741,6554l6735,6562,6728,6570,6720,6577,6711,6584,6709,6580,6717,6574,6725,6567,6732,6559,6737,6551,6741,6554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458" o:spid="_x0000_s1458" o:spt="203" style="position:absolute;left:6741;top:6506;height:42;width:16;" coordorigin="6741,6506" coordsize="16,42">
              <o:lock v:ext="edit"/>
              <v:shape id="_x0000_s1459" o:spid="_x0000_s1459" style="position:absolute;left:6741;top:6506;height:42;width:16;" filled="f" stroked="t" coordorigin="6741,6506" coordsize="16,42" path="m6756,6507l6755,6518,6753,6528,6749,6538,6745,6548,6741,6546,6745,6537,6748,6527,6750,6517,6751,6506,6756,6507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460" o:spid="_x0000_s1460" o:spt="203" style="position:absolute;left:6741;top:6459;height:42;width:16;" coordorigin="6741,6459" coordsize="16,42">
              <o:lock v:ext="edit"/>
              <v:shape id="_x0000_s1461" o:spid="_x0000_s1461" style="position:absolute;left:6741;top:6459;height:42;width:16;" filled="f" stroked="t" coordorigin="6741,6459" coordsize="16,42" path="m6745,6459l6749,6468,6753,6479,6755,6489,6756,6500,6751,6500,6750,6490,6748,6480,6745,6470,6741,6461,6745,6459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462" o:spid="_x0000_s1462" o:spt="203" style="position:absolute;left:6709;top:6423;height:33;width:33;" coordorigin="6709,6423" coordsize="33,33">
              <o:lock v:ext="edit"/>
              <v:shape id="_x0000_s1463" o:spid="_x0000_s1463" style="position:absolute;left:6709;top:6423;height:33;width:33;" filled="f" stroked="t" coordorigin="6709,6423" coordsize="33,33" path="m6712,6423l6720,6429,6728,6436,6735,6444,6742,6453,6738,6456,6732,6447,6725,6440,6717,6433,6709,6427,6712,6423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464" o:spid="_x0000_s1464" o:spt="203" style="position:absolute;left:6899;top:6409;height:176;width:190;" coordorigin="6899,6409" coordsize="190,176">
              <o:lock v:ext="edit"/>
              <v:shape id="_x0000_s1465" o:spid="_x0000_s1465" style="position:absolute;left:6899;top:6409;height:176;width:190;" fillcolor="#231916" filled="t" stroked="f" coordorigin="6899,6409" coordsize="190,176" path="m6917,6551l6943,6583,6946,6579,6937,6574,6930,6567,6923,6559,6917,6551xe">
                <v:path arrowok="t"/>
                <v:fill on="t" focussize="0,0"/>
                <v:stroke on="f"/>
                <v:imagedata o:title=""/>
                <o:lock v:ext="edit"/>
              </v:shape>
              <v:shape id="_x0000_s1466" o:spid="_x0000_s1466" style="position:absolute;left:6899;top:6409;height:176;width:190;" fillcolor="#231916" filled="t" stroked="f" coordorigin="6899,6409" coordsize="190,176" path="m6904,6506l6899,6506,6900,6517,6902,6528,6906,6538,6910,6547,6914,6545,6910,6536,6907,6527,6905,6517,6904,6506xe">
                <v:path arrowok="t"/>
                <v:fill on="t" focussize="0,0"/>
                <v:stroke on="f"/>
                <v:imagedata o:title=""/>
                <o:lock v:ext="edit"/>
              </v:shape>
              <v:shape id="_x0000_s1467" o:spid="_x0000_s1467" style="position:absolute;left:6899;top:6409;height:176;width:190;" fillcolor="#231916" filled="t" stroked="f" coordorigin="6899,6409" coordsize="190,176" path="m6910,6459l6906,6468,6902,6478,6900,6489,6899,6500,6904,6500,6905,6489,6907,6479,6910,6470,6914,6461,6910,6459xe">
                <v:path arrowok="t"/>
                <v:fill on="t" focussize="0,0"/>
                <v:stroke on="f"/>
                <v:imagedata o:title=""/>
                <o:lock v:ext="edit"/>
              </v:shape>
              <v:shape id="_x0000_s1468" o:spid="_x0000_s1468" style="position:absolute;left:6899;top:6409;height:176;width:190;" fillcolor="#231916" filled="t" stroked="f" coordorigin="6899,6409" coordsize="190,176" path="m6944,6423l6935,6429,6927,6436,6920,6444,6913,6453,6917,6455,6923,6447,6930,6439,6938,6433,6946,6427,6944,6423xe">
                <v:path arrowok="t"/>
                <v:fill on="t" focussize="0,0"/>
                <v:stroke on="f"/>
                <v:imagedata o:title=""/>
                <o:lock v:ext="edit"/>
              </v:shape>
              <v:shape id="_x0000_s1469" o:spid="_x0000_s1469" style="position:absolute;left:6899;top:6409;height:176;width:190;" fillcolor="#231916" filled="t" stroked="f" coordorigin="6899,6409" coordsize="190,176" path="m6991,6409l6980,6410,6969,6412,6959,6415,6949,6419,6952,6424,6961,6419,6970,6416,6980,6414,6991,6413,6991,6409xe">
                <v:path arrowok="t"/>
                <v:fill on="t" focussize="0,0"/>
                <v:stroke on="f"/>
                <v:imagedata o:title=""/>
                <o:lock v:ext="edit"/>
              </v:shape>
              <v:shape id="_x0000_s1470" o:spid="_x0000_s1470" style="position:absolute;left:6899;top:6409;height:176;width:190;" fillcolor="#231916" filled="t" stroked="f" coordorigin="6899,6409" coordsize="190,176" path="m6997,6409l6997,6413,7007,6414,7017,6416,7027,6419,7036,6424,7038,6420,7029,6415,7019,6412,7008,6410,6997,6409xe">
                <v:path arrowok="t"/>
                <v:fill on="t" focussize="0,0"/>
                <v:stroke on="f"/>
                <v:imagedata o:title=""/>
                <o:lock v:ext="edit"/>
              </v:shape>
              <v:shape id="_x0000_s1471" o:spid="_x0000_s1471" style="position:absolute;left:6899;top:6409;height:176;width:190;" fillcolor="#231916" filled="t" stroked="f" coordorigin="6899,6409" coordsize="190,176" path="m7070,6551l7064,6559,7057,6567,7050,6574,7041,6580,7044,6584,7052,6577,7060,6570,7068,6562,7074,6554,7070,6551xe">
                <v:path arrowok="t"/>
                <v:fill on="t" focussize="0,0"/>
                <v:stroke on="f"/>
                <v:imagedata o:title=""/>
                <o:lock v:ext="edit"/>
              </v:shape>
              <v:shape id="_x0000_s1472" o:spid="_x0000_s1472" style="position:absolute;left:6899;top:6409;height:176;width:190;" fillcolor="#231916" filled="t" stroked="f" coordorigin="6899,6409" coordsize="190,176" path="m7084,6506l7083,6517,7081,6527,7077,6537,7073,6546,7077,6548,7082,6538,7085,6528,7087,6518,7088,6507,7084,6506xe">
                <v:path arrowok="t"/>
                <v:fill on="t" focussize="0,0"/>
                <v:stroke on="f"/>
                <v:imagedata o:title=""/>
                <o:lock v:ext="edit"/>
              </v:shape>
              <v:shape id="_x0000_s1473" o:spid="_x0000_s1473" style="position:absolute;left:6899;top:6409;height:176;width:190;" fillcolor="#231916" filled="t" stroked="f" coordorigin="6899,6409" coordsize="190,176" path="m7077,6459l7073,6461,7077,6470,7081,6480,7083,6490,7084,6500,7088,6500,7087,6489,7085,6479,7082,6468,7077,6459xe">
                <v:path arrowok="t"/>
                <v:fill on="t" focussize="0,0"/>
                <v:stroke on="f"/>
                <v:imagedata o:title=""/>
                <o:lock v:ext="edit"/>
              </v:shape>
              <v:shape id="_x0000_s1474" o:spid="_x0000_s1474" style="position:absolute;left:6899;top:6409;height:176;width:190;" fillcolor="#231916" filled="t" stroked="f" coordorigin="6899,6409" coordsize="190,176" path="m7044,6423l7042,6427,7050,6433,7057,6440,7064,6447,7070,6456,7074,6453,7068,6444,7061,6436,7053,6429,7044,6423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475" o:spid="_x0000_s1475" o:spt="203" style="position:absolute;left:6913;top:6551;height:33;width:33;" coordorigin="6913,6551" coordsize="33,33">
              <o:lock v:ext="edit"/>
              <v:shape id="_x0000_s1476" o:spid="_x0000_s1476" style="position:absolute;left:6913;top:6551;height:33;width:33;" filled="f" stroked="t" coordorigin="6913,6551" coordsize="33,33" path="m6943,6583l6935,6577,6927,6570,6919,6562,6913,6553,6917,6551,6923,6559,6930,6567,6937,6574,6946,6579,6943,6583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477" o:spid="_x0000_s1477" o:spt="203" style="position:absolute;left:6899;top:6506;height:42;width:15;" coordorigin="6899,6506" coordsize="15,42">
              <o:lock v:ext="edit"/>
              <v:shape id="_x0000_s1478" o:spid="_x0000_s1478" style="position:absolute;left:6899;top:6506;height:42;width:15;" filled="f" stroked="t" coordorigin="6899,6506" coordsize="15,42" path="m6910,6547l6906,6538,6902,6528,6900,6517,6899,6506,6904,6506,6905,6517,6907,6527,6910,6536,6914,6545,6910,6547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479" o:spid="_x0000_s1479" o:spt="203" style="position:absolute;left:6899;top:6459;height:42;width:16;" coordorigin="6899,6459" coordsize="16,42">
              <o:lock v:ext="edit"/>
              <v:shape id="_x0000_s1480" o:spid="_x0000_s1480" style="position:absolute;left:6899;top:6459;height:42;width:16;" filled="f" stroked="t" coordorigin="6899,6459" coordsize="16,42" path="m6899,6500l6900,6489,6902,6478,6906,6468,6910,6459,6914,6461,6910,6470,6907,6479,6905,6489,6904,6500,6899,6500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481" o:spid="_x0000_s1481" o:spt="203" style="position:absolute;left:6913;top:6423;height:33;width:33;" coordorigin="6913,6423" coordsize="33,33">
              <o:lock v:ext="edit"/>
              <v:shape id="_x0000_s1482" o:spid="_x0000_s1482" style="position:absolute;left:6913;top:6423;height:33;width:33;" filled="f" stroked="t" coordorigin="6913,6423" coordsize="33,33" path="m6913,6453l6920,6444,6927,6436,6935,6429,6944,6423,6946,6427,6938,6433,6930,6439,6923,6447,6917,6455,6913,6453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483" o:spid="_x0000_s1483" o:spt="203" style="position:absolute;left:6949;top:6409;height:15;width:42;" coordorigin="6949,6409" coordsize="42,15">
              <o:lock v:ext="edit"/>
              <v:shape id="_x0000_s1484" o:spid="_x0000_s1484" style="position:absolute;left:6949;top:6409;height:15;width:42;" filled="f" stroked="t" coordorigin="6949,6409" coordsize="42,15" path="m6949,6419l6959,6415,6969,6412,6980,6410,6991,6409,6991,6413,6980,6414,6970,6416,6961,6419,6952,6424,6949,6419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485" o:spid="_x0000_s1485" o:spt="203" style="position:absolute;left:6997;top:6409;height:16;width:42;" coordorigin="6997,6409" coordsize="42,16">
              <o:lock v:ext="edit"/>
              <v:shape id="_x0000_s1486" o:spid="_x0000_s1486" style="position:absolute;left:6997;top:6409;height:16;width:42;" filled="f" stroked="t" coordorigin="6997,6409" coordsize="42,16" path="m6997,6409l7008,6410,7019,6412,7029,6415,7038,6420,7036,6424,7027,6419,7017,6416,7007,6414,6997,6413,6997,6409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487" o:spid="_x0000_s1487" o:spt="203" style="position:absolute;left:7041;top:6551;height:33;width:33;" coordorigin="7041,6551" coordsize="33,33">
              <o:lock v:ext="edit"/>
              <v:shape id="_x0000_s1488" o:spid="_x0000_s1488" style="position:absolute;left:7041;top:6551;height:33;width:33;" filled="f" stroked="t" coordorigin="7041,6551" coordsize="33,33" path="m7074,6554l7068,6562,7060,6570,7052,6577,7044,6584,7041,6580,7050,6574,7057,6567,7064,6559,7070,6551,7074,6554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489" o:spid="_x0000_s1489" o:spt="203" style="position:absolute;left:7073;top:6506;height:42;width:16;" coordorigin="7073,6506" coordsize="16,42">
              <o:lock v:ext="edit"/>
              <v:shape id="_x0000_s1490" o:spid="_x0000_s1490" style="position:absolute;left:7073;top:6506;height:42;width:16;" filled="f" stroked="t" coordorigin="7073,6506" coordsize="16,42" path="m7088,6507l7087,6518,7085,6528,7082,6538,7077,6548,7073,6546,7077,6537,7081,6527,7083,6517,7084,6506,7088,6507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491" o:spid="_x0000_s1491" o:spt="203" style="position:absolute;left:7073;top:6459;height:42;width:16;" coordorigin="7073,6459" coordsize="16,42">
              <o:lock v:ext="edit"/>
              <v:shape id="_x0000_s1492" o:spid="_x0000_s1492" style="position:absolute;left:7073;top:6459;height:42;width:16;" filled="f" stroked="t" coordorigin="7073,6459" coordsize="16,42" path="m7077,6459l7082,6468,7085,6479,7087,6489,7088,6500,7084,6500,7083,6490,7081,6480,7077,6470,7073,6461,7077,6459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493" o:spid="_x0000_s1493" o:spt="203" style="position:absolute;left:7042;top:6423;height:33;width:33;" coordorigin="7042,6423" coordsize="33,33">
              <o:lock v:ext="edit"/>
              <v:shape id="_x0000_s1494" o:spid="_x0000_s1494" style="position:absolute;left:7042;top:6423;height:33;width:33;" filled="f" stroked="t" coordorigin="7042,6423" coordsize="33,33" path="m7044,6423l7053,6429,7061,6436,7068,6444,7074,6453,7070,6456,7064,6447,7057,6440,7050,6433,7042,6427,7044,6423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495" o:spid="_x0000_s1495" o:spt="203" style="position:absolute;left:7231;top:6409;height:176;width:190;" coordorigin="7231,6409" coordsize="190,176">
              <o:lock v:ext="edit"/>
              <v:shape id="_x0000_s1496" o:spid="_x0000_s1496" style="position:absolute;left:7231;top:6409;height:176;width:190;" fillcolor="#231916" filled="t" stroked="f" coordorigin="7231,6409" coordsize="190,176" path="m7250,6551l7276,6583,7278,6579,7270,6574,7262,6567,7256,6559,7250,6551xe">
                <v:path arrowok="t"/>
                <v:fill on="t" focussize="0,0"/>
                <v:stroke on="f"/>
                <v:imagedata o:title=""/>
                <o:lock v:ext="edit"/>
              </v:shape>
              <v:shape id="_x0000_s1497" o:spid="_x0000_s1497" style="position:absolute;left:7231;top:6409;height:176;width:190;" fillcolor="#231916" filled="t" stroked="f" coordorigin="7231,6409" coordsize="190,176" path="m7236,6506l7231,6506,7232,6517,7235,6528,7238,6538,7242,6547,7246,6545,7242,6536,7239,6527,7237,6517,7236,6506xe">
                <v:path arrowok="t"/>
                <v:fill on="t" focussize="0,0"/>
                <v:stroke on="f"/>
                <v:imagedata o:title=""/>
                <o:lock v:ext="edit"/>
              </v:shape>
              <v:shape id="_x0000_s1498" o:spid="_x0000_s1498" style="position:absolute;left:7231;top:6409;height:176;width:190;" fillcolor="#231916" filled="t" stroked="f" coordorigin="7231,6409" coordsize="190,176" path="m7243,6459l7238,6468,7235,6478,7233,6489,7231,6500,7236,6500,7237,6489,7239,6479,7242,6470,7247,6461,7243,6459xe">
                <v:path arrowok="t"/>
                <v:fill on="t" focussize="0,0"/>
                <v:stroke on="f"/>
                <v:imagedata o:title=""/>
                <o:lock v:ext="edit"/>
              </v:shape>
              <v:shape id="_x0000_s1499" o:spid="_x0000_s1499" style="position:absolute;left:7231;top:6409;height:176;width:190;" fillcolor="#231916" filled="t" stroked="f" coordorigin="7231,6409" coordsize="190,176" path="m7276,6423l7267,6429,7259,6436,7252,6444,7246,6453,7250,6455,7256,6447,7263,6439,7270,6433,7279,6427,7276,6423xe">
                <v:path arrowok="t"/>
                <v:fill on="t" focussize="0,0"/>
                <v:stroke on="f"/>
                <v:imagedata o:title=""/>
                <o:lock v:ext="edit"/>
              </v:shape>
              <v:shape id="_x0000_s1500" o:spid="_x0000_s1500" style="position:absolute;left:7231;top:6409;height:176;width:190;" fillcolor="#231916" filled="t" stroked="f" coordorigin="7231,6409" coordsize="190,176" path="m7323,6409l7312,6410,7301,6412,7291,6415,7282,6419,7284,6424,7293,6419,7303,6416,7313,6414,7323,6413,7323,6409xe">
                <v:path arrowok="t"/>
                <v:fill on="t" focussize="0,0"/>
                <v:stroke on="f"/>
                <v:imagedata o:title=""/>
                <o:lock v:ext="edit"/>
              </v:shape>
              <v:shape id="_x0000_s1501" o:spid="_x0000_s1501" style="position:absolute;left:7231;top:6409;height:176;width:190;" fillcolor="#231916" filled="t" stroked="f" coordorigin="7231,6409" coordsize="190,176" path="m7330,6409l7329,6413,7340,6414,7350,6416,7360,6419,7369,6424,7371,6420,7361,6415,7351,6412,7341,6410,7330,6409xe">
                <v:path arrowok="t"/>
                <v:fill on="t" focussize="0,0"/>
                <v:stroke on="f"/>
                <v:imagedata o:title=""/>
                <o:lock v:ext="edit"/>
              </v:shape>
              <v:shape id="_x0000_s1502" o:spid="_x0000_s1502" style="position:absolute;left:7231;top:6409;height:176;width:190;" fillcolor="#231916" filled="t" stroked="f" coordorigin="7231,6409" coordsize="190,176" path="m7402,6551l7397,6559,7390,6567,7382,6574,7374,6580,7376,6584,7385,6577,7393,6570,7400,6562,7406,6554,7402,6551xe">
                <v:path arrowok="t"/>
                <v:fill on="t" focussize="0,0"/>
                <v:stroke on="f"/>
                <v:imagedata o:title=""/>
                <o:lock v:ext="edit"/>
              </v:shape>
              <v:shape id="_x0000_s1503" o:spid="_x0000_s1503" style="position:absolute;left:7231;top:6409;height:176;width:190;" fillcolor="#231916" filled="t" stroked="f" coordorigin="7231,6409" coordsize="190,176" path="m7416,6506l7415,6517,7413,6527,7410,6537,7406,6546,7410,6548,7414,6538,7418,6528,7420,6518,7421,6507,7416,6506xe">
                <v:path arrowok="t"/>
                <v:fill on="t" focussize="0,0"/>
                <v:stroke on="f"/>
                <v:imagedata o:title=""/>
                <o:lock v:ext="edit"/>
              </v:shape>
              <v:shape id="_x0000_s1504" o:spid="_x0000_s1504" style="position:absolute;left:7231;top:6409;height:176;width:190;" fillcolor="#231916" filled="t" stroked="f" coordorigin="7231,6409" coordsize="190,176" path="m7410,6459l7406,6461,7410,6470,7413,6480,7415,6490,7416,6500,7421,6500,7420,6489,7418,6479,7414,6468,7410,6459xe">
                <v:path arrowok="t"/>
                <v:fill on="t" focussize="0,0"/>
                <v:stroke on="f"/>
                <v:imagedata o:title=""/>
                <o:lock v:ext="edit"/>
              </v:shape>
              <v:shape id="_x0000_s1505" o:spid="_x0000_s1505" style="position:absolute;left:7231;top:6409;height:176;width:190;" fillcolor="#231916" filled="t" stroked="f" coordorigin="7231,6409" coordsize="190,176" path="m7376,6423l7374,6427,7382,6433,7390,6440,7397,6447,7403,6456,7407,6453,7400,6444,7393,6436,7385,6429,7376,6423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506" o:spid="_x0000_s1506" o:spt="203" style="position:absolute;left:7246;top:6551;height:33;width:33;" coordorigin="7246,6551" coordsize="33,33">
              <o:lock v:ext="edit"/>
              <v:shape id="_x0000_s1507" o:spid="_x0000_s1507" style="position:absolute;left:7246;top:6551;height:33;width:33;" filled="f" stroked="t" coordorigin="7246,6551" coordsize="33,33" path="m7276,6583l7267,6577,7259,6570,7252,6562,7246,6553,7250,6551,7256,6559,7262,6567,7270,6574,7278,6579,7276,6583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508" o:spid="_x0000_s1508" o:spt="203" style="position:absolute;left:7231;top:6506;height:42;width:16;" coordorigin="7231,6506" coordsize="16,42">
              <o:lock v:ext="edit"/>
              <v:shape id="_x0000_s1509" o:spid="_x0000_s1509" style="position:absolute;left:7231;top:6506;height:42;width:16;" filled="f" stroked="t" coordorigin="7231,6506" coordsize="16,42" path="m7242,6547l7238,6538,7235,6528,7232,6517,7231,6506,7236,6506,7237,6517,7239,6527,7242,6536,7246,6545,7242,6547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510" o:spid="_x0000_s1510" o:spt="203" style="position:absolute;left:7231;top:6459;height:42;width:16;" coordorigin="7231,6459" coordsize="16,42">
              <o:lock v:ext="edit"/>
              <v:shape id="_x0000_s1511" o:spid="_x0000_s1511" style="position:absolute;left:7231;top:6459;height:42;width:16;" filled="f" stroked="t" coordorigin="7231,6459" coordsize="16,42" path="m7231,6500l7233,6489,7235,6478,7238,6468,7243,6459,7247,6461,7242,6470,7239,6479,7237,6489,7236,6500,7231,6500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512" o:spid="_x0000_s1512" o:spt="203" style="position:absolute;left:7246;top:6423;height:33;width:33;" coordorigin="7246,6423" coordsize="33,33">
              <o:lock v:ext="edit"/>
              <v:shape id="_x0000_s1513" o:spid="_x0000_s1513" style="position:absolute;left:7246;top:6423;height:33;width:33;" filled="f" stroked="t" coordorigin="7246,6423" coordsize="33,33" path="m7246,6453l7252,6444,7259,6436,7267,6429,7276,6423,7279,6427,7270,6433,7263,6439,7256,6447,7250,6455,7246,6453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514" o:spid="_x0000_s1514" o:spt="203" style="position:absolute;left:7282;top:6409;height:15;width:42;" coordorigin="7282,6409" coordsize="42,15">
              <o:lock v:ext="edit"/>
              <v:shape id="_x0000_s1515" o:spid="_x0000_s1515" style="position:absolute;left:7282;top:6409;height:15;width:42;" filled="f" stroked="t" coordorigin="7282,6409" coordsize="42,15" path="m7282,6419l7291,6415,7301,6412,7312,6410,7323,6409,7323,6413,7313,6414,7303,6416,7293,6419,7284,6424,7282,6419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516" o:spid="_x0000_s1516" o:spt="203" style="position:absolute;left:7329;top:6409;height:16;width:42;" coordorigin="7329,6409" coordsize="42,16">
              <o:lock v:ext="edit"/>
              <v:shape id="_x0000_s1517" o:spid="_x0000_s1517" style="position:absolute;left:7329;top:6409;height:16;width:42;" filled="f" stroked="t" coordorigin="7329,6409" coordsize="42,16" path="m7330,6409l7341,6410,7351,6412,7361,6415,7371,6420,7369,6424,7360,6419,7350,6416,7340,6414,7329,6413,7330,6409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518" o:spid="_x0000_s1518" o:spt="203" style="position:absolute;left:7374;top:6551;height:33;width:33;" coordorigin="7374,6551" coordsize="33,33">
              <o:lock v:ext="edit"/>
              <v:shape id="_x0000_s1519" o:spid="_x0000_s1519" style="position:absolute;left:7374;top:6551;height:33;width:33;" filled="f" stroked="t" coordorigin="7374,6551" coordsize="33,33" path="m7406,6554l7400,6562,7393,6570,7385,6577,7376,6584,7374,6580,7382,6574,7390,6567,7397,6559,7402,6551,7406,6554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520" o:spid="_x0000_s1520" o:spt="203" style="position:absolute;left:7406;top:6506;height:42;width:16;" coordorigin="7406,6506" coordsize="16,42">
              <o:lock v:ext="edit"/>
              <v:shape id="_x0000_s1521" o:spid="_x0000_s1521" style="position:absolute;left:7406;top:6506;height:42;width:16;" filled="f" stroked="t" coordorigin="7406,6506" coordsize="16,42" path="m7421,6507l7420,6518,7418,6528,7414,6538,7410,6548,7406,6546,7410,6537,7413,6527,7415,6517,7416,6506,7421,6507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522" o:spid="_x0000_s1522" o:spt="203" style="position:absolute;left:7406;top:6459;height:42;width:16;" coordorigin="7406,6459" coordsize="16,42">
              <o:lock v:ext="edit"/>
              <v:shape id="_x0000_s1523" o:spid="_x0000_s1523" style="position:absolute;left:7406;top:6459;height:42;width:16;" filled="f" stroked="t" coordorigin="7406,6459" coordsize="16,42" path="m7410,6459l7414,6468,7418,6479,7420,6489,7421,6500,7416,6500,7415,6490,7413,6480,7410,6470,7406,6461,7410,6459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524" o:spid="_x0000_s1524" o:spt="203" style="position:absolute;left:7374;top:6423;height:33;width:33;" coordorigin="7374,6423" coordsize="33,33">
              <o:lock v:ext="edit"/>
              <v:shape id="_x0000_s1525" o:spid="_x0000_s1525" style="position:absolute;left:7374;top:6423;height:33;width:33;" filled="f" stroked="t" coordorigin="7374,6423" coordsize="33,33" path="m7376,6423l7385,6429,7393,6436,7400,6444,7407,6453,7403,6456,7397,6447,7390,6440,7382,6433,7374,6427,7376,6423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526" o:spid="_x0000_s1526" o:spt="203" style="position:absolute;left:7564;top:6409;height:176;width:190;" coordorigin="7564,6409" coordsize="190,176">
              <o:lock v:ext="edit"/>
              <v:shape id="_x0000_s1527" o:spid="_x0000_s1527" style="position:absolute;left:7564;top:6409;height:176;width:190;" fillcolor="#231916" filled="t" stroked="f" coordorigin="7564,6409" coordsize="190,176" path="m7582,6551l7608,6583,7611,6579,7602,6574,7595,6567,7588,6559,7582,6551xe">
                <v:path arrowok="t"/>
                <v:fill on="t" focussize="0,0"/>
                <v:stroke on="f"/>
                <v:imagedata o:title=""/>
                <o:lock v:ext="edit"/>
              </v:shape>
              <v:shape id="_x0000_s1528" o:spid="_x0000_s1528" style="position:absolute;left:7564;top:6409;height:176;width:190;" fillcolor="#231916" filled="t" stroked="f" coordorigin="7564,6409" coordsize="190,176" path="m7569,6506l7564,6506,7565,6517,7567,6528,7570,6538,7575,6547,7579,6545,7575,6536,7572,6527,7570,6517,7569,6506xe">
                <v:path arrowok="t"/>
                <v:fill on="t" focussize="0,0"/>
                <v:stroke on="f"/>
                <v:imagedata o:title=""/>
                <o:lock v:ext="edit"/>
              </v:shape>
              <v:shape id="_x0000_s1529" o:spid="_x0000_s1529" style="position:absolute;left:7564;top:6409;height:176;width:190;" fillcolor="#231916" filled="t" stroked="f" coordorigin="7564,6409" coordsize="190,176" path="m7575,6459l7571,6468,7567,6478,7565,6489,7564,6500,7569,6500,7570,6489,7572,6479,7575,6470,7579,6461,7575,6459xe">
                <v:path arrowok="t"/>
                <v:fill on="t" focussize="0,0"/>
                <v:stroke on="f"/>
                <v:imagedata o:title=""/>
                <o:lock v:ext="edit"/>
              </v:shape>
              <v:shape id="_x0000_s1530" o:spid="_x0000_s1530" style="position:absolute;left:7564;top:6409;height:176;width:190;" fillcolor="#231916" filled="t" stroked="f" coordorigin="7564,6409" coordsize="190,176" path="m7609,6423l7600,6429,7592,6436,7585,6444,7578,6453,7582,6455,7588,6447,7595,6439,7603,6433,7611,6427,7609,6423xe">
                <v:path arrowok="t"/>
                <v:fill on="t" focussize="0,0"/>
                <v:stroke on="f"/>
                <v:imagedata o:title=""/>
                <o:lock v:ext="edit"/>
              </v:shape>
              <v:shape id="_x0000_s1531" o:spid="_x0000_s1531" style="position:absolute;left:7564;top:6409;height:176;width:190;" fillcolor="#231916" filled="t" stroked="f" coordorigin="7564,6409" coordsize="190,176" path="m7655,6409l7645,6410,7634,6412,7624,6415,7614,6419,7616,6424,7626,6419,7635,6416,7645,6414,7656,6413,7655,6409xe">
                <v:path arrowok="t"/>
                <v:fill on="t" focussize="0,0"/>
                <v:stroke on="f"/>
                <v:imagedata o:title=""/>
                <o:lock v:ext="edit"/>
              </v:shape>
              <v:shape id="_x0000_s1532" o:spid="_x0000_s1532" style="position:absolute;left:7564;top:6409;height:176;width:190;" fillcolor="#231916" filled="t" stroked="f" coordorigin="7564,6409" coordsize="190,176" path="m7662,6409l7662,6413,7672,6414,7682,6416,7692,6419,7701,6424,7703,6420,7694,6415,7684,6412,7673,6410,7662,6409xe">
                <v:path arrowok="t"/>
                <v:fill on="t" focussize="0,0"/>
                <v:stroke on="f"/>
                <v:imagedata o:title=""/>
                <o:lock v:ext="edit"/>
              </v:shape>
              <v:shape id="_x0000_s1533" o:spid="_x0000_s1533" style="position:absolute;left:7564;top:6409;height:176;width:190;" fillcolor="#231916" filled="t" stroked="f" coordorigin="7564,6409" coordsize="190,176" path="m7735,6551l7729,6559,7722,6567,7715,6574,7706,6580,7709,6584,7717,6577,7725,6570,7733,6562,7739,6554,7735,6551xe">
                <v:path arrowok="t"/>
                <v:fill on="t" focussize="0,0"/>
                <v:stroke on="f"/>
                <v:imagedata o:title=""/>
                <o:lock v:ext="edit"/>
              </v:shape>
              <v:shape id="_x0000_s1534" o:spid="_x0000_s1534" style="position:absolute;left:7564;top:6409;height:176;width:190;" fillcolor="#231916" filled="t" stroked="f" coordorigin="7564,6409" coordsize="190,176" path="m7749,6506l7748,6517,7746,6527,7742,6537,7738,6546,7742,6548,7747,6538,7750,6528,7752,6518,7753,6507,7749,6506xe">
                <v:path arrowok="t"/>
                <v:fill on="t" focussize="0,0"/>
                <v:stroke on="f"/>
                <v:imagedata o:title=""/>
                <o:lock v:ext="edit"/>
              </v:shape>
              <v:shape id="_x0000_s1535" o:spid="_x0000_s1535" style="position:absolute;left:7564;top:6409;height:176;width:190;" fillcolor="#231916" filled="t" stroked="f" coordorigin="7564,6409" coordsize="190,176" path="m7742,6459l7738,6461,7742,6470,7746,6480,7748,6490,7749,6500,7753,6500,7752,6489,7750,6479,7747,6468,7742,6459xe">
                <v:path arrowok="t"/>
                <v:fill on="t" focussize="0,0"/>
                <v:stroke on="f"/>
                <v:imagedata o:title=""/>
                <o:lock v:ext="edit"/>
              </v:shape>
              <v:shape id="_x0000_s1536" o:spid="_x0000_s1536" style="position:absolute;left:7564;top:6409;height:176;width:190;" fillcolor="#231916" filled="t" stroked="f" coordorigin="7564,6409" coordsize="190,176" path="m7709,6423l7707,6427,7715,6433,7722,6440,7729,6447,7735,6456,7739,6453,7733,6444,7726,6436,7718,6429,7709,6423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537" o:spid="_x0000_s1537" o:spt="203" style="position:absolute;left:7578;top:6551;height:33;width:33;" coordorigin="7578,6551" coordsize="33,33">
              <o:lock v:ext="edit"/>
              <v:shape id="_x0000_s1538" o:spid="_x0000_s1538" style="position:absolute;left:7578;top:6551;height:33;width:33;" filled="f" stroked="t" coordorigin="7578,6551" coordsize="33,33" path="m7608,6583l7600,6577,7592,6570,7584,6562,7578,6553,7582,6551,7588,6559,7595,6567,7602,6574,7611,6579,7608,6583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539" o:spid="_x0000_s1539" o:spt="203" style="position:absolute;left:7564;top:6506;height:42;width:16;" coordorigin="7564,6506" coordsize="16,42">
              <o:lock v:ext="edit"/>
              <v:shape id="_x0000_s1540" o:spid="_x0000_s1540" style="position:absolute;left:7564;top:6506;height:42;width:16;" filled="f" stroked="t" coordorigin="7564,6506" coordsize="16,42" path="m7575,6547l7570,6538,7567,6528,7565,6517,7564,6506,7569,6506,7570,6517,7572,6527,7575,6536,7579,6545,7575,6547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541" o:spid="_x0000_s1541" o:spt="203" style="position:absolute;left:7564;top:6459;height:42;width:16;" coordorigin="7564,6459" coordsize="16,42">
              <o:lock v:ext="edit"/>
              <v:shape id="_x0000_s1542" o:spid="_x0000_s1542" style="position:absolute;left:7564;top:6459;height:42;width:16;" filled="f" stroked="t" coordorigin="7564,6459" coordsize="16,42" path="m7564,6500l7565,6489,7567,6478,7571,6468,7575,6459,7579,6461,7575,6470,7572,6479,7570,6489,7569,6500,7564,6500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543" o:spid="_x0000_s1543" o:spt="203" style="position:absolute;left:7578;top:6423;height:33;width:33;" coordorigin="7578,6423" coordsize="33,33">
              <o:lock v:ext="edit"/>
              <v:shape id="_x0000_s1544" o:spid="_x0000_s1544" style="position:absolute;left:7578;top:6423;height:33;width:33;" filled="f" stroked="t" coordorigin="7578,6423" coordsize="33,33" path="m7578,6453l7585,6444,7592,6436,7600,6429,7609,6423,7611,6427,7603,6433,7595,6439,7588,6447,7582,6455,7578,6453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545" o:spid="_x0000_s1545" o:spt="203" style="position:absolute;left:7614;top:6409;height:15;width:42;" coordorigin="7614,6409" coordsize="42,15">
              <o:lock v:ext="edit"/>
              <v:shape id="_x0000_s1546" o:spid="_x0000_s1546" style="position:absolute;left:7614;top:6409;height:15;width:42;" filled="f" stroked="t" coordorigin="7614,6409" coordsize="42,15" path="m7614,6419l7624,6415,7634,6412,7645,6410,7655,6409,7656,6413,7645,6414,7635,6416,7626,6419,7616,6424,7614,6419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547" o:spid="_x0000_s1547" o:spt="203" style="position:absolute;left:7662;top:6409;height:16;width:42;" coordorigin="7662,6409" coordsize="42,16">
              <o:lock v:ext="edit"/>
              <v:shape id="_x0000_s1548" o:spid="_x0000_s1548" style="position:absolute;left:7662;top:6409;height:16;width:42;" filled="f" stroked="t" coordorigin="7662,6409" coordsize="42,16" path="m7662,6409l7673,6410,7684,6412,7694,6415,7703,6420,7701,6424,7692,6419,7682,6416,7672,6414,7662,6413,7662,6409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549" o:spid="_x0000_s1549" o:spt="203" style="position:absolute;left:7706;top:6551;height:33;width:33;" coordorigin="7706,6551" coordsize="33,33">
              <o:lock v:ext="edit"/>
              <v:shape id="_x0000_s1550" o:spid="_x0000_s1550" style="position:absolute;left:7706;top:6551;height:33;width:33;" filled="f" stroked="t" coordorigin="7706,6551" coordsize="33,33" path="m7739,6554l7733,6562,7725,6570,7717,6577,7709,6584,7706,6580,7715,6574,7722,6567,7729,6559,7735,6551,7739,6554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551" o:spid="_x0000_s1551" o:spt="203" style="position:absolute;left:7738;top:6506;height:42;width:16;" coordorigin="7738,6506" coordsize="16,42">
              <o:lock v:ext="edit"/>
              <v:shape id="_x0000_s1552" o:spid="_x0000_s1552" style="position:absolute;left:7738;top:6506;height:42;width:16;" filled="f" stroked="t" coordorigin="7738,6506" coordsize="16,42" path="m7753,6507l7752,6518,7750,6528,7747,6538,7742,6548,7738,6546,7742,6537,7746,6527,7748,6517,7749,6506,7753,6507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553" o:spid="_x0000_s1553" o:spt="203" style="position:absolute;left:7738;top:6459;height:42;width:15;" coordorigin="7738,6459" coordsize="15,42">
              <o:lock v:ext="edit"/>
              <v:shape id="_x0000_s1554" o:spid="_x0000_s1554" style="position:absolute;left:7738;top:6459;height:42;width:15;" filled="f" stroked="t" coordorigin="7738,6459" coordsize="15,42" path="m7742,6459l7747,6468,7750,6479,7752,6489,7753,6500,7749,6500,7748,6490,7746,6480,7742,6470,7738,6461,7742,6459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555" o:spid="_x0000_s1555" o:spt="203" style="position:absolute;left:7707;top:6423;height:33;width:33;" coordorigin="7707,6423" coordsize="33,33">
              <o:lock v:ext="edit"/>
              <v:shape id="_x0000_s1556" o:spid="_x0000_s1556" style="position:absolute;left:7707;top:6423;height:33;width:33;" filled="f" stroked="t" coordorigin="7707,6423" coordsize="33,33" path="m7709,6423l7718,6429,7726,6436,7733,6444,7739,6453,7735,6456,7729,6447,7722,6440,7715,6433,7707,6427,7709,6423x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557" o:spid="_x0000_s1557" o:spt="203" style="position:absolute;left:6329;top:6478;height:52;width:2;" coordorigin="6329,6478" coordsize="2,52">
              <o:lock v:ext="edit"/>
              <v:shape id="_x0000_s1558" o:spid="_x0000_s1558" style="position:absolute;left:6329;top:6478;height:52;width:2;" filled="f" stroked="t" coordorigin="6329,6478" coordsize="0,52" path="m6329,6530l6329,6478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559" o:spid="_x0000_s1559" o:spt="203" style="position:absolute;left:5996;top:6478;height:52;width:2;" coordorigin="5996,6478" coordsize="2,52">
              <o:lock v:ext="edit"/>
              <v:shape id="_x0000_s1560" o:spid="_x0000_s1560" style="position:absolute;left:5996;top:6478;height:52;width:2;" filled="f" stroked="t" coordorigin="5996,6478" coordsize="0,52" path="m5996,6530l5996,6478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561" o:spid="_x0000_s1561" o:spt="203" style="position:absolute;left:5664;top:6478;height:52;width:2;" coordorigin="5664,6478" coordsize="2,52">
              <o:lock v:ext="edit"/>
              <v:shape id="_x0000_s1562" o:spid="_x0000_s1562" style="position:absolute;left:5664;top:6478;height:52;width:2;" filled="f" stroked="t" coordorigin="5664,6478" coordsize="0,52" path="m5664,6530l5664,6478e">
                <v:path arrowok="t"/>
                <v:fill on="f" focussize="0,0"/>
                <v:stroke weight="0.0396062992125984pt" color="#231916"/>
                <v:imagedata o:title=""/>
                <o:lock v:ext="edit"/>
              </v:shape>
            </v:group>
            <v:group id="_x0000_s1563" o:spid="_x0000_s1563" o:spt="203" style="position:absolute;left:4946;top:5634;height:382;width:2;" coordorigin="4946,5634" coordsize="2,382">
              <o:lock v:ext="edit"/>
              <v:shape id="_x0000_s1564" o:spid="_x0000_s1564" style="position:absolute;left:4946;top:5634;height:382;width:2;" filled="f" stroked="t" coordorigin="4946,5634" coordsize="0,382" path="m4946,6016l4946,5634e">
                <v:path arrowok="t"/>
                <v:fill on="f" focussize="0,0"/>
                <v:stroke weight="0.566929133858268pt" color="#231916"/>
                <v:imagedata o:title=""/>
                <o:lock v:ext="edit"/>
              </v:shape>
            </v:group>
            <v:group id="_x0000_s1565" o:spid="_x0000_s1565" o:spt="203" style="position:absolute;left:3277;top:11371;height:935;width:5000;" coordorigin="3277,11371" coordsize="5000,935">
              <o:lock v:ext="edit"/>
              <v:shape id="_x0000_s1566" o:spid="_x0000_s1566" style="position:absolute;left:3277;top:11371;height:935;width:5000;" filled="f" stroked="t" coordorigin="3277,11371" coordsize="5000,935" path="m3277,11371l8277,11371,8277,12306,3277,12306,3277,11371xe">
                <v:path arrowok="t"/>
                <v:fill on="f" focussize="0,0"/>
                <v:stroke weight="0.0991338582677165pt" color="#595857"/>
                <v:imagedata o:title=""/>
                <o:lock v:ext="edit"/>
              </v:shape>
            </v:group>
            <v:group id="_x0000_s1567" o:spid="_x0000_s1567" o:spt="203" style="position:absolute;left:4536;top:12219;height:45;width:53;" coordorigin="4536,12219" coordsize="53,45">
              <o:lock v:ext="edit"/>
              <v:shape id="_x0000_s1568" o:spid="_x0000_s1568" style="position:absolute;left:4536;top:12219;height:45;width:53;" filled="f" stroked="t" coordorigin="4536,12219" coordsize="53,45" path="m4589,12242l4589,12229,4577,12219,4563,12219,4548,12219,4536,12229,4536,12242,4536,12254,4548,12264,4563,12264,4577,12264,4589,12254,4589,12242xe">
                <v:path arrowok="t"/>
                <v:fill on="f" focussize="0,0"/>
                <v:stroke weight="0.0403937007874016pt" color="#3E3A39"/>
                <v:imagedata o:title=""/>
                <o:lock v:ext="edit"/>
              </v:shape>
            </v:group>
            <v:group id="_x0000_s1569" o:spid="_x0000_s1569" o:spt="203" style="position:absolute;left:6972;top:12219;height:45;width:53;" coordorigin="6972,12219" coordsize="53,45">
              <o:lock v:ext="edit"/>
              <v:shape id="_x0000_s1570" o:spid="_x0000_s1570" style="position:absolute;left:6972;top:12219;height:45;width:53;" filled="f" stroked="t" coordorigin="6972,12219" coordsize="53,45" path="m7024,12242l7024,12229,7013,12219,6998,12219,6983,12219,6972,12229,6972,12242,6972,12254,6983,12264,6998,12264,7013,12264,7024,12254,7024,12242xe">
                <v:path arrowok="t"/>
                <v:fill on="f" focussize="0,0"/>
                <v:stroke weight="0.0403937007874016pt" color="#3E3A39"/>
                <v:imagedata o:title=""/>
                <o:lock v:ext="edit"/>
              </v:shape>
            </v:group>
            <v:group id="_x0000_s1571" o:spid="_x0000_s1571" o:spt="203" style="position:absolute;left:4563;top:12241;height:2;width:2;" coordorigin="4563,12241" coordsize="2,2">
              <o:lock v:ext="edit"/>
              <v:shape id="_x0000_s1572" o:spid="_x0000_s1572" style="position:absolute;left:4563;top:12241;height:2;width:2;" filled="f" stroked="t" coordorigin="4563,12241" coordsize="1,1" path="m4563,12242l4563,12241,4563,12242xe">
                <v:path arrowok="t"/>
                <v:fill on="f" focussize="0,0"/>
                <v:stroke weight="0.0374015748031496pt" color="#3E3A39"/>
                <v:imagedata o:title=""/>
                <o:lock v:ext="edit"/>
              </v:shape>
            </v:group>
            <v:group id="_x0000_s1573" o:spid="_x0000_s1573" o:spt="203" style="position:absolute;left:4484;top:12310;height:2;width:2;" coordorigin="4484,12310" coordsize="2,2">
              <o:lock v:ext="edit"/>
              <v:shape id="_x0000_s1574" o:spid="_x0000_s1574" style="position:absolute;left:4484;top:12310;height:2;width:2;" filled="f" stroked="t" coordorigin="4484,12310" coordsize="1,1" path="m4484,12310l4484,12310,4484,12310xe">
                <v:path arrowok="t"/>
                <v:fill on="f" focussize="0,0"/>
                <v:stroke weight="0.0374015748031496pt" color="#3E3A39"/>
                <v:imagedata o:title=""/>
                <o:lock v:ext="edit"/>
              </v:shape>
            </v:group>
            <v:group id="_x0000_s1575" o:spid="_x0000_s1575" o:spt="203" style="position:absolute;left:4484;top:12310;height:2;width:2;" coordorigin="4484,12310" coordsize="2,2">
              <o:lock v:ext="edit"/>
              <v:shape id="_x0000_s1576" o:spid="_x0000_s1576" style="position:absolute;left:4484;top:12310;height:2;width:2;" filled="f" stroked="t" coordorigin="4484,12310" coordsize="1,1" path="m4484,12310l4484,12310,4484,12310xe">
                <v:path arrowok="t"/>
                <v:fill on="f" focussize="0,0"/>
                <v:stroke weight="0.0374015748031496pt" color="#3E3A39"/>
                <v:imagedata o:title=""/>
                <o:lock v:ext="edit"/>
              </v:shape>
            </v:group>
            <v:group id="_x0000_s1577" o:spid="_x0000_s1577" o:spt="203" style="position:absolute;left:4586;top:12231;height:2;width:2;" coordorigin="4586,12231" coordsize="2,2">
              <o:lock v:ext="edit"/>
              <v:shape id="_x0000_s1578" o:spid="_x0000_s1578" style="position:absolute;left:4586;top:12231;height:2;width:2;" filled="f" stroked="t" coordorigin="4586,12231" coordsize="1,1" path="m4586,12232l4586,12232,4586,12232xe">
                <v:path arrowok="t"/>
                <v:fill on="f" focussize="0,0"/>
                <v:stroke weight="0.0374015748031496pt" color="#3E3A39"/>
                <v:imagedata o:title=""/>
                <o:lock v:ext="edit"/>
              </v:shape>
            </v:group>
            <v:group id="_x0000_s1579" o:spid="_x0000_s1579" o:spt="203" style="position:absolute;left:4539;top:12251;height:2;width:2;" coordorigin="4539,12251" coordsize="2,2">
              <o:lock v:ext="edit"/>
              <v:shape id="_x0000_s1580" o:spid="_x0000_s1580" style="position:absolute;left:4539;top:12251;height:2;width:2;" filled="f" stroked="t" coordorigin="4539,12251" coordsize="1,1" path="m4539,12251l4539,12251,4539,12252xe">
                <v:path arrowok="t"/>
                <v:fill on="f" focussize="0,0"/>
                <v:stroke weight="0.0374015748031496pt" color="#3E3A39"/>
                <v:imagedata o:title=""/>
                <o:lock v:ext="edit"/>
              </v:shape>
            </v:group>
            <v:group id="_x0000_s1581" o:spid="_x0000_s1581" o:spt="203" style="position:absolute;left:3617;top:11871;height:36;width:43;" coordorigin="3617,11871" coordsize="43,36">
              <o:lock v:ext="edit"/>
              <v:shape id="_x0000_s1582" o:spid="_x0000_s1582" style="position:absolute;left:3617;top:11871;height:36;width:43;" filled="f" stroked="t" coordorigin="3617,11871" coordsize="43,36" path="m3660,11888l3660,11879,3650,11871,3639,11871,3627,11871,3617,11879,3617,11888,3617,11898,3627,11906,3639,11906,3650,11906,3660,11898,3660,11888xe">
                <v:path arrowok="t"/>
                <v:fill on="f" focussize="0,0"/>
                <v:stroke weight="0.0403937007874016pt" color="#3E3A39"/>
                <v:imagedata o:title=""/>
                <o:lock v:ext="edit"/>
              </v:shape>
            </v:group>
            <v:group id="_x0000_s1583" o:spid="_x0000_s1583" o:spt="203" style="position:absolute;left:3782;top:11871;height:35;width:41;" coordorigin="3782,11871" coordsize="41,35">
              <o:lock v:ext="edit"/>
              <v:shape id="_x0000_s1584" o:spid="_x0000_s1584" style="position:absolute;left:3782;top:11871;height:35;width:41;" filled="f" stroked="t" coordorigin="3782,11871" coordsize="41,35" path="m3823,11888l3823,11879,3814,11871,3802,11871,3791,11871,3782,11879,3782,11888,3782,11898,3791,11905,3802,11905,3814,11905,3823,11898,3823,11888xe">
                <v:path arrowok="t"/>
                <v:fill on="f" focussize="0,0"/>
                <v:stroke weight="0.0403937007874016pt" color="#3E3A39"/>
                <v:imagedata o:title=""/>
                <o:lock v:ext="edit"/>
              </v:shape>
            </v:group>
            <v:group id="_x0000_s1585" o:spid="_x0000_s1585" o:spt="203" style="position:absolute;left:5780;top:11947;height:2;width:2;" coordorigin="5780,11947" coordsize="2,2">
              <o:lock v:ext="edit"/>
              <v:shape id="_x0000_s1586" o:spid="_x0000_s1586" style="position:absolute;left:5780;top:11947;height:2;width:2;" filled="f" stroked="t" coordorigin="5780,11947" coordsize="1,1" path="m5781,11947l5780,11947,5781,11947xe">
                <v:path arrowok="t"/>
                <v:fill on="f" focussize="0,0"/>
                <v:stroke weight="0.0374015748031496pt" color="#3E3A39"/>
                <v:imagedata o:title=""/>
                <o:lock v:ext="edit"/>
              </v:shape>
            </v:group>
            <v:group id="_x0000_s1587" o:spid="_x0000_s1587" o:spt="203" style="position:absolute;left:6050;top:11967;height:2;width:2;" coordorigin="6050,11967" coordsize="2,2">
              <o:lock v:ext="edit"/>
              <v:shape id="_x0000_s1588" o:spid="_x0000_s1588" style="position:absolute;left:6050;top:11967;height:2;width:2;" filled="f" stroked="t" coordorigin="6050,11967" coordsize="1,1" path="m6050,11967l6050,11967,6050,11967xe">
                <v:path arrowok="t"/>
                <v:fill on="f" focussize="0,0"/>
                <v:stroke weight="0.0374015748031496pt" color="#3E3A39"/>
                <v:imagedata o:title=""/>
                <o:lock v:ext="edit"/>
              </v:shape>
            </v:group>
            <v:group id="_x0000_s1589" o:spid="_x0000_s1589" o:spt="203" style="position:absolute;left:4563;top:12241;height:2;width:2;" coordorigin="4563,12241" coordsize="2,2">
              <o:lock v:ext="edit"/>
              <v:shape id="_x0000_s1590" o:spid="_x0000_s1590" style="position:absolute;left:4563;top:12241;height:2;width:2;" filled="f" stroked="t" coordorigin="4563,12241" coordsize="1,1" path="m4563,12242l4563,12241,4563,12242xe">
                <v:path arrowok="t"/>
                <v:fill on="f" focussize="0,0"/>
                <v:stroke weight="0.0374015748031496pt" color="#3E3A39"/>
                <v:imagedata o:title=""/>
                <o:lock v:ext="edit"/>
              </v:shape>
            </v:group>
            <v:group id="_x0000_s1591" o:spid="_x0000_s1591" o:spt="203" style="position:absolute;left:6998;top:12241;height:2;width:2;" coordorigin="6998,12241" coordsize="2,2">
              <o:lock v:ext="edit"/>
              <v:shape id="_x0000_s1592" o:spid="_x0000_s1592" style="position:absolute;left:6998;top:12241;height:2;width:2;" filled="f" stroked="t" coordorigin="6998,12241" coordsize="1,1" path="m6998,12242l6998,12241,6998,12242xe">
                <v:path arrowok="t"/>
                <v:fill on="f" focussize="0,0"/>
                <v:stroke weight="0.0374015748031496pt" color="#3E3A39"/>
                <v:imagedata o:title=""/>
                <o:lock v:ext="edit"/>
              </v:shape>
            </v:group>
            <v:group id="_x0000_s1593" o:spid="_x0000_s1593" o:spt="203" style="position:absolute;left:6518;top:12089;height:2;width:2;" coordorigin="6518,12089" coordsize="2,2">
              <o:lock v:ext="edit"/>
              <v:shape id="_x0000_s1594" o:spid="_x0000_s1594" style="position:absolute;left:6518;top:12089;height:2;width:2;" filled="f" stroked="t" coordorigin="6518,12089" coordsize="1,1" path="m6518,12089l6518,12089,6518,12089xe">
                <v:path arrowok="t"/>
                <v:fill on="f" focussize="0,0"/>
                <v:stroke weight="0.0374015748031496pt" color="#3E3A39"/>
                <v:imagedata o:title=""/>
                <o:lock v:ext="edit"/>
              </v:shape>
            </v:group>
            <v:group id="_x0000_s1595" o:spid="_x0000_s1595" o:spt="203" style="position:absolute;left:8221;top:12065;height:99;width:59;" coordorigin="8221,12065" coordsize="59,99">
              <o:lock v:ext="edit"/>
              <v:shape id="_x0000_s1596" o:spid="_x0000_s1596" style="position:absolute;left:8221;top:12065;height:99;width:59;" filled="f" stroked="t" coordorigin="8221,12065" coordsize="59,99" path="m8280,12065l8223,12101,8221,12114,8223,12127,8229,12139,8239,12149,8251,12156,8265,12161,8280,12163e">
                <v:path arrowok="t"/>
                <v:fill on="f" focussize="0,0"/>
                <v:stroke weight="0.0426771653543307pt" color="#3E3A39"/>
                <v:imagedata o:title=""/>
                <o:lock v:ext="edit"/>
              </v:shape>
            </v:group>
            <v:group id="_x0000_s1597" o:spid="_x0000_s1597" o:spt="203" style="position:absolute;left:8221;top:11614;height:99;width:59;" coordorigin="8221,11614" coordsize="59,99">
              <o:lock v:ext="edit"/>
              <v:shape id="_x0000_s1598" o:spid="_x0000_s1598" style="position:absolute;left:8221;top:11614;height:99;width:59;" filled="f" stroked="t" coordorigin="8221,11614" coordsize="59,99" path="m8280,11614l8223,11650,8221,11663,8223,11675,8229,11687,8239,11697,8251,11705,8265,11710,8280,11712e">
                <v:path arrowok="t"/>
                <v:fill on="f" focussize="0,0"/>
                <v:stroke weight="0.0426771653543307pt" color="#3E3A39"/>
                <v:imagedata o:title=""/>
                <o:lock v:ext="edit"/>
              </v:shape>
            </v:group>
            <v:group id="_x0000_s1599" o:spid="_x0000_s1599" o:spt="203" style="position:absolute;left:3281;top:12065;height:99;width:59;" coordorigin="3281,12065" coordsize="59,99">
              <o:lock v:ext="edit"/>
              <v:shape id="_x0000_s1600" o:spid="_x0000_s1600" style="position:absolute;left:3281;top:12065;height:99;width:59;" filled="f" stroked="t" coordorigin="3281,12065" coordsize="59,99" path="m3281,12163l3337,12127,3339,12114,3337,12101,3331,12089,3322,12079,3310,12072,3296,12067,3281,12065e">
                <v:path arrowok="t"/>
                <v:fill on="f" focussize="0,0"/>
                <v:stroke weight="0.0426771653543307pt" color="#3E3A39"/>
                <v:imagedata o:title=""/>
                <o:lock v:ext="edit"/>
              </v:shape>
            </v:group>
            <v:group id="_x0000_s1601" o:spid="_x0000_s1601" o:spt="203" style="position:absolute;left:3281;top:11614;height:99;width:59;" coordorigin="3281,11614" coordsize="59,99">
              <o:lock v:ext="edit"/>
              <v:shape id="_x0000_s1602" o:spid="_x0000_s1602" style="position:absolute;left:3281;top:11614;height:99;width:59;" filled="f" stroked="t" coordorigin="3281,11614" coordsize="59,99" path="m3281,11712l3337,11676,3339,11663,3337,11650,3331,11638,3322,11628,3310,11620,3296,11615,3281,11614e">
                <v:path arrowok="t"/>
                <v:fill on="f" focussize="0,0"/>
                <v:stroke weight="0.0426771653543307pt" color="#3E3A39"/>
                <v:imagedata o:title=""/>
                <o:lock v:ext="edit"/>
              </v:shape>
            </v:group>
            <v:group id="_x0000_s1603" o:spid="_x0000_s1603" o:spt="203" style="position:absolute;left:3802;top:11864;height:50;width:2;" coordorigin="3802,11864" coordsize="2,50">
              <o:lock v:ext="edit"/>
              <v:shape id="_x0000_s1604" o:spid="_x0000_s1604" style="position:absolute;left:3802;top:11864;height:50;width:2;" filled="f" stroked="t" coordorigin="3802,11864" coordsize="0,50" path="m3802,11913l3802,11864e">
                <v:path arrowok="t"/>
                <v:fill on="f" focussize="0,0"/>
                <v:stroke weight="0.0445669291338583pt" color="#3E3A39"/>
                <v:imagedata o:title=""/>
                <o:lock v:ext="edit"/>
              </v:shape>
            </v:group>
            <v:group id="_x0000_s1605" o:spid="_x0000_s1605" o:spt="203" style="position:absolute;left:4370;top:11893;height:69;width:82;" coordorigin="4370,11893" coordsize="82,69">
              <o:lock v:ext="edit"/>
              <v:shape id="_x0000_s1606" o:spid="_x0000_s1606" style="position:absolute;left:4370;top:11893;height:69;width:82;" filled="f" stroked="t" coordorigin="4370,11893" coordsize="82,69" path="m4452,11928l4449,11914,4440,11903,4427,11896,4411,11893,4395,11896,4382,11903,4374,11914,4370,11928,4374,11941,4382,11952,4395,11959,4411,11962,4427,11959,4440,11952,4449,11941,4452,11928xe">
                <v:path arrowok="t"/>
                <v:fill on="f" focussize="0,0"/>
                <v:stroke weight="0.0403937007874016pt" color="#3E3A39"/>
                <v:imagedata o:title=""/>
                <o:lock v:ext="edit"/>
              </v:shape>
            </v:group>
            <v:group id="_x0000_s1607" o:spid="_x0000_s1607" o:spt="203" style="position:absolute;left:4411;top:11927;height:2;width:2;" coordorigin="4411,11927" coordsize="2,2">
              <o:lock v:ext="edit"/>
              <v:shape id="_x0000_s1608" o:spid="_x0000_s1608" style="position:absolute;left:4411;top:11927;height:2;width:2;" filled="f" stroked="t" coordorigin="4411,11927" coordsize="1,1" path="m4411,11928l4411,11928,4411,11928xe">
                <v:path arrowok="t"/>
                <v:fill on="f" focussize="0,0"/>
                <v:stroke weight="0.0374015748031496pt" color="#3E3A39"/>
                <v:imagedata o:title=""/>
                <o:lock v:ext="edit"/>
              </v:shape>
            </v:group>
            <v:group id="_x0000_s1609" o:spid="_x0000_s1609" o:spt="203" style="position:absolute;left:4584;top:11927;height:2;width:2;" coordorigin="4584,11927" coordsize="2,2">
              <o:lock v:ext="edit"/>
              <v:shape id="_x0000_s1610" o:spid="_x0000_s1610" style="position:absolute;left:4584;top:11927;height:2;width:2;" filled="f" stroked="t" coordorigin="4584,11927" coordsize="1,1" path="m4584,11928l4584,11928,4584,11928xe">
                <v:path arrowok="t"/>
                <v:fill on="f" focussize="0,0"/>
                <v:stroke weight="0.0374015748031496pt" color="#3E3A39"/>
                <v:imagedata o:title=""/>
                <o:lock v:ext="edit"/>
              </v:shape>
            </v:group>
            <v:group id="_x0000_s1611" o:spid="_x0000_s1611" o:spt="203" style="position:absolute;left:4382;top:11928;height:2;width:59;" coordorigin="4382,11928" coordsize="59,2">
              <o:lock v:ext="edit"/>
              <v:shape id="_x0000_s1612" o:spid="_x0000_s1612" style="position:absolute;left:4382;top:11928;height:2;width:59;" filled="f" stroked="t" coordorigin="4382,11928" coordsize="59,0" path="m4382,11928l4441,11928e">
                <v:path arrowok="t"/>
                <v:fill on="f" focussize="0,0"/>
                <v:stroke weight="0.0374015748031496pt" color="#3E3A39"/>
                <v:imagedata o:title=""/>
                <o:lock v:ext="edit"/>
              </v:shape>
            </v:group>
            <v:group id="_x0000_s1613" o:spid="_x0000_s1613" o:spt="203" style="position:absolute;left:4411;top:11903;height:50;width:2;" coordorigin="4411,11903" coordsize="2,50">
              <o:lock v:ext="edit"/>
              <v:shape id="_x0000_s1614" o:spid="_x0000_s1614" style="position:absolute;left:4411;top:11903;height:50;width:2;" filled="f" stroked="t" coordorigin="4411,11903" coordsize="0,50" path="m4411,11952l4411,11903e">
                <v:path arrowok="t"/>
                <v:fill on="f" focussize="0,0"/>
                <v:stroke weight="0.0445669291338583pt" color="#3E3A39"/>
                <v:imagedata o:title=""/>
                <o:lock v:ext="edit"/>
              </v:shape>
            </v:group>
            <v:group id="_x0000_s1615" o:spid="_x0000_s1615" o:spt="203" style="position:absolute;left:4411;top:11927;height:2;width:2;" coordorigin="4411,11927" coordsize="2,2">
              <o:lock v:ext="edit"/>
              <v:shape id="_x0000_s1616" o:spid="_x0000_s1616" style="position:absolute;left:4411;top:11927;height:2;width:2;" filled="f" stroked="t" coordorigin="4411,11927" coordsize="1,1" path="m4411,11928l4411,11928,4411,11928xe">
                <v:path arrowok="t"/>
                <v:fill on="f" focussize="0,0"/>
                <v:stroke weight="0.0374015748031496pt" color="#3E3A39"/>
                <v:imagedata o:title=""/>
                <o:lock v:ext="edit"/>
              </v:shape>
            </v:group>
            <v:group id="_x0000_s1617" o:spid="_x0000_s1617" o:spt="203" style="position:absolute;left:4435;top:11956;height:2;width:2;" coordorigin="4435,11956" coordsize="2,2">
              <o:lock v:ext="edit"/>
              <v:shape id="_x0000_s1618" o:spid="_x0000_s1618" style="position:absolute;left:4435;top:11956;height:2;width:2;" filled="f" stroked="t" coordorigin="4435,11956" coordsize="1,1" path="m4435,11956l4435,11956,4435,11956xe">
                <v:path arrowok="t"/>
                <v:fill on="f" focussize="0,0"/>
                <v:stroke weight="0.0374015748031496pt" color="#3E3A39"/>
                <v:imagedata o:title=""/>
                <o:lock v:ext="edit"/>
              </v:shape>
            </v:group>
            <v:group id="_x0000_s1619" o:spid="_x0000_s1619" o:spt="203" style="position:absolute;left:6500;top:12114;height:2;width:2;" coordorigin="6500,12114" coordsize="2,2">
              <o:lock v:ext="edit"/>
              <v:shape id="_x0000_s1620" o:spid="_x0000_s1620" style="position:absolute;left:6500;top:12114;height:2;width:2;" filled="f" stroked="t" coordorigin="6500,12114" coordsize="1,1" path="m6500,12114l6500,12114,6500,12114xe">
                <v:path arrowok="t"/>
                <v:fill on="f" focussize="0,0"/>
                <v:stroke weight="0.0374015748031496pt" color="#3E3A39"/>
                <v:imagedata o:title=""/>
                <o:lock v:ext="edit"/>
              </v:shape>
              <v:shape id="_x0000_s1621" o:spid="_x0000_s1621" o:spt="75" type="#_x0000_t75" style="position:absolute;left:6235;top:11455;height:441;width:526;" filled="f" stroked="f" coordsize="21600,21600">
                <v:path/>
                <v:fill on="f" focussize="0,0"/>
                <v:stroke on="f"/>
                <v:imagedata r:id="rId13" o:title=""/>
                <o:lock v:ext="edit" aspectratio="t"/>
              </v:shape>
              <v:shape id="_x0000_s1622" o:spid="_x0000_s1622" o:spt="75" type="#_x0000_t75" style="position:absolute;left:7195;top:11518;height:744;width:736;" filled="f" stroked="f" coordsize="21600,21600">
                <v:path/>
                <v:fill on="f" focussize="0,0"/>
                <v:stroke on="f"/>
                <v:imagedata r:id="rId14" o:title=""/>
                <o:lock v:ext="edit" aspectratio="t"/>
              </v:shape>
              <v:shape id="_x0000_s1623" o:spid="_x0000_s1623" o:spt="75" type="#_x0000_t75" style="position:absolute;left:7276;top:11695;height:387;width:185;" filled="f" stroked="f" coordsize="21600,21600">
                <v:path/>
                <v:fill on="f" focussize="0,0"/>
                <v:stroke on="f"/>
                <v:imagedata r:id="rId15" o:title=""/>
                <o:lock v:ext="edit" aspectratio="t"/>
              </v:shape>
              <v:shape id="_x0000_s1624" o:spid="_x0000_s1624" o:spt="75" type="#_x0000_t75" style="position:absolute;left:7816;top:11644;height:490;width:266;" filled="f" stroked="f" coordsize="21600,21600">
                <v:path/>
                <v:fill on="f" focussize="0,0"/>
                <v:stroke on="f"/>
                <v:imagedata r:id="rId16" o:title=""/>
                <o:lock v:ext="edit" aspectratio="t"/>
              </v:shape>
            </v:group>
            <v:group id="_x0000_s1625" o:spid="_x0000_s1625" o:spt="203" style="position:absolute;left:7230;top:11553;height:43;width:51;" coordorigin="7230,11553" coordsize="51,43">
              <o:lock v:ext="edit"/>
              <v:shape id="_x0000_s1626" o:spid="_x0000_s1626" style="position:absolute;left:7230;top:11553;height:43;width:51;" filled="f" stroked="t" coordorigin="7230,11553" coordsize="51,43" path="m7255,11553l7241,11553,7230,11562,7230,11574,7230,11586,7241,11595,7255,11595,7269,11595,7280,11586,7280,11574,7280,11562,7269,11553,7255,11553xe">
                <v:path arrowok="t"/>
                <v:fill on="f" focussize="0,0"/>
                <v:stroke weight="0.105905511811024pt" color="#231916"/>
                <v:imagedata o:title=""/>
                <o:lock v:ext="edit"/>
              </v:shape>
            </v:group>
            <v:group id="_x0000_s1627" o:spid="_x0000_s1627" o:spt="203" style="position:absolute;left:7238;top:11574;height:2;width:37;" coordorigin="7238,11574" coordsize="37,2">
              <o:lock v:ext="edit"/>
              <v:shape id="_x0000_s1628" o:spid="_x0000_s1628" style="position:absolute;left:7238;top:11574;height:2;width:37;" filled="f" stroked="t" coordorigin="7238,11574" coordsize="37,0" path="m7238,11574l7274,11574e">
                <v:path arrowok="t"/>
                <v:fill on="f" focussize="0,0"/>
                <v:stroke weight="1.52102362204724pt" color="#231916"/>
                <v:imagedata o:title=""/>
                <o:lock v:ext="edit"/>
              </v:shape>
            </v:group>
            <v:group id="_x0000_s1629" o:spid="_x0000_s1629" o:spt="203" style="position:absolute;left:7239;top:11558;height:33;width:32;" coordorigin="7239,11558" coordsize="32,33">
              <o:lock v:ext="edit"/>
              <v:shape id="_x0000_s1630" o:spid="_x0000_s1630" style="position:absolute;left:7239;top:11558;height:33;width:32;" filled="f" stroked="t" coordorigin="7239,11558" coordsize="32,33" path="m7239,11590l7270,11558e">
                <v:path arrowok="t"/>
                <v:fill on="f" focussize="0,0"/>
                <v:stroke weight="0.107165354330709pt" color="#231916"/>
                <v:imagedata o:title=""/>
                <o:lock v:ext="edit"/>
              </v:shape>
            </v:group>
            <v:group id="_x0000_s1631" o:spid="_x0000_s1631" o:spt="203" style="position:absolute;left:7982;top:11553;height:43;width:51;" coordorigin="7982,11553" coordsize="51,43">
              <o:lock v:ext="edit"/>
              <v:shape id="_x0000_s1632" o:spid="_x0000_s1632" style="position:absolute;left:7982;top:11553;height:43;width:51;" filled="f" stroked="t" coordorigin="7982,11553" coordsize="51,43" path="m8008,11553l7994,11553,7982,11562,7982,11574,7982,11586,7994,11595,8008,11595,8022,11595,8033,11586,8033,11574,8033,11562,8022,11553,8008,11553xe">
                <v:path arrowok="t"/>
                <v:fill on="f" focussize="0,0"/>
                <v:stroke weight="0.105905511811024pt" color="#231916"/>
                <v:imagedata o:title=""/>
                <o:lock v:ext="edit"/>
              </v:shape>
            </v:group>
            <v:group id="_x0000_s1633" o:spid="_x0000_s1633" o:spt="203" style="position:absolute;left:7991;top:11574;height:2;width:37;" coordorigin="7991,11574" coordsize="37,2">
              <o:lock v:ext="edit"/>
              <v:shape id="_x0000_s1634" o:spid="_x0000_s1634" style="position:absolute;left:7991;top:11574;height:2;width:37;" filled="f" stroked="t" coordorigin="7991,11574" coordsize="37,0" path="m7991,11574l8027,11574e">
                <v:path arrowok="t"/>
                <v:fill on="f" focussize="0,0"/>
                <v:stroke weight="1.52102362204724pt" color="#231916"/>
                <v:imagedata o:title=""/>
                <o:lock v:ext="edit"/>
              </v:shape>
            </v:group>
            <v:group id="_x0000_s1635" o:spid="_x0000_s1635" o:spt="203" style="position:absolute;left:7991;top:11558;height:33;width:32;" coordorigin="7991,11558" coordsize="32,33">
              <o:lock v:ext="edit"/>
              <v:shape id="_x0000_s1636" o:spid="_x0000_s1636" style="position:absolute;left:7991;top:11558;height:33;width:32;" filled="f" stroked="t" coordorigin="7991,11558" coordsize="32,33" path="m7991,11590l8022,11558e">
                <v:path arrowok="t"/>
                <v:fill on="f" focussize="0,0"/>
                <v:stroke weight="0.107165354330709pt" color="#231916"/>
                <v:imagedata o:title=""/>
                <o:lock v:ext="edit"/>
              </v:shape>
            </v:group>
            <v:group id="_x0000_s1637" o:spid="_x0000_s1637" o:spt="203" style="position:absolute;left:7230;top:12181;height:43;width:51;" coordorigin="7230,12181" coordsize="51,43">
              <o:lock v:ext="edit"/>
              <v:shape id="_x0000_s1638" o:spid="_x0000_s1638" style="position:absolute;left:7230;top:12181;height:43;width:51;" filled="f" stroked="t" coordorigin="7230,12181" coordsize="51,43" path="m7255,12181l7241,12181,7230,12190,7230,12202,7230,12214,7241,12223,7255,12223,7269,12223,7280,12214,7280,12202,7280,12190,7269,12181,7255,12181xe">
                <v:path arrowok="t"/>
                <v:fill on="f" focussize="0,0"/>
                <v:stroke weight="0.105905511811024pt" color="#231916"/>
                <v:imagedata o:title=""/>
                <o:lock v:ext="edit"/>
              </v:shape>
            </v:group>
            <v:group id="_x0000_s1639" o:spid="_x0000_s1639" o:spt="203" style="position:absolute;left:7238;top:12203;height:2;width:37;" coordorigin="7238,12203" coordsize="37,2">
              <o:lock v:ext="edit"/>
              <v:shape id="_x0000_s1640" o:spid="_x0000_s1640" style="position:absolute;left:7238;top:12203;height:2;width:37;" filled="f" stroked="t" coordorigin="7238,12203" coordsize="37,0" path="m7238,12203l7274,12203e">
                <v:path arrowok="t"/>
                <v:fill on="f" focussize="0,0"/>
                <v:stroke weight="1.5207874015748pt" color="#231916"/>
                <v:imagedata o:title=""/>
                <o:lock v:ext="edit"/>
              </v:shape>
            </v:group>
            <v:group id="_x0000_s1641" o:spid="_x0000_s1641" o:spt="203" style="position:absolute;left:7239;top:12186;height:33;width:32;" coordorigin="7239,12186" coordsize="32,33">
              <o:lock v:ext="edit"/>
              <v:shape id="_x0000_s1642" o:spid="_x0000_s1642" style="position:absolute;left:7239;top:12186;height:33;width:32;" filled="f" stroked="t" coordorigin="7239,12186" coordsize="32,33" path="m7239,12218l7270,12186e">
                <v:path arrowok="t"/>
                <v:fill on="f" focussize="0,0"/>
                <v:stroke weight="0.107165354330709pt" color="#231916"/>
                <v:imagedata o:title=""/>
                <o:lock v:ext="edit"/>
              </v:shape>
            </v:group>
            <v:group id="_x0000_s1643" o:spid="_x0000_s1643" o:spt="203" style="position:absolute;left:7982;top:12181;height:43;width:51;" coordorigin="7982,12181" coordsize="51,43">
              <o:lock v:ext="edit"/>
              <v:shape id="_x0000_s1644" o:spid="_x0000_s1644" style="position:absolute;left:7982;top:12181;height:43;width:51;" filled="f" stroked="t" coordorigin="7982,12181" coordsize="51,43" path="m8008,12181l7994,12181,7982,12190,7982,12202,7982,12214,7994,12223,8008,12223,8022,12223,8033,12214,8033,12202,8033,12190,8022,12181,8008,12181xe">
                <v:path arrowok="t"/>
                <v:fill on="f" focussize="0,0"/>
                <v:stroke weight="0.105905511811024pt" color="#231916"/>
                <v:imagedata o:title=""/>
                <o:lock v:ext="edit"/>
              </v:shape>
            </v:group>
            <v:group id="_x0000_s1645" o:spid="_x0000_s1645" o:spt="203" style="position:absolute;left:7991;top:12203;height:2;width:37;" coordorigin="7991,12203" coordsize="37,2">
              <o:lock v:ext="edit"/>
              <v:shape id="_x0000_s1646" o:spid="_x0000_s1646" style="position:absolute;left:7991;top:12203;height:2;width:37;" filled="f" stroked="t" coordorigin="7991,12203" coordsize="37,0" path="m7991,12203l8027,12203e">
                <v:path arrowok="t"/>
                <v:fill on="f" focussize="0,0"/>
                <v:stroke weight="1.52070866141732pt" color="#231916"/>
                <v:imagedata o:title=""/>
                <o:lock v:ext="edit"/>
              </v:shape>
            </v:group>
            <v:group id="_x0000_s1647" o:spid="_x0000_s1647" o:spt="203" style="position:absolute;left:7991;top:12186;height:33;width:32;" coordorigin="7991,12186" coordsize="32,33">
              <o:lock v:ext="edit"/>
              <v:shape id="_x0000_s1648" o:spid="_x0000_s1648" style="position:absolute;left:7991;top:12186;height:33;width:32;" filled="f" stroked="t" coordorigin="7991,12186" coordsize="32,33" path="m7991,12218l8022,12186e">
                <v:path arrowok="t"/>
                <v:fill on="f" focussize="0,0"/>
                <v:stroke weight="0.107165354330709pt" color="#231916"/>
                <v:imagedata o:title=""/>
                <o:lock v:ext="edit"/>
              </v:shape>
              <v:shape id="_x0000_s1649" o:spid="_x0000_s1649" o:spt="75" type="#_x0000_t75" style="position:absolute;left:5062;top:11573;height:349;width:992;" filled="f" stroked="f" coordsize="21600,21600">
                <v:path/>
                <v:fill on="f" focussize="0,0"/>
                <v:stroke on="f"/>
                <v:imagedata r:id="rId17" o:title=""/>
                <o:lock v:ext="edit" aspectratio="t"/>
              </v:shape>
              <v:shape id="_x0000_s1650" o:spid="_x0000_s1650" o:spt="75" type="#_x0000_t75" style="position:absolute;left:3438;top:11656;height:600;width:1067;" filled="f" stroked="f" coordsize="21600,21600">
                <v:path/>
                <v:fill on="f" focussize="0,0"/>
                <v:stroke on="f"/>
                <v:imagedata r:id="rId18" o:title=""/>
                <o:lock v:ext="edit" aspectratio="t"/>
              </v:shape>
              <v:shape id="_x0000_s1651" o:spid="_x0000_s1651" o:spt="75" type="#_x0000_t75" style="position:absolute;left:6971;top:12006;height:142;width:170;" filled="f" stroked="f" coordsize="21600,21600">
                <v:path/>
                <v:fill on="f" focussize="0,0"/>
                <v:stroke on="f"/>
                <v:imagedata r:id="rId19" o:title=""/>
                <o:lock v:ext="edit" aspectratio="t"/>
              </v:shape>
            </v:group>
            <v:group id="_x0000_s1652" o:spid="_x0000_s1652" o:spt="203" style="position:absolute;left:6475;top:12165;height:2;width:2;" coordorigin="6475,12165" coordsize="2,2">
              <o:lock v:ext="edit"/>
              <v:shape id="_x0000_s1653" o:spid="_x0000_s1653" style="position:absolute;left:6475;top:12165;height:2;width:2;" filled="f" stroked="t" coordorigin="6475,12165" coordsize="1,1" path="m6476,12166l6475,12166,6476,12166xe">
                <v:path arrowok="t"/>
                <v:fill on="f" focussize="0,0"/>
                <v:stroke weight="0.0374015748031496pt" color="#3E3A39"/>
                <v:imagedata o:title=""/>
                <o:lock v:ext="edit"/>
              </v:shape>
            </v:group>
            <v:group id="_x0000_s1654" o:spid="_x0000_s1654" o:spt="203" style="position:absolute;left:6494;top:12189;height:2;width:2;" coordorigin="6494,12189" coordsize="2,2">
              <o:lock v:ext="edit"/>
              <v:shape id="_x0000_s1655" o:spid="_x0000_s1655" style="position:absolute;left:6494;top:12189;height:2;width:2;" filled="f" stroked="t" coordorigin="6494,12189" coordsize="1,1" path="m6494,12190l6494,12190,6494,12190xe">
                <v:path arrowok="t"/>
                <v:fill on="f" focussize="0,0"/>
                <v:stroke weight="0.0374015748031496pt" color="#3E3A39"/>
                <v:imagedata o:title=""/>
                <o:lock v:ext="edit"/>
              </v:shape>
            </v:group>
            <v:group id="_x0000_s1656" o:spid="_x0000_s1656" o:spt="203" style="position:absolute;left:6494;top:12189;height:2;width:2;" coordorigin="6494,12189" coordsize="2,2">
              <o:lock v:ext="edit"/>
              <v:shape id="_x0000_s1657" o:spid="_x0000_s1657" style="position:absolute;left:6494;top:12189;height:2;width:2;" filled="f" stroked="t" coordorigin="6494,12189" coordsize="1,1" path="m6494,12190l6494,12190,6494,12190xe">
                <v:path arrowok="t"/>
                <v:fill on="f" focussize="0,0"/>
                <v:stroke weight="0.0374015748031496pt" color="#3E3A39"/>
                <v:imagedata o:title=""/>
                <o:lock v:ext="edit"/>
              </v:shape>
            </v:group>
            <v:group id="_x0000_s1658" o:spid="_x0000_s1658" o:spt="203" style="position:absolute;left:6471;top:12191;height:48;width:58;" coordorigin="6471,12191" coordsize="58,48">
              <o:lock v:ext="edit"/>
              <v:shape id="_x0000_s1659" o:spid="_x0000_s1659" style="position:absolute;left:6471;top:12191;height:48;width:58;" filled="f" stroked="t" coordorigin="6471,12191" coordsize="58,48" path="m6500,12191l6484,12191,6471,12202,6471,12215,6471,12228,6484,12239,6500,12239,6515,12239,6528,12228,6528,12215,6528,12202,6515,12191,6500,12191xe">
                <v:path arrowok="t"/>
                <v:fill on="f" focussize="0,0"/>
                <v:stroke weight="0.186850393700787pt" color="#231916"/>
                <v:imagedata o:title=""/>
                <o:lock v:ext="edit"/>
              </v:shape>
            </v:group>
            <v:group id="_x0000_s1660" o:spid="_x0000_s1660" o:spt="203" style="position:absolute;left:6500;top:12204;height:2;width:2;" coordorigin="6500,12204" coordsize="2,2">
              <o:lock v:ext="edit"/>
              <v:shape id="_x0000_s1661" o:spid="_x0000_s1661" style="position:absolute;left:6500;top:12204;height:2;width:2;" filled="f" stroked="t" coordorigin="6500,12204" coordsize="2,0" path="m6500,12204l6502,12204e">
                <v:path arrowok="t"/>
                <v:fill on="f" focussize="0,0"/>
                <v:stroke weight="1.21488188976378pt" color="#231916"/>
                <v:imagedata o:title=""/>
                <o:lock v:ext="edit"/>
              </v:shape>
            </v:group>
            <v:group id="_x0000_s1662" o:spid="_x0000_s1662" o:spt="203" style="position:absolute;left:6487;top:12216;height:2;width:29;" coordorigin="6487,12216" coordsize="29,2">
              <o:lock v:ext="edit"/>
              <v:shape id="_x0000_s1663" o:spid="_x0000_s1663" style="position:absolute;left:6487;top:12216;height:2;width:29;" filled="f" stroked="t" coordorigin="6487,12216" coordsize="29,0" path="m6487,12216l6516,12216e">
                <v:path arrowok="t"/>
                <v:fill on="f" focussize="0,0"/>
                <v:stroke weight="0.0782677165354331pt" color="#231916"/>
                <v:imagedata o:title=""/>
                <o:lock v:ext="edit"/>
              </v:shape>
            </v:group>
            <v:group id="_x0000_s1664" o:spid="_x0000_s1664" o:spt="203" style="position:absolute;left:6496;top:12230;height:2;width:12;" coordorigin="6496,12230" coordsize="12,2">
              <o:lock v:ext="edit"/>
              <v:shape id="_x0000_s1665" o:spid="_x0000_s1665" style="position:absolute;left:6496;top:12230;height:2;width:12;" filled="f" stroked="t" coordorigin="6496,12230" coordsize="12,0" path="m6496,12230l6507,12230e">
                <v:path arrowok="t"/>
                <v:fill on="f" focussize="0,0"/>
                <v:stroke weight="0.0781889763779528pt" color="#231916"/>
                <v:imagedata o:title=""/>
                <o:lock v:ext="edit"/>
              </v:shape>
            </v:group>
            <v:group id="_x0000_s1666" o:spid="_x0000_s1666" o:spt="203" style="position:absolute;left:6491;top:12224;height:2;width:20;" coordorigin="6491,12224" coordsize="20,2">
              <o:lock v:ext="edit"/>
              <v:shape id="_x0000_s1667" o:spid="_x0000_s1667" style="position:absolute;left:6491;top:12224;height:2;width:20;" filled="f" stroked="t" coordorigin="6491,12224" coordsize="20,0" path="m6491,12224l6511,12224e">
                <v:path arrowok="t"/>
                <v:fill on="f" focussize="0,0"/>
                <v:stroke weight="0.078503937007874pt" color="#231916"/>
                <v:imagedata o:title=""/>
                <o:lock v:ext="edit"/>
              </v:shape>
              <v:shape id="_x0000_s1668" o:spid="_x0000_s1668" o:spt="75" type="#_x0000_t75" style="position:absolute;left:3481;top:11759;height:113;width:135;" filled="f" stroked="f" coordsize="21600,21600">
                <v:path/>
                <v:fill on="f" focussize="0,0"/>
                <v:stroke on="f"/>
                <v:imagedata r:id="rId20" o:title=""/>
                <o:lock v:ext="edit" aspectratio="t"/>
              </v:shape>
            </v:group>
            <v:group id="_x0000_s1669" o:spid="_x0000_s1669" o:spt="203" style="position:absolute;left:3657;top:11759;height:113;width:134;" coordorigin="3657,11759" coordsize="134,113">
              <o:lock v:ext="edit"/>
              <v:shape id="_x0000_s1670" o:spid="_x0000_s1670" style="position:absolute;left:3657;top:11759;height:113;width:134;" filled="f" stroked="t" coordorigin="3657,11759" coordsize="134,113" path="m3724,11759l3750,11763,3771,11776,3786,11793,3791,11815,3786,11837,3771,11855,3750,11867,3724,11871,3698,11867,3677,11855,3663,11837,3657,11815,3663,11793,3677,11776,3698,11763,3724,11759xe">
                <v:path arrowok="t"/>
                <v:fill on="f" focussize="0,0"/>
                <v:stroke weight="0.0530708661417323pt" color="#231916"/>
                <v:imagedata o:title=""/>
                <o:lock v:ext="edit"/>
              </v:shape>
            </v:group>
            <v:group id="_x0000_s1671" o:spid="_x0000_s1671" o:spt="203" style="position:absolute;left:3673;top:11772;height:87;width:103;" coordorigin="3673,11772" coordsize="103,87">
              <o:lock v:ext="edit"/>
              <v:shape id="_x0000_s1672" o:spid="_x0000_s1672" style="position:absolute;left:3673;top:11772;height:87;width:103;" filled="f" stroked="t" coordorigin="3673,11772" coordsize="103,87" path="m3724,11772l3775,11815,3774,11825,3724,11858,3712,11857,3673,11815,3674,11805,3724,11772xe">
                <v:path arrowok="t"/>
                <v:fill on="f" focussize="0,0"/>
                <v:stroke weight="0.0403149606299213pt" color="#231916"/>
                <v:imagedata o:title=""/>
                <o:lock v:ext="edit"/>
              </v:shape>
            </v:group>
            <v:group id="_x0000_s1673" o:spid="_x0000_s1673" o:spt="203" style="position:absolute;left:3681;top:11779;height:74;width:88;" coordorigin="3681,11779" coordsize="88,74">
              <o:lock v:ext="edit"/>
              <v:shape id="_x0000_s1674" o:spid="_x0000_s1674" style="position:absolute;left:3681;top:11779;height:74;width:88;" filled="f" stroked="t" coordorigin="3681,11779" coordsize="88,74" path="m3724,11779l3741,11781,3755,11789,3764,11801,3768,11815,3764,11829,3755,11841,3741,11849,3724,11852,3707,11849,3693,11841,3684,11829,3681,11815,3684,11801,3693,11789,3707,11781,3724,11779xe">
                <v:path arrowok="t"/>
                <v:fill on="f" focussize="0,0"/>
                <v:stroke weight="0.0402362204724409pt" color="#231916"/>
                <v:imagedata o:title=""/>
                <o:lock v:ext="edit"/>
              </v:shape>
            </v:group>
            <v:group id="_x0000_s1675" o:spid="_x0000_s1675" o:spt="203" style="position:absolute;left:3657;top:11759;height:113;width:134;" coordorigin="3657,11759" coordsize="134,113">
              <o:lock v:ext="edit"/>
              <v:shape id="_x0000_s1676" o:spid="_x0000_s1676" style="position:absolute;left:3657;top:11759;height:113;width:134;" filled="f" stroked="t" coordorigin="3657,11759" coordsize="134,113" path="m3724,11759l3750,11763,3771,11776,3786,11793,3791,11815,3786,11837,3771,11855,3750,11867,3724,11871,3698,11867,3677,11855,3663,11837,3657,11815,3663,11793,3677,11776,3698,11763,3724,11759xe">
                <v:path arrowok="t"/>
                <v:fill on="f" focussize="0,0"/>
                <v:stroke weight="0.0530708661417323pt" color="#231916"/>
                <v:imagedata o:title=""/>
                <o:lock v:ext="edit"/>
              </v:shape>
            </v:group>
            <v:group id="_x0000_s1677" o:spid="_x0000_s1677" o:spt="203" style="position:absolute;left:3817;top:11759;height:113;width:134;" coordorigin="3817,11759" coordsize="134,113">
              <o:lock v:ext="edit"/>
              <v:shape id="_x0000_s1678" o:spid="_x0000_s1678" style="position:absolute;left:3817;top:11759;height:113;width:134;" filled="f" stroked="t" coordorigin="3817,11759" coordsize="134,113" path="m3884,11759l3910,11763,3931,11776,3946,11793,3951,11815,3946,11837,3931,11855,3910,11867,3884,11871,3858,11867,3837,11855,3822,11837,3817,11815,3822,11793,3837,11776,3858,11763,3884,11759xe">
                <v:path arrowok="t"/>
                <v:fill on="f" focussize="0,0"/>
                <v:stroke weight="0.0530708661417323pt" color="#231916"/>
                <v:imagedata o:title=""/>
                <o:lock v:ext="edit"/>
              </v:shape>
            </v:group>
            <v:group id="_x0000_s1679" o:spid="_x0000_s1679" o:spt="203" style="position:absolute;left:3832;top:11772;height:87;width:103;" coordorigin="3832,11772" coordsize="103,87">
              <o:lock v:ext="edit"/>
              <v:shape id="_x0000_s1680" o:spid="_x0000_s1680" style="position:absolute;left:3832;top:11772;height:87;width:103;" filled="f" stroked="t" coordorigin="3832,11772" coordsize="103,87" path="m3884,11772l3935,11815,3934,11825,3884,11858,3872,11857,3832,11815,3834,11805,3884,11772xe">
                <v:path arrowok="t"/>
                <v:fill on="f" focussize="0,0"/>
                <v:stroke weight="0.0403149606299213pt" color="#231916"/>
                <v:imagedata o:title=""/>
                <o:lock v:ext="edit"/>
              </v:shape>
            </v:group>
            <v:group id="_x0000_s1681" o:spid="_x0000_s1681" o:spt="203" style="position:absolute;left:3840;top:11779;height:74;width:88;" coordorigin="3840,11779" coordsize="88,74">
              <o:lock v:ext="edit"/>
              <v:shape id="_x0000_s1682" o:spid="_x0000_s1682" style="position:absolute;left:3840;top:11779;height:74;width:88;" filled="f" stroked="t" coordorigin="3840,11779" coordsize="88,74" path="m3884,11779l3901,11781,3915,11789,3924,11801,3928,11815,3924,11829,3915,11841,3901,11849,3884,11852,3867,11849,3853,11841,3844,11829,3840,11815,3844,11801,3853,11789,3867,11781,3884,11779xe">
                <v:path arrowok="t"/>
                <v:fill on="f" focussize="0,0"/>
                <v:stroke weight="0.0402362204724409pt" color="#231916"/>
                <v:imagedata o:title=""/>
                <o:lock v:ext="edit"/>
              </v:shape>
            </v:group>
            <v:group id="_x0000_s1683" o:spid="_x0000_s1683" o:spt="203" style="position:absolute;left:3817;top:11759;height:113;width:134;" coordorigin="3817,11759" coordsize="134,113">
              <o:lock v:ext="edit"/>
              <v:shape id="_x0000_s1684" o:spid="_x0000_s1684" style="position:absolute;left:3817;top:11759;height:113;width:134;" filled="f" stroked="t" coordorigin="3817,11759" coordsize="134,113" path="m3884,11759l3910,11763,3931,11776,3946,11793,3951,11815,3946,11837,3931,11855,3910,11867,3884,11871,3858,11867,3837,11855,3822,11837,3817,11815,3822,11793,3837,11776,3858,11763,3884,11759xe">
                <v:path arrowok="t"/>
                <v:fill on="f" focussize="0,0"/>
                <v:stroke weight="0.0530708661417323pt" color="#231916"/>
                <v:imagedata o:title=""/>
                <o:lock v:ext="edit"/>
              </v:shape>
              <v:shape id="_x0000_s1685" o:spid="_x0000_s1685" o:spt="75" type="#_x0000_t75" style="position:absolute;left:3481;top:11902;height:113;width:135;" filled="f" stroked="f" coordsize="21600,21600">
                <v:path/>
                <v:fill on="f" focussize="0,0"/>
                <v:stroke on="f"/>
                <v:imagedata r:id="rId21" o:title=""/>
                <o:lock v:ext="edit" aspectratio="t"/>
              </v:shape>
            </v:group>
            <v:group id="_x0000_s1686" o:spid="_x0000_s1686" o:spt="203" style="position:absolute;left:3657;top:11903;height:113;width:134;" coordorigin="3657,11903" coordsize="134,113">
              <o:lock v:ext="edit"/>
              <v:shape id="_x0000_s1687" o:spid="_x0000_s1687" style="position:absolute;left:3657;top:11903;height:113;width:134;" filled="f" stroked="t" coordorigin="3657,11903" coordsize="134,113" path="m3724,11903l3750,11907,3771,11919,3786,11937,3791,11959,3786,11981,3771,11999,3750,12011,3724,12015,3698,12011,3677,11999,3663,11981,3657,11959,3663,11937,3677,11919,3698,11907,3724,11903xe">
                <v:path arrowok="t"/>
                <v:fill on="f" focussize="0,0"/>
                <v:stroke weight="0.0530708661417323pt" color="#231916"/>
                <v:imagedata o:title=""/>
                <o:lock v:ext="edit"/>
              </v:shape>
            </v:group>
            <v:group id="_x0000_s1688" o:spid="_x0000_s1688" o:spt="203" style="position:absolute;left:3673;top:11916;height:87;width:103;" coordorigin="3673,11916" coordsize="103,87">
              <o:lock v:ext="edit"/>
              <v:shape id="_x0000_s1689" o:spid="_x0000_s1689" style="position:absolute;left:3673;top:11916;height:87;width:103;" filled="f" stroked="t" coordorigin="3673,11916" coordsize="103,87" path="m3724,11916l3775,11959,3774,11969,3724,12002,3712,12001,3673,11959,3674,11949,3724,11916xe">
                <v:path arrowok="t"/>
                <v:fill on="f" focussize="0,0"/>
                <v:stroke weight="0.0403149606299213pt" color="#231916"/>
                <v:imagedata o:title=""/>
                <o:lock v:ext="edit"/>
              </v:shape>
            </v:group>
            <v:group id="_x0000_s1690" o:spid="_x0000_s1690" o:spt="203" style="position:absolute;left:3681;top:11923;height:74;width:88;" coordorigin="3681,11923" coordsize="88,74">
              <o:lock v:ext="edit"/>
              <v:shape id="_x0000_s1691" o:spid="_x0000_s1691" style="position:absolute;left:3681;top:11923;height:74;width:88;" filled="f" stroked="t" coordorigin="3681,11923" coordsize="88,74" path="m3724,11923l3741,11925,3755,11933,3764,11945,3768,11959,3764,11973,3755,11985,3741,11993,3724,11996,3707,11993,3693,11985,3684,11973,3681,11959,3684,11945,3693,11933,3707,11925,3724,11923xe">
                <v:path arrowok="t"/>
                <v:fill on="f" focussize="0,0"/>
                <v:stroke weight="0.0402362204724409pt" color="#231916"/>
                <v:imagedata o:title=""/>
                <o:lock v:ext="edit"/>
              </v:shape>
            </v:group>
            <v:group id="_x0000_s1692" o:spid="_x0000_s1692" o:spt="203" style="position:absolute;left:3657;top:11903;height:113;width:134;" coordorigin="3657,11903" coordsize="134,113">
              <o:lock v:ext="edit"/>
              <v:shape id="_x0000_s1693" o:spid="_x0000_s1693" style="position:absolute;left:3657;top:11903;height:113;width:134;" filled="f" stroked="t" coordorigin="3657,11903" coordsize="134,113" path="m3724,11903l3750,11907,3771,11919,3786,11937,3791,11959,3786,11981,3771,11999,3750,12011,3724,12015,3698,12011,3677,11999,3663,11981,3657,11959,3663,11937,3677,11919,3698,11907,3724,11903xe">
                <v:path arrowok="t"/>
                <v:fill on="f" focussize="0,0"/>
                <v:stroke weight="0.0530708661417323pt" color="#231916"/>
                <v:imagedata o:title=""/>
                <o:lock v:ext="edit"/>
              </v:shape>
            </v:group>
            <v:group id="_x0000_s1694" o:spid="_x0000_s1694" o:spt="203" style="position:absolute;left:3817;top:11903;height:113;width:134;" coordorigin="3817,11903" coordsize="134,113">
              <o:lock v:ext="edit"/>
              <v:shape id="_x0000_s1695" o:spid="_x0000_s1695" style="position:absolute;left:3817;top:11903;height:113;width:134;" filled="f" stroked="t" coordorigin="3817,11903" coordsize="134,113" path="m3884,11903l3910,11907,3931,11919,3946,11937,3951,11959,3946,11981,3931,11999,3910,12011,3884,12015,3858,12011,3837,11999,3822,11981,3817,11959,3822,11937,3837,11919,3858,11907,3884,11903xe">
                <v:path arrowok="t"/>
                <v:fill on="f" focussize="0,0"/>
                <v:stroke weight="0.0530708661417323pt" color="#231916"/>
                <v:imagedata o:title=""/>
                <o:lock v:ext="edit"/>
              </v:shape>
            </v:group>
            <v:group id="_x0000_s1696" o:spid="_x0000_s1696" o:spt="203" style="position:absolute;left:3832;top:11916;height:87;width:103;" coordorigin="3832,11916" coordsize="103,87">
              <o:lock v:ext="edit"/>
              <v:shape id="_x0000_s1697" o:spid="_x0000_s1697" style="position:absolute;left:3832;top:11916;height:87;width:103;" filled="f" stroked="t" coordorigin="3832,11916" coordsize="103,87" path="m3884,11916l3935,11959,3934,11969,3884,12002,3872,12001,3832,11959,3834,11949,3884,11916xe">
                <v:path arrowok="t"/>
                <v:fill on="f" focussize="0,0"/>
                <v:stroke weight="0.0403149606299213pt" color="#231916"/>
                <v:imagedata o:title=""/>
                <o:lock v:ext="edit"/>
              </v:shape>
            </v:group>
            <v:group id="_x0000_s1698" o:spid="_x0000_s1698" o:spt="203" style="position:absolute;left:3840;top:11923;height:74;width:88;" coordorigin="3840,11923" coordsize="88,74">
              <o:lock v:ext="edit"/>
              <v:shape id="_x0000_s1699" o:spid="_x0000_s1699" style="position:absolute;left:3840;top:11923;height:74;width:88;" filled="f" stroked="t" coordorigin="3840,11923" coordsize="88,74" path="m3884,11923l3901,11925,3915,11933,3924,11945,3928,11959,3924,11973,3915,11985,3901,11993,3884,11996,3867,11993,3853,11985,3844,11973,3840,11959,3844,11945,3853,11933,3867,11925,3884,11923xe">
                <v:path arrowok="t"/>
                <v:fill on="f" focussize="0,0"/>
                <v:stroke weight="0.0402362204724409pt" color="#231916"/>
                <v:imagedata o:title=""/>
                <o:lock v:ext="edit"/>
              </v:shape>
            </v:group>
            <v:group id="_x0000_s1700" o:spid="_x0000_s1700" o:spt="203" style="position:absolute;left:3817;top:11903;height:113;width:134;" coordorigin="3817,11903" coordsize="134,113">
              <o:lock v:ext="edit"/>
              <v:shape id="_x0000_s1701" o:spid="_x0000_s1701" style="position:absolute;left:3817;top:11903;height:113;width:134;" filled="f" stroked="t" coordorigin="3817,11903" coordsize="134,113" path="m3884,11903l3910,11907,3931,11919,3946,11937,3951,11959,3946,11981,3931,11999,3910,12011,3884,12015,3858,12011,3837,11999,3822,11981,3817,11959,3822,11937,3837,11919,3858,11907,3884,11903xe">
                <v:path arrowok="t"/>
                <v:fill on="f" focussize="0,0"/>
                <v:stroke weight="0.0530708661417323pt" color="#231916"/>
                <v:imagedata o:title=""/>
                <o:lock v:ext="edit"/>
              </v:shape>
              <v:shape id="_x0000_s1702" o:spid="_x0000_s1702" o:spt="75" type="#_x0000_t75" style="position:absolute;left:4233;top:11567;height:155;width:557;" filled="f" stroked="f" coordsize="21600,21600">
                <v:path/>
                <v:fill on="f" focussize="0,0"/>
                <v:stroke on="f"/>
                <v:imagedata r:id="rId22" o:title=""/>
                <o:lock v:ext="edit" aspectratio="t"/>
              </v:shape>
              <v:shape id="_x0000_s1703" o:spid="_x0000_s1703" o:spt="75" type="#_x0000_t75" style="position:absolute;left:4642;top:11832;height:113;width:135;" filled="f" stroked="f" coordsize="21600,21600">
                <v:path/>
                <v:fill on="f" focussize="0,0"/>
                <v:stroke on="f"/>
                <v:imagedata r:id="rId23" o:title=""/>
                <o:lock v:ext="edit" aspectratio="t"/>
              </v:shape>
              <v:shape id="_x0000_s1704" o:spid="_x0000_s1704" o:spt="75" type="#_x0000_t75" style="position:absolute;left:4094;top:11884;height:113;width:135;" filled="f" stroked="f" coordsize="21600,21600">
                <v:path/>
                <v:fill on="f" focussize="0,0"/>
                <v:stroke on="f"/>
                <v:imagedata r:id="rId24" o:title=""/>
                <o:lock v:ext="edit" aspectratio="t"/>
              </v:shape>
              <v:shape id="_x0000_s1705" o:spid="_x0000_s1705" o:spt="75" type="#_x0000_t75" style="position:absolute;left:5087;top:11608;height:134;width:182;" filled="f" stroked="f" coordsize="21600,21600">
                <v:path/>
                <v:fill on="f" focussize="0,0"/>
                <v:stroke on="f"/>
                <v:imagedata r:id="rId25" o:title=""/>
                <o:lock v:ext="edit" aspectratio="t"/>
              </v:shape>
              <v:shape id="_x0000_s1706" o:spid="_x0000_s1706" o:spt="75" type="#_x0000_t75" style="position:absolute;left:5575;top:11606;height:134;width:182;" filled="f" stroked="f" coordsize="21600,21600">
                <v:path/>
                <v:fill on="f" focussize="0,0"/>
                <v:stroke on="f"/>
                <v:imagedata r:id="rId26" o:title=""/>
                <o:lock v:ext="edit" aspectratio="t"/>
              </v:shape>
              <v:shape id="_x0000_s1707" o:spid="_x0000_s1707" o:spt="75" type="#_x0000_t75" style="position:absolute;left:5329;top:11608;height:134;width:182;" filled="f" stroked="f" coordsize="21600,21600">
                <v:path/>
                <v:fill on="f" focussize="0,0"/>
                <v:stroke on="f"/>
                <v:imagedata r:id="rId27" o:title=""/>
                <o:lock v:ext="edit" aspectratio="t"/>
              </v:shape>
              <v:shape id="_x0000_s1708" o:spid="_x0000_s1708" o:spt="75" type="#_x0000_t75" style="position:absolute;left:5809;top:11606;height:134;width:182;" filled="f" stroked="f" coordsize="21600,21600">
                <v:path/>
                <v:fill on="f" focussize="0,0"/>
                <v:stroke on="f"/>
                <v:imagedata r:id="rId28" o:title=""/>
                <o:lock v:ext="edit" aspectratio="t"/>
              </v:shape>
            </v:group>
            <v:group id="_x0000_s1709" o:spid="_x0000_s1709" o:spt="203" style="position:absolute;left:6469;top:12102;height:57;width:67;" coordorigin="6469,12102" coordsize="67,57">
              <o:lock v:ext="edit"/>
              <v:shape id="_x0000_s1710" o:spid="_x0000_s1710" style="position:absolute;left:6469;top:12102;height:57;width:67;" filled="f" stroked="t" coordorigin="6469,12102" coordsize="67,57" path="m6502,12102l6489,12105,6479,12111,6472,12120,6469,12131,6472,12141,6479,12150,6489,12156,6502,12159,6515,12156,6526,12150,6533,12141,6536,12131,6533,12120,6526,12111,6515,12105,6502,12102xe">
                <v:path arrowok="t"/>
                <v:fill on="f" focussize="0,0"/>
                <v:stroke weight="0.105905511811024pt" color="#231916"/>
                <v:imagedata o:title=""/>
                <o:lock v:ext="edit"/>
              </v:shape>
            </v:group>
            <v:group id="_x0000_s1711" o:spid="_x0000_s1711" o:spt="203" style="position:absolute;left:6477;top:12109;height:43;width:51;" coordorigin="6477,12109" coordsize="51,43">
              <o:lock v:ext="edit"/>
              <v:shape id="_x0000_s1712" o:spid="_x0000_s1712" style="position:absolute;left:6477;top:12109;height:43;width:51;" fillcolor="#231916" filled="t" stroked="f" coordorigin="6477,12109" coordsize="51,43" path="m6477,12151l6528,12151,6528,12109,6477,12109,6477,12151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713" o:spid="_x0000_s1713" o:spt="203" style="position:absolute;left:6476;top:12108;height:43;width:52;" coordorigin="6476,12108" coordsize="52,43">
              <o:lock v:ext="edit"/>
              <v:shape id="_x0000_s1714" o:spid="_x0000_s1714" style="position:absolute;left:6476;top:12108;height:43;width:52;" fillcolor="#231916" filled="t" stroked="f" coordorigin="6476,12108" coordsize="52,43" path="m6476,12151l6527,12151,6527,12108,6476,12108,6476,12151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715" o:spid="_x0000_s1715" o:spt="203" style="position:absolute;left:3899;top:12034;height:870;width:2;" coordorigin="3899,12034" coordsize="2,870">
              <o:lock v:ext="edit"/>
              <v:shape id="_x0000_s1716" o:spid="_x0000_s1716" style="position:absolute;left:3899;top:12034;height:870;width:2;" filled="f" stroked="t" coordorigin="3899,12034" coordsize="0,870" path="m3899,12034l3899,12904e">
                <v:path arrowok="t"/>
                <v:fill on="f" focussize="0,0"/>
                <v:stroke weight="0.566929133858268pt" color="#231916"/>
                <v:imagedata o:title=""/>
                <o:lock v:ext="edit"/>
              </v:shape>
            </v:group>
            <v:group id="_x0000_s1717" o:spid="_x0000_s1717" o:spt="203" style="position:absolute;left:4160;top:11999;height:906;width:2;" coordorigin="4160,11999" coordsize="2,906">
              <o:lock v:ext="edit"/>
              <v:shape id="_x0000_s1718" o:spid="_x0000_s1718" style="position:absolute;left:4160;top:11999;height:906;width:2;" filled="f" stroked="t" coordorigin="4160,11999" coordsize="0,906" path="m4160,11999l4160,12904e">
                <v:path arrowok="t"/>
                <v:fill on="f" focussize="0,0"/>
                <v:stroke weight="0.566929133858268pt" color="#231916"/>
                <v:imagedata o:title=""/>
                <o:lock v:ext="edit"/>
              </v:shape>
            </v:group>
            <v:group id="_x0000_s1719" o:spid="_x0000_s1719" o:spt="203" style="position:absolute;left:4406;top:12022;height:882;width:2;" coordorigin="4406,12022" coordsize="2,882">
              <o:lock v:ext="edit"/>
              <v:shape id="_x0000_s1720" o:spid="_x0000_s1720" style="position:absolute;left:4406;top:12022;height:882;width:2;" filled="f" stroked="t" coordorigin="4406,12022" coordsize="0,882" path="m4406,12022l4406,12904e">
                <v:path arrowok="t"/>
                <v:fill on="f" focussize="0,0"/>
                <v:stroke weight="0.566929133858268pt" color="#231916"/>
                <v:imagedata o:title=""/>
                <o:lock v:ext="edit"/>
              </v:shape>
            </v:group>
            <v:group id="_x0000_s1721" o:spid="_x0000_s1721" o:spt="203" style="position:absolute;left:4724;top:12018;height:886;width:2;" coordorigin="4724,12018" coordsize="2,886">
              <o:lock v:ext="edit"/>
              <v:shape id="_x0000_s1722" o:spid="_x0000_s1722" style="position:absolute;left:4724;top:12018;height:886;width:2;" filled="f" stroked="t" coordorigin="4724,12018" coordsize="0,886" path="m4724,12018l4724,12904e">
                <v:path arrowok="t"/>
                <v:fill on="f" focussize="0,0"/>
                <v:stroke weight="0.566929133858268pt" color="#231916"/>
                <v:imagedata o:title=""/>
                <o:lock v:ext="edit"/>
              </v:shape>
            </v:group>
            <v:group id="_x0000_s1723" o:spid="_x0000_s1723" o:spt="203" style="position:absolute;left:6500;top:12239;height:666;width:2;" coordorigin="6500,12239" coordsize="2,666">
              <o:lock v:ext="edit"/>
              <v:shape id="_x0000_s1724" o:spid="_x0000_s1724" style="position:absolute;left:6500;top:12239;height:666;width:2;" filled="f" stroked="t" coordorigin="6500,12239" coordsize="0,666" path="m6500,12239l6500,12904e">
                <v:path arrowok="t"/>
                <v:fill on="f" focussize="0,0"/>
                <v:stroke weight="0.566929133858268pt" color="#231916"/>
                <v:imagedata o:title=""/>
                <o:lock v:ext="edit"/>
              </v:shape>
            </v:group>
            <v:group id="_x0000_s1725" o:spid="_x0000_s1725" o:spt="203" style="position:absolute;left:7670;top:12306;height:599;width:2;" coordorigin="7670,12306" coordsize="2,599">
              <o:lock v:ext="edit"/>
              <v:shape id="_x0000_s1726" o:spid="_x0000_s1726" style="position:absolute;left:7670;top:12306;height:599;width:2;" filled="f" stroked="t" coordorigin="7670,12306" coordsize="0,599" path="m7670,12306l7670,12904e">
                <v:path arrowok="t"/>
                <v:fill on="f" focussize="0,0"/>
                <v:stroke weight="0.566929133858268pt" color="#231916"/>
                <v:imagedata o:title=""/>
                <o:lock v:ext="edit"/>
              </v:shape>
            </v:group>
            <v:group id="_x0000_s1727" o:spid="_x0000_s1727" o:spt="203" style="position:absolute;left:5559;top:10804;height:730;width:2;" coordorigin="5559,10804" coordsize="2,730">
              <o:lock v:ext="edit"/>
              <v:shape id="_x0000_s1728" o:spid="_x0000_s1728" style="position:absolute;left:5559;top:10804;height:730;width:2;" filled="f" stroked="t" coordorigin="5559,10804" coordsize="0,730" path="m5559,11533l5559,10804e">
                <v:path arrowok="t"/>
                <v:fill on="f" focussize="0,0"/>
                <v:stroke weight="0.566929133858268pt" color="#231916"/>
                <v:imagedata o:title=""/>
                <o:lock v:ext="edit"/>
              </v:shape>
            </v:group>
            <v:group id="_x0000_s1729" o:spid="_x0000_s1729" o:spt="203" style="position:absolute;left:6497;top:10804;height:652;width:2;" coordorigin="6497,10804" coordsize="2,652">
              <o:lock v:ext="edit"/>
              <v:shape id="_x0000_s1730" o:spid="_x0000_s1730" style="position:absolute;left:6497;top:10804;height:652;width:2;" filled="f" stroked="t" coordorigin="6497,10804" coordsize="0,652" path="m6497,11456l6497,10804e">
                <v:path arrowok="t"/>
                <v:fill on="f" focussize="0,0"/>
                <v:stroke weight="0.566929133858268pt" color="#231916"/>
                <v:imagedata o:title=""/>
                <o:lock v:ext="edit"/>
              </v:shape>
            </v:group>
            <v:group id="_x0000_s1731" o:spid="_x0000_s1731" o:spt="203" style="position:absolute;left:3627;top:12105;height:799;width:2;" coordorigin="3627,12105" coordsize="2,799">
              <o:lock v:ext="edit"/>
              <v:shape id="_x0000_s1732" o:spid="_x0000_s1732" style="position:absolute;left:3627;top:12105;height:799;width:2;" filled="f" stroked="t" coordorigin="3627,12105" coordsize="0,799" path="m3627,12105l3627,12904e">
                <v:path arrowok="t"/>
                <v:fill on="f" focussize="0,0"/>
                <v:stroke weight="0.566929133858268pt" color="#231916"/>
                <v:imagedata o:title=""/>
                <o:lock v:ext="edit"/>
              </v:shape>
            </v:group>
          </v:group>
        </w:pict>
      </w:r>
      <w:r>
        <w:rPr>
          <w:rFonts w:ascii="Eurostile LT"/>
          <w:color w:val="231916"/>
          <w:w w:val="110"/>
          <w:position w:val="2"/>
          <w:sz w:val="3"/>
        </w:rPr>
        <w:t>POWER</w:t>
      </w:r>
      <w:r>
        <w:rPr>
          <w:rFonts w:ascii="Eurostile LT"/>
          <w:color w:val="231916"/>
          <w:w w:val="110"/>
          <w:position w:val="2"/>
          <w:sz w:val="3"/>
        </w:rPr>
        <w:tab/>
      </w:r>
      <w:r>
        <w:rPr>
          <w:rFonts w:ascii="Eurostile"/>
          <w:color w:val="231916"/>
          <w:w w:val="110"/>
          <w:sz w:val="3"/>
        </w:rPr>
        <w:t>CHIME</w:t>
      </w:r>
      <w:r>
        <w:rPr>
          <w:rFonts w:ascii="Eurostile"/>
          <w:color w:val="231916"/>
          <w:w w:val="110"/>
          <w:sz w:val="3"/>
        </w:rPr>
        <w:tab/>
      </w:r>
      <w:r>
        <w:rPr>
          <w:rFonts w:ascii="Eurostile"/>
          <w:color w:val="231916"/>
          <w:w w:val="110"/>
          <w:sz w:val="3"/>
        </w:rPr>
        <w:t>MIC1</w:t>
      </w:r>
      <w:r>
        <w:rPr>
          <w:rFonts w:ascii="Eurostile"/>
          <w:color w:val="231916"/>
          <w:w w:val="110"/>
          <w:sz w:val="3"/>
        </w:rPr>
        <w:tab/>
      </w:r>
      <w:r>
        <w:rPr>
          <w:rFonts w:ascii="Eurostile"/>
          <w:color w:val="231916"/>
          <w:w w:val="110"/>
          <w:sz w:val="3"/>
        </w:rPr>
        <w:t>MIC2</w:t>
      </w:r>
      <w:r>
        <w:rPr>
          <w:rFonts w:ascii="Eurostile"/>
          <w:color w:val="231916"/>
          <w:w w:val="110"/>
          <w:sz w:val="3"/>
        </w:rPr>
        <w:tab/>
      </w:r>
      <w:r>
        <w:rPr>
          <w:rFonts w:ascii="Eurostile"/>
          <w:color w:val="231916"/>
          <w:w w:val="110"/>
          <w:sz w:val="3"/>
        </w:rPr>
        <w:t>MIC1</w:t>
      </w:r>
      <w:r>
        <w:rPr>
          <w:rFonts w:ascii="Eurostile"/>
          <w:color w:val="231916"/>
          <w:w w:val="110"/>
          <w:sz w:val="3"/>
        </w:rPr>
        <w:tab/>
      </w:r>
      <w:r>
        <w:rPr>
          <w:rFonts w:ascii="Eurostile"/>
          <w:color w:val="231916"/>
          <w:w w:val="110"/>
          <w:sz w:val="3"/>
        </w:rPr>
        <w:t>MIC2</w:t>
      </w:r>
      <w:r>
        <w:rPr>
          <w:rFonts w:ascii="Eurostile"/>
          <w:color w:val="231916"/>
          <w:w w:val="110"/>
          <w:sz w:val="3"/>
        </w:rPr>
        <w:tab/>
      </w:r>
      <w:r>
        <w:rPr>
          <w:rFonts w:ascii="Eurostile"/>
          <w:color w:val="231916"/>
          <w:w w:val="110"/>
          <w:sz w:val="3"/>
        </w:rPr>
        <w:t>MP3</w:t>
      </w:r>
      <w:r>
        <w:rPr>
          <w:rFonts w:ascii="Eurostile"/>
          <w:color w:val="231916"/>
          <w:w w:val="110"/>
          <w:sz w:val="3"/>
        </w:rPr>
        <w:tab/>
      </w:r>
      <w:r>
        <w:rPr>
          <w:rFonts w:ascii="Eurostile"/>
          <w:color w:val="231916"/>
          <w:w w:val="110"/>
          <w:sz w:val="3"/>
        </w:rPr>
        <w:t>LINE2</w:t>
      </w:r>
      <w:r>
        <w:rPr>
          <w:rFonts w:ascii="Eurostile"/>
          <w:color w:val="231916"/>
          <w:w w:val="110"/>
          <w:sz w:val="3"/>
        </w:rPr>
        <w:tab/>
      </w:r>
      <w:r>
        <w:rPr>
          <w:rFonts w:ascii="Eurostile"/>
          <w:color w:val="231916"/>
          <w:w w:val="110"/>
          <w:sz w:val="3"/>
        </w:rPr>
        <w:t>LINE1</w:t>
      </w:r>
      <w:r>
        <w:rPr>
          <w:rFonts w:ascii="Eurostile"/>
          <w:color w:val="231916"/>
          <w:w w:val="110"/>
          <w:sz w:val="3"/>
        </w:rPr>
        <w:tab/>
      </w:r>
      <w:r>
        <w:rPr>
          <w:rFonts w:ascii="Eurostile"/>
          <w:color w:val="231916"/>
          <w:w w:val="110"/>
          <w:sz w:val="3"/>
        </w:rPr>
        <w:t>TREBLE</w:t>
      </w:r>
      <w:r>
        <w:rPr>
          <w:rFonts w:ascii="Eurostile"/>
          <w:color w:val="231916"/>
          <w:w w:val="110"/>
          <w:sz w:val="3"/>
        </w:rPr>
        <w:tab/>
      </w:r>
      <w:r>
        <w:rPr>
          <w:rFonts w:ascii="Eurostile"/>
          <w:color w:val="231916"/>
          <w:w w:val="110"/>
          <w:sz w:val="3"/>
        </w:rPr>
        <w:t>BASS</w:t>
      </w:r>
    </w:p>
    <w:p>
      <w:pPr>
        <w:spacing w:before="0" w:line="240" w:lineRule="auto"/>
        <w:rPr>
          <w:rFonts w:hint="default" w:ascii="Eurostile" w:hAnsi="Eurostile" w:eastAsia="Eurostile" w:cs="Eurostile"/>
          <w:sz w:val="20"/>
          <w:szCs w:val="20"/>
        </w:rPr>
      </w:pPr>
    </w:p>
    <w:p>
      <w:pPr>
        <w:pStyle w:val="4"/>
        <w:tabs>
          <w:tab w:val="left" w:pos="4219"/>
          <w:tab w:val="left" w:pos="4564"/>
          <w:tab w:val="left" w:pos="4894"/>
          <w:tab w:val="left" w:pos="5216"/>
          <w:tab w:val="left" w:pos="5891"/>
          <w:tab w:val="left" w:pos="6206"/>
          <w:tab w:val="left" w:pos="6508"/>
        </w:tabs>
        <w:spacing w:before="143" w:line="240" w:lineRule="auto"/>
        <w:ind w:left="3281" w:right="0"/>
        <w:jc w:val="left"/>
        <w:rPr>
          <w:rFonts w:hint="default" w:ascii="微软雅黑" w:hAnsi="微软雅黑" w:eastAsia="微软雅黑" w:cs="微软雅黑"/>
        </w:rPr>
      </w:pPr>
      <w:r>
        <w:rPr>
          <w:rFonts w:ascii="微软雅黑"/>
          <w:color w:val="231916"/>
        </w:rPr>
        <w:t xml:space="preserve">1   </w:t>
      </w:r>
      <w:r>
        <w:rPr>
          <w:rFonts w:ascii="微软雅黑"/>
          <w:color w:val="231916"/>
          <w:spacing w:val="4"/>
        </w:rPr>
        <w:t xml:space="preserve">13  </w:t>
      </w:r>
      <w:r>
        <w:rPr>
          <w:rFonts w:ascii="微软雅黑"/>
          <w:color w:val="231916"/>
          <w:spacing w:val="33"/>
        </w:rPr>
        <w:t xml:space="preserve"> </w:t>
      </w:r>
      <w:r>
        <w:rPr>
          <w:rFonts w:ascii="微软雅黑"/>
          <w:color w:val="231916"/>
        </w:rPr>
        <w:t>2</w:t>
      </w:r>
      <w:r>
        <w:rPr>
          <w:rFonts w:ascii="微软雅黑"/>
          <w:color w:val="231916"/>
        </w:rPr>
        <w:tab/>
      </w:r>
      <w:r>
        <w:rPr>
          <w:rFonts w:ascii="微软雅黑"/>
          <w:color w:val="231916"/>
        </w:rPr>
        <w:t>3</w:t>
      </w:r>
      <w:r>
        <w:rPr>
          <w:rFonts w:ascii="微软雅黑"/>
          <w:color w:val="231916"/>
        </w:rPr>
        <w:tab/>
      </w:r>
      <w:r>
        <w:rPr>
          <w:rFonts w:ascii="微软雅黑"/>
          <w:color w:val="231916"/>
        </w:rPr>
        <w:t>4</w:t>
      </w:r>
      <w:r>
        <w:rPr>
          <w:rFonts w:ascii="微软雅黑"/>
          <w:color w:val="231916"/>
        </w:rPr>
        <w:tab/>
      </w:r>
      <w:r>
        <w:rPr>
          <w:rFonts w:ascii="微软雅黑"/>
          <w:color w:val="231916"/>
        </w:rPr>
        <w:t>5</w:t>
      </w:r>
      <w:r>
        <w:rPr>
          <w:rFonts w:ascii="微软雅黑"/>
          <w:color w:val="231916"/>
        </w:rPr>
        <w:tab/>
      </w:r>
      <w:r>
        <w:rPr>
          <w:rFonts w:ascii="微软雅黑"/>
          <w:color w:val="231916"/>
        </w:rPr>
        <w:t>6</w:t>
      </w:r>
      <w:r>
        <w:rPr>
          <w:rFonts w:ascii="微软雅黑"/>
          <w:color w:val="231916"/>
        </w:rPr>
        <w:tab/>
      </w:r>
      <w:r>
        <w:rPr>
          <w:rFonts w:ascii="微软雅黑"/>
          <w:color w:val="231916"/>
        </w:rPr>
        <w:t>8</w:t>
      </w:r>
      <w:r>
        <w:rPr>
          <w:rFonts w:ascii="微软雅黑"/>
          <w:color w:val="231916"/>
        </w:rPr>
        <w:tab/>
      </w:r>
      <w:r>
        <w:rPr>
          <w:rFonts w:ascii="微软雅黑"/>
          <w:color w:val="231916"/>
        </w:rPr>
        <w:t>9</w:t>
      </w:r>
      <w:r>
        <w:rPr>
          <w:rFonts w:ascii="微软雅黑"/>
          <w:color w:val="231916"/>
        </w:rPr>
        <w:tab/>
      </w:r>
      <w:r>
        <w:rPr>
          <w:rFonts w:ascii="微软雅黑"/>
          <w:color w:val="231916"/>
          <w:spacing w:val="4"/>
        </w:rPr>
        <w:t xml:space="preserve">10 </w:t>
      </w:r>
      <w:r>
        <w:rPr>
          <w:rFonts w:ascii="微软雅黑"/>
          <w:color w:val="231916"/>
          <w:spacing w:val="54"/>
        </w:rPr>
        <w:t xml:space="preserve"> </w:t>
      </w:r>
      <w:r>
        <w:rPr>
          <w:rFonts w:ascii="微软雅黑"/>
          <w:color w:val="231916"/>
          <w:spacing w:val="4"/>
        </w:rPr>
        <w:t>11</w:t>
      </w:r>
    </w:p>
    <w:p>
      <w:pPr>
        <w:spacing w:before="0" w:line="240" w:lineRule="auto"/>
        <w:rPr>
          <w:rFonts w:hint="default" w:ascii="微软雅黑" w:hAnsi="微软雅黑" w:eastAsia="微软雅黑" w:cs="微软雅黑"/>
          <w:sz w:val="20"/>
          <w:szCs w:val="20"/>
        </w:rPr>
      </w:pPr>
    </w:p>
    <w:p>
      <w:pPr>
        <w:spacing w:before="0" w:line="240" w:lineRule="auto"/>
        <w:rPr>
          <w:rFonts w:hint="default" w:ascii="微软雅黑" w:hAnsi="微软雅黑" w:eastAsia="微软雅黑" w:cs="微软雅黑"/>
          <w:sz w:val="20"/>
          <w:szCs w:val="20"/>
        </w:rPr>
      </w:pPr>
    </w:p>
    <w:p>
      <w:pPr>
        <w:spacing w:before="6" w:line="240" w:lineRule="auto"/>
        <w:rPr>
          <w:rFonts w:hint="default" w:ascii="微软雅黑" w:hAnsi="微软雅黑" w:eastAsia="微软雅黑" w:cs="微软雅黑"/>
          <w:sz w:val="13"/>
          <w:szCs w:val="13"/>
        </w:rPr>
      </w:pPr>
    </w:p>
    <w:p>
      <w:pPr>
        <w:pStyle w:val="3"/>
        <w:spacing w:line="292" w:lineRule="exact"/>
        <w:ind w:right="616"/>
        <w:jc w:val="center"/>
      </w:pPr>
      <w:r>
        <w:rPr>
          <w:rFonts w:hint="default" w:ascii="微软雅黑" w:hAnsi="微软雅黑" w:eastAsia="微软雅黑" w:cs="微软雅黑"/>
          <w:color w:val="231916"/>
          <w:spacing w:val="7"/>
        </w:rPr>
        <w:t>F</w:t>
      </w:r>
      <w:r>
        <w:rPr>
          <w:color w:val="231916"/>
          <w:spacing w:val="7"/>
        </w:rPr>
        <w:t>-</w:t>
      </w:r>
      <w:r>
        <w:rPr>
          <w:rFonts w:hint="default" w:ascii="微软雅黑" w:hAnsi="微软雅黑" w:eastAsia="微软雅黑" w:cs="微软雅黑"/>
          <w:color w:val="231916"/>
          <w:spacing w:val="7"/>
        </w:rPr>
        <w:t>6</w:t>
      </w:r>
      <w:r>
        <w:rPr>
          <w:color w:val="231916"/>
          <w:spacing w:val="7"/>
        </w:rPr>
        <w:t>系列前面板</w:t>
      </w:r>
    </w:p>
    <w:p>
      <w:pPr>
        <w:spacing w:before="3" w:line="240" w:lineRule="auto"/>
        <w:rPr>
          <w:rFonts w:hint="default" w:ascii="微软雅黑" w:hAnsi="微软雅黑" w:eastAsia="微软雅黑" w:cs="微软雅黑"/>
          <w:sz w:val="9"/>
          <w:szCs w:val="9"/>
        </w:rPr>
      </w:pPr>
    </w:p>
    <w:p>
      <w:pPr>
        <w:pStyle w:val="4"/>
        <w:spacing w:before="50" w:line="182" w:lineRule="auto"/>
        <w:ind w:left="213" w:right="666"/>
        <w:jc w:val="left"/>
      </w:pPr>
      <w:r>
        <w:rPr>
          <w:color w:val="231916"/>
          <w:spacing w:val="6"/>
        </w:rPr>
        <w:t>1.电源开关</w:t>
      </w:r>
      <w:r>
        <w:rPr>
          <w:color w:val="231916"/>
          <w:spacing w:val="52"/>
        </w:rPr>
        <w:t xml:space="preserve"> </w:t>
      </w:r>
      <w:r>
        <w:rPr>
          <w:color w:val="231916"/>
          <w:spacing w:val="6"/>
        </w:rPr>
        <w:t>2.提示音按钮</w:t>
      </w:r>
      <w:r>
        <w:rPr>
          <w:color w:val="231916"/>
          <w:spacing w:val="52"/>
        </w:rPr>
        <w:t xml:space="preserve"> </w:t>
      </w:r>
      <w:r>
        <w:rPr>
          <w:color w:val="231916"/>
          <w:spacing w:val="4"/>
        </w:rPr>
        <w:t>3.话筒1输入</w:t>
      </w:r>
      <w:r>
        <w:rPr>
          <w:color w:val="231916"/>
          <w:spacing w:val="52"/>
        </w:rPr>
        <w:t xml:space="preserve"> </w:t>
      </w:r>
      <w:r>
        <w:rPr>
          <w:color w:val="231916"/>
          <w:spacing w:val="3"/>
        </w:rPr>
        <w:t>4话筒2输入</w:t>
      </w:r>
      <w:r>
        <w:rPr>
          <w:color w:val="231916"/>
          <w:spacing w:val="52"/>
        </w:rPr>
        <w:t xml:space="preserve"> </w:t>
      </w:r>
      <w:r>
        <w:rPr>
          <w:color w:val="231916"/>
          <w:spacing w:val="4"/>
        </w:rPr>
        <w:t>5.话筒1音量</w:t>
      </w:r>
      <w:r>
        <w:rPr>
          <w:color w:val="231916"/>
          <w:spacing w:val="52"/>
        </w:rPr>
        <w:t xml:space="preserve"> </w:t>
      </w:r>
      <w:r>
        <w:rPr>
          <w:color w:val="231916"/>
          <w:spacing w:val="4"/>
        </w:rPr>
        <w:t>6.话筒2音量</w:t>
      </w:r>
      <w:r>
        <w:rPr>
          <w:color w:val="231916"/>
          <w:spacing w:val="52"/>
        </w:rPr>
        <w:t xml:space="preserve"> </w:t>
      </w:r>
      <w:r>
        <w:rPr>
          <w:color w:val="231916"/>
          <w:spacing w:val="4"/>
        </w:rPr>
        <w:t>8.线路2音量</w:t>
      </w:r>
      <w:r>
        <w:rPr>
          <w:color w:val="231916"/>
          <w:spacing w:val="52"/>
        </w:rPr>
        <w:t xml:space="preserve"> </w:t>
      </w:r>
      <w:r>
        <w:rPr>
          <w:color w:val="231916"/>
          <w:spacing w:val="5"/>
        </w:rPr>
        <w:t>9.线路1音量10.高音调节</w:t>
      </w:r>
      <w:r>
        <w:rPr>
          <w:color w:val="231916"/>
          <w:spacing w:val="-32"/>
        </w:rPr>
        <w:t xml:space="preserve"> </w:t>
      </w:r>
      <w:r>
        <w:rPr>
          <w:color w:val="231916"/>
          <w:spacing w:val="6"/>
        </w:rPr>
        <w:t xml:space="preserve">11.低音调 </w:t>
      </w:r>
      <w:r>
        <w:rPr>
          <w:color w:val="231916"/>
        </w:rPr>
        <w:t xml:space="preserve">节  </w:t>
      </w:r>
      <w:r>
        <w:rPr>
          <w:color w:val="231916"/>
          <w:spacing w:val="4"/>
        </w:rPr>
        <w:t xml:space="preserve">12.电平指示,温度,增益 </w:t>
      </w:r>
      <w:r>
        <w:rPr>
          <w:color w:val="231916"/>
          <w:spacing w:val="8"/>
        </w:rPr>
        <w:t xml:space="preserve"> </w:t>
      </w:r>
      <w:r>
        <w:rPr>
          <w:rFonts w:hint="default" w:ascii="微软雅黑" w:hAnsi="微软雅黑" w:eastAsia="微软雅黑" w:cs="微软雅黑"/>
          <w:color w:val="231916"/>
          <w:spacing w:val="5"/>
        </w:rPr>
        <w:t>13.</w:t>
      </w:r>
      <w:r>
        <w:rPr>
          <w:color w:val="231916"/>
          <w:spacing w:val="5"/>
        </w:rPr>
        <w:t>指示灯</w:t>
      </w:r>
    </w:p>
    <w:p>
      <w:pPr>
        <w:spacing w:before="17" w:line="240" w:lineRule="auto"/>
        <w:rPr>
          <w:rFonts w:hint="default" w:ascii="微软雅黑" w:hAnsi="微软雅黑" w:eastAsia="微软雅黑" w:cs="微软雅黑"/>
          <w:sz w:val="21"/>
          <w:szCs w:val="21"/>
        </w:rPr>
      </w:pPr>
    </w:p>
    <w:p>
      <w:pPr>
        <w:pStyle w:val="2"/>
        <w:tabs>
          <w:tab w:val="left" w:pos="550"/>
          <w:tab w:val="left" w:pos="1749"/>
        </w:tabs>
        <w:spacing w:line="367" w:lineRule="exact"/>
        <w:ind w:right="0"/>
        <w:jc w:val="left"/>
      </w:pPr>
      <w:r>
        <w:rPr>
          <w:rFonts w:hint="default" w:ascii="Times New Roman" w:hAnsi="Times New Roman" w:eastAsia="Times New Roman" w:cs="Times New Roman"/>
          <w:color w:val="FFFFFF"/>
          <w:shd w:val="clear" w:color="auto" w:fill="B5B5B6"/>
        </w:rPr>
        <w:t xml:space="preserve"> </w:t>
      </w:r>
      <w:r>
        <w:rPr>
          <w:rFonts w:hint="default" w:ascii="Times New Roman" w:hAnsi="Times New Roman" w:eastAsia="Times New Roman" w:cs="Times New Roman"/>
          <w:color w:val="FFFFFF"/>
          <w:shd w:val="clear" w:color="auto" w:fill="B5B5B6"/>
        </w:rPr>
        <w:tab/>
      </w:r>
      <w:r>
        <w:rPr>
          <w:color w:val="FFFFFF"/>
          <w:spacing w:val="9"/>
          <w:shd w:val="clear" w:color="auto" w:fill="B5B5B6"/>
        </w:rPr>
        <w:t>后面板</w:t>
      </w:r>
      <w:r>
        <w:rPr>
          <w:color w:val="FFFFFF"/>
          <w:spacing w:val="9"/>
          <w:shd w:val="clear" w:color="auto" w:fill="B5B5B6"/>
        </w:rPr>
        <w:tab/>
      </w:r>
    </w:p>
    <w:p>
      <w:pPr>
        <w:spacing w:before="0" w:line="240" w:lineRule="auto"/>
        <w:rPr>
          <w:rFonts w:hint="default" w:ascii="微软雅黑" w:hAnsi="微软雅黑" w:eastAsia="微软雅黑" w:cs="微软雅黑"/>
          <w:sz w:val="20"/>
          <w:szCs w:val="20"/>
        </w:rPr>
      </w:pPr>
    </w:p>
    <w:p>
      <w:pPr>
        <w:spacing w:before="0" w:line="240" w:lineRule="auto"/>
        <w:rPr>
          <w:rFonts w:hint="default" w:ascii="微软雅黑" w:hAnsi="微软雅黑" w:eastAsia="微软雅黑" w:cs="微软雅黑"/>
          <w:sz w:val="18"/>
          <w:szCs w:val="18"/>
        </w:rPr>
      </w:pPr>
    </w:p>
    <w:p>
      <w:pPr>
        <w:pStyle w:val="4"/>
        <w:tabs>
          <w:tab w:val="left" w:pos="1086"/>
        </w:tabs>
        <w:spacing w:line="270" w:lineRule="exact"/>
        <w:ind w:left="149" w:right="0"/>
        <w:jc w:val="center"/>
        <w:rPr>
          <w:rFonts w:hint="default" w:ascii="微软雅黑" w:hAnsi="微软雅黑" w:eastAsia="微软雅黑" w:cs="微软雅黑"/>
        </w:rPr>
      </w:pPr>
      <w:r>
        <w:rPr>
          <w:color w:val="231916"/>
        </w:rPr>
        <w:t>6</w:t>
      </w:r>
      <w:r>
        <w:rPr>
          <w:color w:val="231916"/>
        </w:rPr>
        <w:tab/>
      </w:r>
      <w:r>
        <w:rPr>
          <w:rFonts w:ascii="微软雅黑"/>
          <w:color w:val="231916"/>
        </w:rPr>
        <w:t>9</w:t>
      </w:r>
    </w:p>
    <w:p>
      <w:pPr>
        <w:spacing w:before="0" w:line="240" w:lineRule="auto"/>
        <w:rPr>
          <w:rFonts w:hint="default" w:ascii="微软雅黑" w:hAnsi="微软雅黑" w:eastAsia="微软雅黑" w:cs="微软雅黑"/>
          <w:sz w:val="20"/>
          <w:szCs w:val="20"/>
        </w:rPr>
      </w:pPr>
    </w:p>
    <w:p>
      <w:pPr>
        <w:spacing w:before="0" w:line="240" w:lineRule="auto"/>
        <w:rPr>
          <w:rFonts w:hint="default" w:ascii="微软雅黑" w:hAnsi="微软雅黑" w:eastAsia="微软雅黑" w:cs="微软雅黑"/>
          <w:sz w:val="20"/>
          <w:szCs w:val="20"/>
        </w:rPr>
      </w:pPr>
    </w:p>
    <w:p>
      <w:pPr>
        <w:spacing w:before="6" w:line="240" w:lineRule="auto"/>
        <w:rPr>
          <w:rFonts w:hint="default" w:ascii="微软雅黑" w:hAnsi="微软雅黑" w:eastAsia="微软雅黑" w:cs="微软雅黑"/>
          <w:sz w:val="22"/>
          <w:szCs w:val="22"/>
        </w:rPr>
      </w:pPr>
    </w:p>
    <w:p>
      <w:pPr>
        <w:spacing w:before="4" w:line="240" w:lineRule="auto"/>
        <w:rPr>
          <w:rFonts w:hint="default" w:ascii="微软雅黑" w:hAnsi="微软雅黑" w:eastAsia="微软雅黑" w:cs="微软雅黑"/>
          <w:sz w:val="5"/>
          <w:szCs w:val="5"/>
        </w:rPr>
      </w:pPr>
    </w:p>
    <w:p>
      <w:pPr>
        <w:spacing w:before="0" w:line="56" w:lineRule="exact"/>
        <w:ind w:left="149" w:right="2618" w:firstLine="0"/>
        <w:jc w:val="center"/>
        <w:rPr>
          <w:rFonts w:hint="default" w:ascii="Arial" w:hAnsi="Arial" w:eastAsia="Arial" w:cs="Arial"/>
          <w:sz w:val="5"/>
          <w:szCs w:val="5"/>
        </w:rPr>
      </w:pPr>
      <w:r>
        <w:rPr>
          <w:rFonts w:ascii="Arial"/>
          <w:color w:val="231916"/>
          <w:w w:val="115"/>
          <w:sz w:val="5"/>
        </w:rPr>
        <w:t>ALARM</w:t>
      </w:r>
    </w:p>
    <w:p>
      <w:pPr>
        <w:spacing w:before="0" w:line="56" w:lineRule="exact"/>
        <w:ind w:left="3345" w:right="0" w:firstLine="0"/>
        <w:jc w:val="left"/>
        <w:rPr>
          <w:rFonts w:hint="default" w:ascii="Arial" w:hAnsi="Arial" w:eastAsia="Arial" w:cs="Arial"/>
          <w:sz w:val="5"/>
          <w:szCs w:val="5"/>
        </w:rPr>
      </w:pPr>
      <w:r>
        <w:rPr>
          <w:rFonts w:ascii="Arial"/>
          <w:color w:val="231916"/>
          <w:w w:val="115"/>
          <w:sz w:val="5"/>
        </w:rPr>
        <w:t>FM</w:t>
      </w:r>
      <w:r>
        <w:rPr>
          <w:rFonts w:ascii="Arial"/>
          <w:color w:val="231916"/>
          <w:spacing w:val="6"/>
          <w:w w:val="115"/>
          <w:sz w:val="5"/>
        </w:rPr>
        <w:t xml:space="preserve"> </w:t>
      </w:r>
      <w:r>
        <w:rPr>
          <w:rFonts w:ascii="Arial"/>
          <w:color w:val="231916"/>
          <w:w w:val="115"/>
          <w:sz w:val="5"/>
        </w:rPr>
        <w:t>ANT</w:t>
      </w:r>
    </w:p>
    <w:p>
      <w:pPr>
        <w:spacing w:before="0" w:line="240" w:lineRule="auto"/>
        <w:rPr>
          <w:rFonts w:hint="default" w:ascii="Arial" w:hAnsi="Arial" w:eastAsia="Arial" w:cs="Arial"/>
          <w:sz w:val="20"/>
          <w:szCs w:val="20"/>
        </w:rPr>
      </w:pPr>
    </w:p>
    <w:p>
      <w:pPr>
        <w:spacing w:before="0" w:line="240" w:lineRule="auto"/>
        <w:rPr>
          <w:rFonts w:hint="default" w:ascii="Arial" w:hAnsi="Arial" w:eastAsia="Arial" w:cs="Arial"/>
          <w:sz w:val="20"/>
          <w:szCs w:val="20"/>
        </w:rPr>
      </w:pPr>
    </w:p>
    <w:p>
      <w:pPr>
        <w:spacing w:before="2" w:line="240" w:lineRule="auto"/>
        <w:rPr>
          <w:rFonts w:hint="default" w:ascii="Arial" w:hAnsi="Arial" w:eastAsia="Arial" w:cs="Arial"/>
          <w:sz w:val="27"/>
          <w:szCs w:val="27"/>
        </w:rPr>
      </w:pPr>
    </w:p>
    <w:p>
      <w:pPr>
        <w:pStyle w:val="4"/>
        <w:tabs>
          <w:tab w:val="left" w:pos="3955"/>
          <w:tab w:val="left" w:pos="5740"/>
          <w:tab w:val="left" w:pos="6910"/>
        </w:tabs>
        <w:spacing w:line="273" w:lineRule="exact"/>
        <w:ind w:left="2860" w:right="0"/>
        <w:jc w:val="left"/>
      </w:pPr>
      <w:r>
        <w:rPr>
          <w:rFonts w:ascii="微软雅黑"/>
          <w:color w:val="231916"/>
        </w:rPr>
        <w:t xml:space="preserve">1    </w:t>
      </w:r>
      <w:r>
        <w:rPr>
          <w:color w:val="231916"/>
        </w:rPr>
        <w:t xml:space="preserve">2   3  </w:t>
      </w:r>
      <w:r>
        <w:rPr>
          <w:color w:val="231916"/>
          <w:spacing w:val="11"/>
        </w:rPr>
        <w:t xml:space="preserve"> </w:t>
      </w:r>
      <w:r>
        <w:rPr>
          <w:color w:val="231916"/>
        </w:rPr>
        <w:t>4</w:t>
      </w:r>
      <w:r>
        <w:rPr>
          <w:color w:val="231916"/>
        </w:rPr>
        <w:tab/>
      </w:r>
      <w:r>
        <w:rPr>
          <w:color w:val="231916"/>
        </w:rPr>
        <w:t>5</w:t>
      </w:r>
      <w:r>
        <w:rPr>
          <w:color w:val="231916"/>
        </w:rPr>
        <w:tab/>
      </w:r>
      <w:r>
        <w:rPr>
          <w:color w:val="231916"/>
        </w:rPr>
        <w:t>7</w:t>
      </w:r>
      <w:r>
        <w:rPr>
          <w:color w:val="231916"/>
        </w:rPr>
        <w:tab/>
      </w:r>
      <w:r>
        <w:rPr>
          <w:color w:val="231916"/>
        </w:rPr>
        <w:t>8</w:t>
      </w:r>
    </w:p>
    <w:p>
      <w:pPr>
        <w:spacing w:before="16" w:line="240" w:lineRule="auto"/>
        <w:rPr>
          <w:rFonts w:hint="default" w:ascii="微软雅黑" w:hAnsi="微软雅黑" w:eastAsia="微软雅黑" w:cs="微软雅黑"/>
          <w:sz w:val="13"/>
          <w:szCs w:val="13"/>
        </w:rPr>
      </w:pPr>
    </w:p>
    <w:p>
      <w:pPr>
        <w:pStyle w:val="3"/>
        <w:spacing w:line="292" w:lineRule="exact"/>
        <w:ind w:right="632"/>
        <w:jc w:val="center"/>
      </w:pPr>
      <w:r>
        <w:rPr>
          <w:rFonts w:hint="default" w:ascii="微软雅黑" w:hAnsi="微软雅黑" w:eastAsia="微软雅黑" w:cs="微软雅黑"/>
          <w:color w:val="231916"/>
          <w:spacing w:val="7"/>
        </w:rPr>
        <w:t>F</w:t>
      </w:r>
      <w:r>
        <w:rPr>
          <w:color w:val="231916"/>
          <w:spacing w:val="7"/>
        </w:rPr>
        <w:t>-</w:t>
      </w:r>
      <w:r>
        <w:rPr>
          <w:rFonts w:hint="default" w:ascii="微软雅黑" w:hAnsi="微软雅黑" w:eastAsia="微软雅黑" w:cs="微软雅黑"/>
          <w:color w:val="231916"/>
          <w:spacing w:val="7"/>
        </w:rPr>
        <w:t>6</w:t>
      </w:r>
      <w:r>
        <w:rPr>
          <w:color w:val="231916"/>
          <w:spacing w:val="7"/>
        </w:rPr>
        <w:t>系列后面板</w:t>
      </w:r>
    </w:p>
    <w:p>
      <w:pPr>
        <w:spacing w:before="10" w:line="240" w:lineRule="auto"/>
        <w:rPr>
          <w:rFonts w:hint="default" w:ascii="微软雅黑" w:hAnsi="微软雅黑" w:eastAsia="微软雅黑" w:cs="微软雅黑"/>
          <w:sz w:val="7"/>
          <w:szCs w:val="7"/>
        </w:rPr>
      </w:pPr>
    </w:p>
    <w:p>
      <w:pPr>
        <w:pStyle w:val="4"/>
        <w:spacing w:before="50" w:line="182" w:lineRule="auto"/>
        <w:ind w:left="100" w:right="666"/>
        <w:jc w:val="left"/>
      </w:pPr>
      <w:r>
        <w:rPr>
          <w:color w:val="231916"/>
          <w:spacing w:val="5"/>
        </w:rPr>
        <w:t xml:space="preserve">1.线路1线路RCA2输入端子 </w:t>
      </w:r>
      <w:r>
        <w:rPr>
          <w:color w:val="231916"/>
          <w:spacing w:val="7"/>
        </w:rPr>
        <w:t>2.线路输出  3.FMT天线接口  4.话筒1优先深度调节电位器  5.报警开关接口  6.4-16欧/70V/110V</w:t>
      </w:r>
      <w:r>
        <w:rPr>
          <w:color w:val="231916"/>
          <w:spacing w:val="-35"/>
        </w:rPr>
        <w:t xml:space="preserve"> </w:t>
      </w:r>
      <w:r>
        <w:rPr>
          <w:color w:val="231916"/>
          <w:spacing w:val="5"/>
        </w:rPr>
        <w:t xml:space="preserve">输出 </w:t>
      </w:r>
      <w:r>
        <w:rPr>
          <w:color w:val="231916"/>
          <w:spacing w:val="4"/>
        </w:rPr>
        <w:t xml:space="preserve">端子  </w:t>
      </w:r>
      <w:r>
        <w:rPr>
          <w:rFonts w:hint="default" w:ascii="微软雅黑" w:hAnsi="微软雅黑" w:eastAsia="微软雅黑" w:cs="微软雅黑"/>
          <w:color w:val="231916"/>
          <w:spacing w:val="5"/>
        </w:rPr>
        <w:t>7</w:t>
      </w:r>
      <w:r>
        <w:rPr>
          <w:color w:val="231916"/>
          <w:spacing w:val="5"/>
        </w:rPr>
        <w:t xml:space="preserve">.接地端子  </w:t>
      </w:r>
      <w:r>
        <w:rPr>
          <w:rFonts w:hint="default" w:ascii="微软雅黑" w:hAnsi="微软雅黑" w:eastAsia="微软雅黑" w:cs="微软雅黑"/>
          <w:color w:val="231916"/>
          <w:spacing w:val="6"/>
        </w:rPr>
        <w:t>8</w:t>
      </w:r>
      <w:r>
        <w:rPr>
          <w:color w:val="231916"/>
          <w:spacing w:val="6"/>
        </w:rPr>
        <w:t>.散热出风口</w:t>
      </w:r>
      <w:r>
        <w:rPr>
          <w:color w:val="231916"/>
          <w:spacing w:val="42"/>
        </w:rPr>
        <w:t xml:space="preserve"> </w:t>
      </w:r>
      <w:r>
        <w:rPr>
          <w:rFonts w:hint="default" w:ascii="微软雅黑" w:hAnsi="微软雅黑" w:eastAsia="微软雅黑" w:cs="微软雅黑"/>
          <w:color w:val="231916"/>
          <w:spacing w:val="6"/>
        </w:rPr>
        <w:t>9</w:t>
      </w:r>
      <w:r>
        <w:rPr>
          <w:color w:val="231916"/>
          <w:spacing w:val="6"/>
        </w:rPr>
        <w:t>.AC电源线接口</w:t>
      </w:r>
    </w:p>
    <w:p>
      <w:pPr>
        <w:spacing w:before="0" w:line="240" w:lineRule="auto"/>
        <w:rPr>
          <w:rFonts w:hint="default" w:ascii="微软雅黑" w:hAnsi="微软雅黑" w:eastAsia="微软雅黑" w:cs="微软雅黑"/>
          <w:sz w:val="20"/>
          <w:szCs w:val="20"/>
        </w:rPr>
      </w:pPr>
    </w:p>
    <w:p>
      <w:pPr>
        <w:spacing w:before="1" w:line="240" w:lineRule="auto"/>
        <w:rPr>
          <w:rFonts w:hint="default" w:ascii="微软雅黑" w:hAnsi="微软雅黑" w:eastAsia="微软雅黑" w:cs="微软雅黑"/>
          <w:sz w:val="26"/>
          <w:szCs w:val="26"/>
        </w:rPr>
      </w:pPr>
    </w:p>
    <w:p>
      <w:pPr>
        <w:pStyle w:val="2"/>
        <w:tabs>
          <w:tab w:val="left" w:pos="426"/>
          <w:tab w:val="left" w:pos="1749"/>
        </w:tabs>
        <w:spacing w:line="366" w:lineRule="exact"/>
        <w:ind w:right="0"/>
        <w:jc w:val="left"/>
      </w:pPr>
      <w:r>
        <w:rPr>
          <w:rFonts w:hint="default" w:ascii="Times New Roman" w:hAnsi="Times New Roman" w:eastAsia="Times New Roman" w:cs="Times New Roman"/>
          <w:color w:val="FFFFFF"/>
          <w:shd w:val="clear" w:color="auto" w:fill="B5B5B6"/>
        </w:rPr>
        <w:t xml:space="preserve"> </w:t>
      </w:r>
      <w:r>
        <w:rPr>
          <w:rFonts w:hint="default" w:ascii="Times New Roman" w:hAnsi="Times New Roman" w:eastAsia="Times New Roman" w:cs="Times New Roman"/>
          <w:color w:val="FFFFFF"/>
          <w:shd w:val="clear" w:color="auto" w:fill="B5B5B6"/>
        </w:rPr>
        <w:tab/>
      </w:r>
      <w:r>
        <w:rPr>
          <w:color w:val="FFFFFF"/>
          <w:spacing w:val="10"/>
          <w:shd w:val="clear" w:color="auto" w:fill="B5B5B6"/>
        </w:rPr>
        <w:t>注意事项</w:t>
      </w:r>
      <w:r>
        <w:rPr>
          <w:color w:val="FFFFFF"/>
          <w:spacing w:val="10"/>
          <w:shd w:val="clear" w:color="auto" w:fill="B5B5B6"/>
        </w:rPr>
        <w:tab/>
      </w:r>
    </w:p>
    <w:p>
      <w:pPr>
        <w:spacing w:before="13" w:line="240" w:lineRule="auto"/>
        <w:rPr>
          <w:rFonts w:hint="default" w:ascii="微软雅黑" w:hAnsi="微软雅黑" w:eastAsia="微软雅黑" w:cs="微软雅黑"/>
          <w:sz w:val="17"/>
          <w:szCs w:val="17"/>
        </w:rPr>
      </w:pPr>
    </w:p>
    <w:p>
      <w:pPr>
        <w:spacing w:line="604" w:lineRule="exact"/>
        <w:ind w:left="145" w:right="0" w:firstLine="0"/>
        <w:rPr>
          <w:rFonts w:hint="default" w:ascii="微软雅黑" w:hAnsi="微软雅黑" w:eastAsia="微软雅黑" w:cs="微软雅黑"/>
          <w:position w:val="-11"/>
          <w:sz w:val="20"/>
          <w:szCs w:val="20"/>
        </w:rPr>
      </w:pPr>
      <w:r>
        <w:rPr>
          <w:rFonts w:hint="default" w:ascii="微软雅黑" w:hAnsi="微软雅黑" w:eastAsia="微软雅黑" w:cs="微软雅黑"/>
          <w:position w:val="-11"/>
          <w:sz w:val="20"/>
          <w:szCs w:val="20"/>
        </w:rPr>
        <w:pict>
          <v:shape id="_x0000_s1733" o:spid="_x0000_s1733" o:spt="202" type="#_x0000_t202" style="height:30.25pt;width:511pt;" fillcolor="#EEEFEF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123" w:line="240" w:lineRule="auto"/>
                    <w:ind w:left="10" w:right="0"/>
                    <w:jc w:val="left"/>
                  </w:pPr>
                  <w:r>
                    <w:rPr>
                      <w:color w:val="231916"/>
                      <w:spacing w:val="8"/>
                    </w:rPr>
                    <w:t>请勿随意打开盖板，以防触电，必要维修时，请联络经销商或厂家。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2"/>
        <w:tabs>
          <w:tab w:val="left" w:pos="405"/>
          <w:tab w:val="left" w:pos="1739"/>
        </w:tabs>
        <w:spacing w:line="355" w:lineRule="exact"/>
        <w:ind w:left="125" w:right="0"/>
        <w:jc w:val="left"/>
      </w:pPr>
      <w:r>
        <w:rPr>
          <w:rFonts w:hint="default" w:ascii="Times New Roman" w:hAnsi="Times New Roman" w:eastAsia="Times New Roman" w:cs="Times New Roman"/>
          <w:color w:val="FFFFFF"/>
          <w:shd w:val="clear" w:color="auto" w:fill="B5B5B6"/>
        </w:rPr>
        <w:t xml:space="preserve"> </w:t>
      </w:r>
      <w:r>
        <w:rPr>
          <w:rFonts w:hint="default" w:ascii="Times New Roman" w:hAnsi="Times New Roman" w:eastAsia="Times New Roman" w:cs="Times New Roman"/>
          <w:color w:val="FFFFFF"/>
          <w:shd w:val="clear" w:color="auto" w:fill="B5B5B6"/>
        </w:rPr>
        <w:tab/>
      </w:r>
      <w:r>
        <w:rPr>
          <w:color w:val="FFFFFF"/>
          <w:spacing w:val="10"/>
          <w:shd w:val="clear" w:color="auto" w:fill="B5B5B6"/>
        </w:rPr>
        <w:t>技术参数</w:t>
      </w:r>
      <w:r>
        <w:rPr>
          <w:color w:val="FFFFFF"/>
          <w:spacing w:val="10"/>
          <w:shd w:val="clear" w:color="auto" w:fill="B5B5B6"/>
        </w:rPr>
        <w:tab/>
      </w:r>
    </w:p>
    <w:p>
      <w:pPr>
        <w:spacing w:before="0" w:line="240" w:lineRule="auto"/>
        <w:rPr>
          <w:rFonts w:hint="default" w:ascii="微软雅黑" w:hAnsi="微软雅黑" w:eastAsia="微软雅黑" w:cs="微软雅黑"/>
          <w:sz w:val="20"/>
          <w:szCs w:val="20"/>
        </w:rPr>
      </w:pPr>
    </w:p>
    <w:p>
      <w:pPr>
        <w:spacing w:before="8" w:line="240" w:lineRule="auto"/>
        <w:rPr>
          <w:rFonts w:hint="default" w:ascii="微软雅黑" w:hAnsi="微软雅黑" w:eastAsia="微软雅黑" w:cs="微软雅黑"/>
          <w:sz w:val="10"/>
          <w:szCs w:val="10"/>
        </w:rPr>
      </w:pPr>
    </w:p>
    <w:tbl>
      <w:tblPr>
        <w:tblStyle w:val="6"/>
        <w:tblW w:w="7330" w:type="dxa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5"/>
        <w:gridCol w:w="768"/>
        <w:gridCol w:w="720"/>
        <w:gridCol w:w="710"/>
        <w:gridCol w:w="730"/>
        <w:gridCol w:w="720"/>
        <w:gridCol w:w="725"/>
        <w:gridCol w:w="6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exact"/>
        </w:trPr>
        <w:tc>
          <w:tcPr>
            <w:tcW w:w="2285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206" w:lineRule="exact"/>
              <w:ind w:left="-6" w:right="0"/>
              <w:jc w:val="left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231916"/>
                <w:spacing w:val="6"/>
                <w:sz w:val="16"/>
                <w:szCs w:val="16"/>
              </w:rPr>
              <w:t>设备型号</w:t>
            </w:r>
          </w:p>
        </w:tc>
        <w:tc>
          <w:tcPr>
            <w:tcW w:w="768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198" w:lineRule="exact"/>
              <w:ind w:left="134" w:right="0"/>
              <w:jc w:val="left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color w:val="231916"/>
                <w:spacing w:val="6"/>
                <w:sz w:val="16"/>
              </w:rPr>
              <w:t>F-6060</w:t>
            </w:r>
          </w:p>
        </w:tc>
        <w:tc>
          <w:tcPr>
            <w:tcW w:w="720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198" w:lineRule="exact"/>
              <w:ind w:left="85" w:right="0"/>
              <w:jc w:val="left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color w:val="231916"/>
                <w:spacing w:val="6"/>
                <w:sz w:val="16"/>
              </w:rPr>
              <w:t>F-6100</w:t>
            </w:r>
          </w:p>
        </w:tc>
        <w:tc>
          <w:tcPr>
            <w:tcW w:w="710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198" w:lineRule="exact"/>
              <w:ind w:left="84" w:right="0"/>
              <w:jc w:val="left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color w:val="231916"/>
                <w:spacing w:val="6"/>
                <w:sz w:val="16"/>
              </w:rPr>
              <w:t>F-6150</w:t>
            </w:r>
          </w:p>
        </w:tc>
        <w:tc>
          <w:tcPr>
            <w:tcW w:w="730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198" w:lineRule="exact"/>
              <w:ind w:right="46"/>
              <w:jc w:val="right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color w:val="231916"/>
                <w:spacing w:val="6"/>
                <w:sz w:val="16"/>
              </w:rPr>
              <w:t>F-6250</w:t>
            </w:r>
          </w:p>
        </w:tc>
        <w:tc>
          <w:tcPr>
            <w:tcW w:w="720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198" w:lineRule="exact"/>
              <w:ind w:left="82" w:right="0"/>
              <w:jc w:val="left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color w:val="231916"/>
                <w:spacing w:val="6"/>
                <w:sz w:val="16"/>
              </w:rPr>
              <w:t>F-6350</w:t>
            </w:r>
          </w:p>
        </w:tc>
        <w:tc>
          <w:tcPr>
            <w:tcW w:w="725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198" w:lineRule="exact"/>
              <w:ind w:left="25" w:right="0"/>
              <w:jc w:val="center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color w:val="231916"/>
                <w:spacing w:val="6"/>
                <w:sz w:val="16"/>
              </w:rPr>
              <w:t>F-6500</w:t>
            </w:r>
          </w:p>
        </w:tc>
        <w:tc>
          <w:tcPr>
            <w:tcW w:w="672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198" w:lineRule="exact"/>
              <w:ind w:left="74" w:right="0"/>
              <w:jc w:val="left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color w:val="231916"/>
                <w:spacing w:val="9"/>
                <w:w w:val="99"/>
                <w:sz w:val="16"/>
              </w:rPr>
              <w:t>F</w:t>
            </w:r>
            <w:r>
              <w:rPr>
                <w:rFonts w:ascii="微软雅黑"/>
                <w:color w:val="231916"/>
                <w:spacing w:val="9"/>
                <w:w w:val="100"/>
                <w:sz w:val="16"/>
              </w:rPr>
              <w:t>-665</w:t>
            </w:r>
            <w:r>
              <w:rPr>
                <w:rFonts w:ascii="微软雅黑"/>
                <w:color w:val="231916"/>
                <w:w w:val="100"/>
                <w:sz w:val="16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exact"/>
        </w:trPr>
        <w:tc>
          <w:tcPr>
            <w:tcW w:w="2285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219" w:lineRule="exact"/>
              <w:ind w:left="-6" w:right="0"/>
              <w:jc w:val="left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231916"/>
                <w:spacing w:val="6"/>
                <w:sz w:val="16"/>
                <w:szCs w:val="16"/>
              </w:rPr>
              <w:t>额定功率</w:t>
            </w:r>
          </w:p>
        </w:tc>
        <w:tc>
          <w:tcPr>
            <w:tcW w:w="768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211" w:lineRule="exact"/>
              <w:ind w:left="191" w:right="0"/>
              <w:jc w:val="left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color w:val="231916"/>
                <w:spacing w:val="5"/>
                <w:sz w:val="16"/>
              </w:rPr>
              <w:t>60W</w:t>
            </w:r>
          </w:p>
        </w:tc>
        <w:tc>
          <w:tcPr>
            <w:tcW w:w="720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211" w:lineRule="exact"/>
              <w:ind w:left="124" w:right="0"/>
              <w:jc w:val="left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color w:val="231916"/>
                <w:spacing w:val="6"/>
                <w:sz w:val="16"/>
              </w:rPr>
              <w:t>100W</w:t>
            </w:r>
          </w:p>
        </w:tc>
        <w:tc>
          <w:tcPr>
            <w:tcW w:w="710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211" w:lineRule="exact"/>
              <w:ind w:left="113" w:right="0"/>
              <w:jc w:val="left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color w:val="231916"/>
                <w:spacing w:val="6"/>
                <w:sz w:val="16"/>
              </w:rPr>
              <w:t>150W</w:t>
            </w:r>
          </w:p>
        </w:tc>
        <w:tc>
          <w:tcPr>
            <w:tcW w:w="730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211" w:lineRule="exact"/>
              <w:ind w:right="130"/>
              <w:jc w:val="right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color w:val="231916"/>
                <w:spacing w:val="6"/>
                <w:sz w:val="16"/>
              </w:rPr>
              <w:t>250W</w:t>
            </w:r>
          </w:p>
        </w:tc>
        <w:tc>
          <w:tcPr>
            <w:tcW w:w="720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211" w:lineRule="exact"/>
              <w:ind w:left="92" w:right="0"/>
              <w:jc w:val="left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color w:val="231916"/>
                <w:spacing w:val="6"/>
                <w:sz w:val="16"/>
              </w:rPr>
              <w:t>350W</w:t>
            </w:r>
          </w:p>
        </w:tc>
        <w:tc>
          <w:tcPr>
            <w:tcW w:w="725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211" w:lineRule="exact"/>
              <w:ind w:left="17" w:right="0"/>
              <w:jc w:val="center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color w:val="231916"/>
                <w:spacing w:val="6"/>
                <w:sz w:val="16"/>
              </w:rPr>
              <w:t>500W</w:t>
            </w:r>
          </w:p>
        </w:tc>
        <w:tc>
          <w:tcPr>
            <w:tcW w:w="672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211" w:lineRule="exact"/>
              <w:ind w:left="113" w:right="0"/>
              <w:jc w:val="left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color w:val="231916"/>
                <w:spacing w:val="6"/>
                <w:sz w:val="16"/>
              </w:rPr>
              <w:t>650W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exact"/>
        </w:trPr>
        <w:tc>
          <w:tcPr>
            <w:tcW w:w="2285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209" w:lineRule="exact"/>
              <w:ind w:left="-6" w:right="0"/>
              <w:jc w:val="left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231916"/>
                <w:spacing w:val="7"/>
                <w:sz w:val="16"/>
                <w:szCs w:val="16"/>
              </w:rPr>
              <w:t>扬声器输出</w:t>
            </w:r>
          </w:p>
        </w:tc>
        <w:tc>
          <w:tcPr>
            <w:tcW w:w="5045" w:type="dxa"/>
            <w:gridSpan w:val="7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201" w:lineRule="exact"/>
              <w:ind w:left="40" w:right="0"/>
              <w:jc w:val="center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231916"/>
                <w:spacing w:val="6"/>
                <w:sz w:val="16"/>
                <w:szCs w:val="16"/>
              </w:rPr>
              <w:t>70V,110V＆4-16Ω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2285" w:type="dxa"/>
            <w:tcBorders>
              <w:top w:val="single" w:color="231916" w:sz="4" w:space="0"/>
              <w:left w:val="single" w:color="231916" w:sz="4" w:space="0"/>
              <w:bottom w:val="single" w:color="231916" w:sz="6" w:space="0"/>
              <w:right w:val="single" w:color="231916" w:sz="4" w:space="0"/>
            </w:tcBorders>
          </w:tcPr>
          <w:p>
            <w:pPr>
              <w:pStyle w:val="9"/>
              <w:spacing w:line="207" w:lineRule="exact"/>
              <w:ind w:left="-6" w:right="0"/>
              <w:jc w:val="left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231916"/>
                <w:spacing w:val="6"/>
                <w:sz w:val="16"/>
                <w:szCs w:val="16"/>
              </w:rPr>
              <w:t>输入灵敏度＆输入阻抗</w:t>
            </w:r>
          </w:p>
        </w:tc>
        <w:tc>
          <w:tcPr>
            <w:tcW w:w="5045" w:type="dxa"/>
            <w:gridSpan w:val="7"/>
            <w:tcBorders>
              <w:top w:val="single" w:color="231916" w:sz="4" w:space="0"/>
              <w:left w:val="single" w:color="231916" w:sz="4" w:space="0"/>
              <w:bottom w:val="single" w:color="231916" w:sz="6" w:space="0"/>
              <w:right w:val="single" w:color="231916" w:sz="4" w:space="0"/>
            </w:tcBorders>
          </w:tcPr>
          <w:p>
            <w:pPr>
              <w:pStyle w:val="9"/>
              <w:spacing w:line="166" w:lineRule="exact"/>
              <w:ind w:left="949" w:right="0"/>
              <w:jc w:val="left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231916"/>
                <w:spacing w:val="6"/>
                <w:sz w:val="16"/>
                <w:szCs w:val="16"/>
              </w:rPr>
              <w:t>MIC</w:t>
            </w:r>
            <w:r>
              <w:rPr>
                <w:rFonts w:hint="default" w:ascii="微软雅黑" w:hAnsi="微软雅黑" w:eastAsia="微软雅黑" w:cs="微软雅黑"/>
                <w:color w:val="231916"/>
                <w:spacing w:val="10"/>
                <w:sz w:val="16"/>
                <w:szCs w:val="16"/>
              </w:rPr>
              <w:t xml:space="preserve"> </w:t>
            </w:r>
            <w:r>
              <w:rPr>
                <w:rFonts w:hint="default" w:ascii="微软雅黑" w:hAnsi="微软雅黑" w:eastAsia="微软雅黑" w:cs="微软雅黑"/>
                <w:color w:val="231916"/>
                <w:spacing w:val="7"/>
                <w:sz w:val="16"/>
                <w:szCs w:val="16"/>
              </w:rPr>
              <w:t>1、2：5mV/600Ω，不平衡TRS端子输入</w:t>
            </w:r>
          </w:p>
          <w:p>
            <w:pPr>
              <w:pStyle w:val="9"/>
              <w:spacing w:line="244" w:lineRule="exact"/>
              <w:ind w:left="854" w:right="0"/>
              <w:jc w:val="left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231916"/>
                <w:spacing w:val="5"/>
                <w:sz w:val="16"/>
                <w:szCs w:val="16"/>
              </w:rPr>
              <w:t>AUX</w:t>
            </w:r>
            <w:r>
              <w:rPr>
                <w:rFonts w:hint="default" w:ascii="微软雅黑" w:hAnsi="微软雅黑" w:eastAsia="微软雅黑" w:cs="微软雅黑"/>
                <w:color w:val="231916"/>
                <w:spacing w:val="14"/>
                <w:sz w:val="16"/>
                <w:szCs w:val="16"/>
              </w:rPr>
              <w:t xml:space="preserve"> </w:t>
            </w:r>
            <w:r>
              <w:rPr>
                <w:rFonts w:hint="default" w:ascii="微软雅黑" w:hAnsi="微软雅黑" w:eastAsia="微软雅黑" w:cs="微软雅黑"/>
                <w:color w:val="231916"/>
                <w:spacing w:val="7"/>
                <w:sz w:val="16"/>
                <w:szCs w:val="16"/>
              </w:rPr>
              <w:t>1、2：150mV/10KΩ，不平衡TRS端子输入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</w:trPr>
        <w:tc>
          <w:tcPr>
            <w:tcW w:w="2285" w:type="dxa"/>
            <w:tcBorders>
              <w:top w:val="single" w:color="231916" w:sz="6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206" w:lineRule="exact"/>
              <w:ind w:left="-6" w:right="0"/>
              <w:jc w:val="left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231916"/>
                <w:spacing w:val="7"/>
                <w:sz w:val="16"/>
                <w:szCs w:val="16"/>
              </w:rPr>
              <w:t>过载源电动势</w:t>
            </w:r>
          </w:p>
        </w:tc>
        <w:tc>
          <w:tcPr>
            <w:tcW w:w="5045" w:type="dxa"/>
            <w:gridSpan w:val="7"/>
            <w:tcBorders>
              <w:top w:val="single" w:color="231916" w:sz="6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166" w:lineRule="exact"/>
              <w:ind w:left="1139" w:right="0" w:firstLine="53"/>
              <w:jc w:val="left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231916"/>
                <w:spacing w:val="6"/>
                <w:sz w:val="16"/>
                <w:szCs w:val="16"/>
              </w:rPr>
              <w:t>MIC</w:t>
            </w:r>
            <w:r>
              <w:rPr>
                <w:rFonts w:hint="default" w:ascii="微软雅黑" w:hAnsi="微软雅黑" w:eastAsia="微软雅黑" w:cs="微软雅黑"/>
                <w:color w:val="231916"/>
                <w:spacing w:val="20"/>
                <w:sz w:val="16"/>
                <w:szCs w:val="16"/>
              </w:rPr>
              <w:t xml:space="preserve"> </w:t>
            </w:r>
            <w:r>
              <w:rPr>
                <w:rFonts w:hint="default" w:ascii="微软雅黑" w:hAnsi="微软雅黑" w:eastAsia="微软雅黑" w:cs="微软雅黑"/>
                <w:color w:val="231916"/>
                <w:spacing w:val="6"/>
                <w:sz w:val="16"/>
                <w:szCs w:val="16"/>
              </w:rPr>
              <w:t>1、2：&gt;12dB,不平衡RCA端子输入</w:t>
            </w:r>
          </w:p>
          <w:p>
            <w:pPr>
              <w:pStyle w:val="9"/>
              <w:spacing w:line="244" w:lineRule="exact"/>
              <w:ind w:left="1139" w:right="0"/>
              <w:jc w:val="left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231916"/>
                <w:spacing w:val="5"/>
                <w:sz w:val="16"/>
                <w:szCs w:val="16"/>
              </w:rPr>
              <w:t>AUX 1、2</w:t>
            </w:r>
            <w:r>
              <w:rPr>
                <w:rFonts w:hint="default" w:ascii="微软雅黑" w:hAnsi="微软雅黑" w:eastAsia="微软雅黑" w:cs="微软雅黑"/>
                <w:color w:val="231916"/>
                <w:spacing w:val="10"/>
                <w:sz w:val="16"/>
                <w:szCs w:val="16"/>
              </w:rPr>
              <w:t xml:space="preserve"> </w:t>
            </w:r>
            <w:r>
              <w:rPr>
                <w:rFonts w:hint="default" w:ascii="微软雅黑" w:hAnsi="微软雅黑" w:eastAsia="微软雅黑" w:cs="微软雅黑"/>
                <w:color w:val="231916"/>
                <w:spacing w:val="6"/>
                <w:sz w:val="16"/>
                <w:szCs w:val="16"/>
              </w:rPr>
              <w:t>：&gt;20dB,不平衡RCA端子输入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exact"/>
        </w:trPr>
        <w:tc>
          <w:tcPr>
            <w:tcW w:w="2285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203" w:lineRule="exact"/>
              <w:ind w:left="-6" w:right="0"/>
              <w:jc w:val="left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231916"/>
                <w:spacing w:val="4"/>
                <w:sz w:val="16"/>
                <w:szCs w:val="16"/>
              </w:rPr>
              <w:t>音调</w:t>
            </w:r>
          </w:p>
        </w:tc>
        <w:tc>
          <w:tcPr>
            <w:tcW w:w="5045" w:type="dxa"/>
            <w:gridSpan w:val="7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163" w:lineRule="exact"/>
              <w:ind w:left="1819" w:right="0" w:firstLine="27"/>
              <w:jc w:val="left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231916"/>
                <w:spacing w:val="6"/>
                <w:sz w:val="16"/>
                <w:szCs w:val="16"/>
              </w:rPr>
              <w:t xml:space="preserve">低音：±6dB </w:t>
            </w:r>
            <w:r>
              <w:rPr>
                <w:rFonts w:hint="default" w:ascii="微软雅黑" w:hAnsi="微软雅黑" w:eastAsia="微软雅黑" w:cs="微软雅黑"/>
                <w:color w:val="231916"/>
                <w:spacing w:val="4"/>
                <w:sz w:val="16"/>
                <w:szCs w:val="16"/>
              </w:rPr>
              <w:t xml:space="preserve">at </w:t>
            </w:r>
            <w:r>
              <w:rPr>
                <w:rFonts w:hint="default" w:ascii="微软雅黑" w:hAnsi="微软雅黑" w:eastAsia="微软雅黑" w:cs="微软雅黑"/>
                <w:color w:val="231916"/>
                <w:spacing w:val="6"/>
                <w:sz w:val="16"/>
                <w:szCs w:val="16"/>
              </w:rPr>
              <w:t>100Hz</w:t>
            </w:r>
          </w:p>
          <w:p>
            <w:pPr>
              <w:pStyle w:val="9"/>
              <w:spacing w:line="244" w:lineRule="exact"/>
              <w:ind w:left="1819" w:right="0"/>
              <w:jc w:val="left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231916"/>
                <w:spacing w:val="6"/>
                <w:sz w:val="16"/>
                <w:szCs w:val="16"/>
              </w:rPr>
              <w:t xml:space="preserve">高音：±6dB </w:t>
            </w:r>
            <w:r>
              <w:rPr>
                <w:rFonts w:hint="default" w:ascii="微软雅黑" w:hAnsi="微软雅黑" w:eastAsia="微软雅黑" w:cs="微软雅黑"/>
                <w:color w:val="231916"/>
                <w:spacing w:val="4"/>
                <w:sz w:val="16"/>
                <w:szCs w:val="16"/>
              </w:rPr>
              <w:t xml:space="preserve">at </w:t>
            </w:r>
            <w:r>
              <w:rPr>
                <w:rFonts w:hint="default" w:ascii="微软雅黑" w:hAnsi="微软雅黑" w:eastAsia="微软雅黑" w:cs="微软雅黑"/>
                <w:color w:val="231916"/>
                <w:spacing w:val="6"/>
                <w:sz w:val="16"/>
                <w:szCs w:val="16"/>
              </w:rPr>
              <w:t>10KHz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exact"/>
        </w:trPr>
        <w:tc>
          <w:tcPr>
            <w:tcW w:w="2285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224" w:lineRule="exact"/>
              <w:ind w:left="-6" w:right="0"/>
              <w:jc w:val="left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231916"/>
                <w:spacing w:val="4"/>
                <w:sz w:val="16"/>
                <w:szCs w:val="16"/>
              </w:rPr>
              <w:t>频响</w:t>
            </w:r>
          </w:p>
        </w:tc>
        <w:tc>
          <w:tcPr>
            <w:tcW w:w="5045" w:type="dxa"/>
            <w:gridSpan w:val="7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216" w:lineRule="exact"/>
              <w:ind w:left="329" w:right="0"/>
              <w:jc w:val="center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color w:val="231916"/>
                <w:spacing w:val="7"/>
                <w:sz w:val="16"/>
              </w:rPr>
              <w:t>50Hz-16KHz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exact"/>
        </w:trPr>
        <w:tc>
          <w:tcPr>
            <w:tcW w:w="2285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204" w:lineRule="exact"/>
              <w:ind w:left="-6" w:right="0"/>
              <w:jc w:val="left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231916"/>
                <w:spacing w:val="8"/>
                <w:sz w:val="16"/>
                <w:szCs w:val="16"/>
              </w:rPr>
              <w:t>信噪比（折合至话放输入端）</w:t>
            </w:r>
          </w:p>
        </w:tc>
        <w:tc>
          <w:tcPr>
            <w:tcW w:w="5045" w:type="dxa"/>
            <w:gridSpan w:val="7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196" w:lineRule="exact"/>
              <w:ind w:left="329" w:right="0"/>
              <w:jc w:val="center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231916"/>
                <w:spacing w:val="6"/>
                <w:sz w:val="16"/>
                <w:szCs w:val="16"/>
              </w:rPr>
              <w:t>≥80dB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exact"/>
        </w:trPr>
        <w:tc>
          <w:tcPr>
            <w:tcW w:w="2285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200" w:lineRule="exact"/>
              <w:ind w:left="-6" w:right="0"/>
              <w:jc w:val="left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231916"/>
                <w:spacing w:val="7"/>
                <w:sz w:val="16"/>
                <w:szCs w:val="16"/>
              </w:rPr>
              <w:t>总谐波失真</w:t>
            </w:r>
          </w:p>
        </w:tc>
        <w:tc>
          <w:tcPr>
            <w:tcW w:w="5045" w:type="dxa"/>
            <w:gridSpan w:val="7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192" w:lineRule="exact"/>
              <w:ind w:left="1629" w:right="0"/>
              <w:jc w:val="left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231916"/>
                <w:spacing w:val="6"/>
                <w:sz w:val="16"/>
                <w:szCs w:val="16"/>
              </w:rPr>
              <w:t>1KHz时0.5%，1/3输出功率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exact"/>
        </w:trPr>
        <w:tc>
          <w:tcPr>
            <w:tcW w:w="2285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206" w:lineRule="exact"/>
              <w:ind w:left="-6" w:right="0"/>
              <w:jc w:val="left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231916"/>
                <w:spacing w:val="6"/>
                <w:sz w:val="16"/>
                <w:szCs w:val="16"/>
              </w:rPr>
              <w:t>默音功能</w:t>
            </w:r>
          </w:p>
        </w:tc>
        <w:tc>
          <w:tcPr>
            <w:tcW w:w="5045" w:type="dxa"/>
            <w:gridSpan w:val="7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198" w:lineRule="exact"/>
              <w:ind w:left="1369" w:right="0"/>
              <w:jc w:val="left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231916"/>
                <w:spacing w:val="6"/>
                <w:sz w:val="16"/>
                <w:szCs w:val="16"/>
              </w:rPr>
              <w:t xml:space="preserve">MIC </w:t>
            </w:r>
            <w:r>
              <w:rPr>
                <w:rFonts w:hint="default" w:ascii="微软雅黑" w:hAnsi="微软雅黑" w:eastAsia="微软雅黑" w:cs="微软雅黑"/>
                <w:color w:val="231916"/>
                <w:sz w:val="16"/>
                <w:szCs w:val="16"/>
              </w:rPr>
              <w:t>1</w:t>
            </w:r>
            <w:r>
              <w:rPr>
                <w:rFonts w:hint="default" w:ascii="微软雅黑" w:hAnsi="微软雅黑" w:eastAsia="微软雅黑" w:cs="微软雅黑"/>
                <w:color w:val="231916"/>
                <w:spacing w:val="11"/>
                <w:sz w:val="16"/>
                <w:szCs w:val="16"/>
              </w:rPr>
              <w:t xml:space="preserve"> </w:t>
            </w:r>
            <w:r>
              <w:rPr>
                <w:rFonts w:hint="default" w:ascii="微软雅黑" w:hAnsi="微软雅黑" w:eastAsia="微软雅黑" w:cs="微软雅黑"/>
                <w:color w:val="231916"/>
                <w:spacing w:val="6"/>
                <w:sz w:val="16"/>
                <w:szCs w:val="16"/>
              </w:rPr>
              <w:t>优先其他通道，0-30dB可调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exact"/>
        </w:trPr>
        <w:tc>
          <w:tcPr>
            <w:tcW w:w="2285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208" w:lineRule="exact"/>
              <w:ind w:left="-6" w:right="0"/>
              <w:jc w:val="left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231916"/>
                <w:spacing w:val="7"/>
                <w:sz w:val="16"/>
                <w:szCs w:val="16"/>
              </w:rPr>
              <w:t>通道串音衰减</w:t>
            </w:r>
          </w:p>
        </w:tc>
        <w:tc>
          <w:tcPr>
            <w:tcW w:w="5045" w:type="dxa"/>
            <w:gridSpan w:val="7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201" w:lineRule="exact"/>
              <w:ind w:left="329" w:right="0"/>
              <w:jc w:val="center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Calibri" w:hAnsi="Calibri" w:eastAsia="Calibri" w:cs="Calibri"/>
                <w:color w:val="231916"/>
                <w:spacing w:val="6"/>
                <w:sz w:val="16"/>
                <w:szCs w:val="16"/>
              </w:rPr>
              <w:t>≤</w:t>
            </w:r>
            <w:r>
              <w:rPr>
                <w:rFonts w:hint="default" w:ascii="微软雅黑" w:hAnsi="微软雅黑" w:eastAsia="微软雅黑" w:cs="微软雅黑"/>
                <w:color w:val="231916"/>
                <w:spacing w:val="6"/>
                <w:sz w:val="16"/>
                <w:szCs w:val="16"/>
              </w:rPr>
              <w:t>50dB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exact"/>
        </w:trPr>
        <w:tc>
          <w:tcPr>
            <w:tcW w:w="2285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209" w:lineRule="exact"/>
              <w:ind w:left="-6" w:right="0"/>
              <w:jc w:val="left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231916"/>
                <w:spacing w:val="4"/>
                <w:sz w:val="16"/>
                <w:szCs w:val="16"/>
              </w:rPr>
              <w:t>散热</w:t>
            </w:r>
          </w:p>
        </w:tc>
        <w:tc>
          <w:tcPr>
            <w:tcW w:w="5045" w:type="dxa"/>
            <w:gridSpan w:val="7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202" w:lineRule="exact"/>
              <w:ind w:left="540" w:right="0"/>
              <w:jc w:val="left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231916"/>
                <w:spacing w:val="7"/>
                <w:sz w:val="16"/>
                <w:szCs w:val="16"/>
              </w:rPr>
              <w:t>由前往后强制风冷，散热器温度55度时启动</w:t>
            </w:r>
            <w:r>
              <w:rPr>
                <w:rFonts w:hint="default" w:ascii="微软雅黑" w:hAnsi="微软雅黑" w:eastAsia="微软雅黑" w:cs="微软雅黑"/>
                <w:color w:val="231916"/>
                <w:spacing w:val="15"/>
                <w:sz w:val="16"/>
                <w:szCs w:val="16"/>
              </w:rPr>
              <w:t xml:space="preserve"> </w:t>
            </w:r>
            <w:r>
              <w:rPr>
                <w:rFonts w:hint="default" w:ascii="微软雅黑" w:hAnsi="微软雅黑" w:eastAsia="微软雅黑" w:cs="微软雅黑"/>
                <w:color w:val="231916"/>
                <w:spacing w:val="7"/>
                <w:sz w:val="16"/>
                <w:szCs w:val="16"/>
              </w:rPr>
              <w:t>内置风扇过热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exact"/>
        </w:trPr>
        <w:tc>
          <w:tcPr>
            <w:tcW w:w="2285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200" w:lineRule="exact"/>
              <w:ind w:left="-6" w:right="0"/>
              <w:jc w:val="left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231916"/>
                <w:spacing w:val="4"/>
                <w:sz w:val="16"/>
                <w:szCs w:val="16"/>
              </w:rPr>
              <w:t>保护</w:t>
            </w:r>
          </w:p>
        </w:tc>
        <w:tc>
          <w:tcPr>
            <w:tcW w:w="5045" w:type="dxa"/>
            <w:gridSpan w:val="7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193" w:lineRule="exact"/>
              <w:ind w:left="329" w:right="0"/>
              <w:jc w:val="center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231916"/>
                <w:spacing w:val="3"/>
                <w:sz w:val="16"/>
                <w:szCs w:val="16"/>
              </w:rPr>
              <w:t>过载&amp;短路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exact"/>
        </w:trPr>
        <w:tc>
          <w:tcPr>
            <w:tcW w:w="2285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201" w:lineRule="exact"/>
              <w:ind w:left="-6" w:right="0"/>
              <w:jc w:val="left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231916"/>
                <w:spacing w:val="4"/>
                <w:sz w:val="16"/>
                <w:szCs w:val="16"/>
              </w:rPr>
              <w:t>电源</w:t>
            </w:r>
          </w:p>
        </w:tc>
        <w:tc>
          <w:tcPr>
            <w:tcW w:w="5045" w:type="dxa"/>
            <w:gridSpan w:val="7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194" w:lineRule="exact"/>
              <w:ind w:left="329" w:right="0"/>
              <w:jc w:val="center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Arial"/>
                <w:color w:val="231916"/>
                <w:spacing w:val="7"/>
                <w:sz w:val="16"/>
              </w:rPr>
              <w:t>220</w:t>
            </w:r>
            <w:r>
              <w:rPr>
                <w:rFonts w:ascii="微软雅黑"/>
                <w:color w:val="231916"/>
                <w:spacing w:val="7"/>
                <w:sz w:val="16"/>
              </w:rPr>
              <w:t>V/50Hz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exact"/>
        </w:trPr>
        <w:tc>
          <w:tcPr>
            <w:tcW w:w="2285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202" w:lineRule="exact"/>
              <w:ind w:left="-6" w:right="0"/>
              <w:jc w:val="left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231916"/>
                <w:spacing w:val="7"/>
                <w:sz w:val="16"/>
                <w:szCs w:val="16"/>
              </w:rPr>
              <w:t>最大耗散功率</w:t>
            </w:r>
          </w:p>
        </w:tc>
        <w:tc>
          <w:tcPr>
            <w:tcW w:w="768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195" w:lineRule="exact"/>
              <w:ind w:left="135" w:right="0"/>
              <w:jc w:val="left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Arial"/>
                <w:color w:val="231916"/>
                <w:spacing w:val="5"/>
                <w:sz w:val="16"/>
              </w:rPr>
              <w:t>60</w:t>
            </w:r>
            <w:r>
              <w:rPr>
                <w:rFonts w:ascii="微软雅黑"/>
                <w:color w:val="231916"/>
                <w:spacing w:val="5"/>
                <w:sz w:val="16"/>
              </w:rPr>
              <w:t>W</w:t>
            </w:r>
          </w:p>
        </w:tc>
        <w:tc>
          <w:tcPr>
            <w:tcW w:w="720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195" w:lineRule="exact"/>
              <w:ind w:left="104" w:right="0"/>
              <w:jc w:val="left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color w:val="231916"/>
                <w:spacing w:val="6"/>
                <w:sz w:val="16"/>
              </w:rPr>
              <w:t>100W</w:t>
            </w:r>
          </w:p>
        </w:tc>
        <w:tc>
          <w:tcPr>
            <w:tcW w:w="710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195" w:lineRule="exact"/>
              <w:ind w:left="93" w:right="0"/>
              <w:jc w:val="left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color w:val="231916"/>
                <w:spacing w:val="6"/>
                <w:sz w:val="16"/>
              </w:rPr>
              <w:t>150W</w:t>
            </w:r>
          </w:p>
        </w:tc>
        <w:tc>
          <w:tcPr>
            <w:tcW w:w="730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195" w:lineRule="exact"/>
              <w:ind w:right="103"/>
              <w:jc w:val="right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color w:val="231916"/>
                <w:spacing w:val="6"/>
                <w:sz w:val="16"/>
              </w:rPr>
              <w:t>250W</w:t>
            </w:r>
          </w:p>
        </w:tc>
        <w:tc>
          <w:tcPr>
            <w:tcW w:w="720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195" w:lineRule="exact"/>
              <w:ind w:left="119" w:right="0"/>
              <w:jc w:val="left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color w:val="231916"/>
                <w:spacing w:val="6"/>
                <w:sz w:val="16"/>
              </w:rPr>
              <w:t>350W</w:t>
            </w:r>
          </w:p>
        </w:tc>
        <w:tc>
          <w:tcPr>
            <w:tcW w:w="725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195" w:lineRule="exact"/>
              <w:ind w:left="71" w:right="0"/>
              <w:jc w:val="center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color w:val="231916"/>
                <w:spacing w:val="6"/>
                <w:sz w:val="16"/>
              </w:rPr>
              <w:t>500W</w:t>
            </w:r>
          </w:p>
        </w:tc>
        <w:tc>
          <w:tcPr>
            <w:tcW w:w="672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195" w:lineRule="exact"/>
              <w:ind w:left="93" w:right="0"/>
              <w:jc w:val="left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color w:val="231916"/>
                <w:spacing w:val="6"/>
                <w:sz w:val="16"/>
              </w:rPr>
              <w:t>650W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exact"/>
        </w:trPr>
        <w:tc>
          <w:tcPr>
            <w:tcW w:w="2285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204" w:lineRule="exact"/>
              <w:ind w:left="-6" w:right="0"/>
              <w:jc w:val="left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231916"/>
                <w:spacing w:val="6"/>
                <w:sz w:val="16"/>
                <w:szCs w:val="16"/>
              </w:rPr>
              <w:t>设备尺寸</w:t>
            </w:r>
          </w:p>
        </w:tc>
        <w:tc>
          <w:tcPr>
            <w:tcW w:w="3648" w:type="dxa"/>
            <w:gridSpan w:val="5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197" w:lineRule="exact"/>
              <w:ind w:left="1138" w:right="0"/>
              <w:jc w:val="left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/>
                <w:color w:val="231916"/>
                <w:spacing w:val="7"/>
                <w:sz w:val="16"/>
              </w:rPr>
              <w:t>484x330x88mm</w:t>
            </w:r>
          </w:p>
        </w:tc>
        <w:tc>
          <w:tcPr>
            <w:tcW w:w="1397" w:type="dxa"/>
            <w:gridSpan w:val="2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204" w:lineRule="exact"/>
              <w:ind w:left="83" w:right="0"/>
              <w:jc w:val="left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Arial"/>
                <w:color w:val="231916"/>
                <w:spacing w:val="8"/>
                <w:w w:val="99"/>
                <w:sz w:val="16"/>
              </w:rPr>
              <w:t>484</w:t>
            </w:r>
            <w:r>
              <w:rPr>
                <w:rFonts w:ascii="微软雅黑"/>
                <w:color w:val="231916"/>
                <w:spacing w:val="9"/>
                <w:w w:val="100"/>
                <w:sz w:val="16"/>
              </w:rPr>
              <w:t>x390</w:t>
            </w:r>
            <w:r>
              <w:rPr>
                <w:rFonts w:ascii="Arial"/>
                <w:color w:val="231916"/>
                <w:spacing w:val="8"/>
                <w:sz w:val="16"/>
              </w:rPr>
              <w:t>x</w:t>
            </w:r>
            <w:r>
              <w:rPr>
                <w:rFonts w:ascii="微软雅黑"/>
                <w:color w:val="231916"/>
                <w:spacing w:val="9"/>
                <w:w w:val="100"/>
                <w:sz w:val="16"/>
              </w:rPr>
              <w:t>88</w:t>
            </w:r>
            <w:r>
              <w:rPr>
                <w:rFonts w:ascii="Arial"/>
                <w:color w:val="231916"/>
                <w:spacing w:val="8"/>
                <w:w w:val="99"/>
                <w:sz w:val="16"/>
              </w:rPr>
              <w:t>m</w:t>
            </w:r>
            <w:r>
              <w:rPr>
                <w:rFonts w:ascii="微软雅黑"/>
                <w:color w:val="231916"/>
                <w:w w:val="99"/>
                <w:sz w:val="16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exact"/>
        </w:trPr>
        <w:tc>
          <w:tcPr>
            <w:tcW w:w="2285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210" w:lineRule="exact"/>
              <w:ind w:left="-6" w:right="0"/>
              <w:jc w:val="left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231916"/>
                <w:spacing w:val="4"/>
                <w:sz w:val="16"/>
                <w:szCs w:val="16"/>
              </w:rPr>
              <w:t>材质</w:t>
            </w:r>
          </w:p>
        </w:tc>
        <w:tc>
          <w:tcPr>
            <w:tcW w:w="5045" w:type="dxa"/>
            <w:gridSpan w:val="7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9"/>
              <w:spacing w:line="203" w:lineRule="exact"/>
              <w:ind w:left="1121" w:right="0"/>
              <w:jc w:val="left"/>
              <w:rPr>
                <w:rFonts w:hint="default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231916"/>
                <w:spacing w:val="7"/>
                <w:sz w:val="16"/>
                <w:szCs w:val="16"/>
              </w:rPr>
              <w:t>黑色铝面板，SPCC高强度冷轧板材质机箱</w:t>
            </w:r>
          </w:p>
        </w:tc>
      </w:tr>
    </w:tbl>
    <w:p>
      <w:pPr>
        <w:spacing w:before="0" w:line="240" w:lineRule="auto"/>
        <w:rPr>
          <w:rFonts w:hint="default" w:ascii="微软雅黑" w:hAnsi="微软雅黑" w:eastAsia="微软雅黑" w:cs="微软雅黑"/>
          <w:sz w:val="20"/>
          <w:szCs w:val="20"/>
        </w:rPr>
      </w:pPr>
    </w:p>
    <w:p>
      <w:pPr>
        <w:spacing w:before="0" w:line="240" w:lineRule="auto"/>
        <w:rPr>
          <w:rFonts w:hint="default" w:ascii="微软雅黑" w:hAnsi="微软雅黑" w:eastAsia="微软雅黑" w:cs="微软雅黑"/>
          <w:sz w:val="20"/>
          <w:szCs w:val="20"/>
        </w:rPr>
      </w:pPr>
    </w:p>
    <w:p>
      <w:pPr>
        <w:spacing w:before="0" w:line="240" w:lineRule="auto"/>
        <w:rPr>
          <w:rFonts w:hint="default" w:ascii="微软雅黑" w:hAnsi="微软雅黑" w:eastAsia="微软雅黑" w:cs="微软雅黑"/>
          <w:sz w:val="20"/>
          <w:szCs w:val="20"/>
        </w:rPr>
      </w:pPr>
    </w:p>
    <w:p>
      <w:pPr>
        <w:spacing w:before="3" w:line="240" w:lineRule="auto"/>
        <w:rPr>
          <w:rFonts w:hint="default" w:ascii="微软雅黑" w:hAnsi="微软雅黑" w:eastAsia="微软雅黑" w:cs="微软雅黑"/>
          <w:sz w:val="11"/>
          <w:szCs w:val="11"/>
        </w:rPr>
      </w:pPr>
    </w:p>
    <w:p>
      <w:pPr>
        <w:tabs>
          <w:tab w:val="left" w:pos="446"/>
          <w:tab w:val="left" w:pos="1780"/>
        </w:tabs>
        <w:spacing w:before="0" w:line="367" w:lineRule="exact"/>
        <w:ind w:left="166" w:right="0" w:firstLine="0"/>
        <w:jc w:val="left"/>
        <w:rPr>
          <w:rFonts w:hint="default" w:ascii="微软雅黑" w:hAnsi="微软雅黑" w:eastAsia="微软雅黑" w:cs="微软雅黑"/>
          <w:sz w:val="25"/>
          <w:szCs w:val="25"/>
        </w:rPr>
      </w:pPr>
      <w:r>
        <w:rPr>
          <w:rFonts w:hint="default" w:ascii="Times New Roman" w:hAnsi="Times New Roman" w:eastAsia="Times New Roman" w:cs="Times New Roman"/>
          <w:color w:val="FFFFFF"/>
          <w:sz w:val="25"/>
          <w:szCs w:val="25"/>
          <w:shd w:val="clear" w:color="auto" w:fill="B5B5B6"/>
        </w:rPr>
        <w:t xml:space="preserve"> </w:t>
      </w:r>
      <w:r>
        <w:rPr>
          <w:rFonts w:hint="default" w:ascii="Times New Roman" w:hAnsi="Times New Roman" w:eastAsia="Times New Roman" w:cs="Times New Roman"/>
          <w:color w:val="FFFFFF"/>
          <w:sz w:val="25"/>
          <w:szCs w:val="25"/>
          <w:shd w:val="clear" w:color="auto" w:fill="B5B5B6"/>
        </w:rPr>
        <w:tab/>
      </w:r>
      <w:r>
        <w:rPr>
          <w:rFonts w:hint="default" w:ascii="微软雅黑" w:hAnsi="微软雅黑" w:eastAsia="微软雅黑" w:cs="微软雅黑"/>
          <w:color w:val="FFFFFF"/>
          <w:spacing w:val="10"/>
          <w:sz w:val="25"/>
          <w:szCs w:val="25"/>
          <w:shd w:val="clear" w:color="auto" w:fill="B5B5B6"/>
        </w:rPr>
        <w:t>基本连接</w:t>
      </w:r>
      <w:r>
        <w:rPr>
          <w:rFonts w:hint="default" w:ascii="微软雅黑" w:hAnsi="微软雅黑" w:eastAsia="微软雅黑" w:cs="微软雅黑"/>
          <w:color w:val="FFFFFF"/>
          <w:spacing w:val="10"/>
          <w:sz w:val="25"/>
          <w:szCs w:val="25"/>
          <w:shd w:val="clear" w:color="auto" w:fill="B5B5B6"/>
        </w:rPr>
        <w:tab/>
      </w:r>
    </w:p>
    <w:p>
      <w:pPr>
        <w:spacing w:before="0" w:line="240" w:lineRule="auto"/>
        <w:rPr>
          <w:rFonts w:hint="default" w:ascii="微软雅黑" w:hAnsi="微软雅黑" w:eastAsia="微软雅黑" w:cs="微软雅黑"/>
          <w:sz w:val="20"/>
          <w:szCs w:val="20"/>
        </w:rPr>
      </w:pPr>
    </w:p>
    <w:p>
      <w:pPr>
        <w:spacing w:before="12" w:line="240" w:lineRule="auto"/>
        <w:rPr>
          <w:rFonts w:hint="default" w:ascii="微软雅黑" w:hAnsi="微软雅黑" w:eastAsia="微软雅黑" w:cs="微软雅黑"/>
          <w:sz w:val="11"/>
          <w:szCs w:val="11"/>
        </w:rPr>
      </w:pPr>
    </w:p>
    <w:p>
      <w:pPr>
        <w:spacing w:before="64"/>
        <w:ind w:left="3392" w:right="0" w:firstLine="0"/>
        <w:jc w:val="left"/>
        <w:rPr>
          <w:rFonts w:hint="default" w:ascii="黑体" w:hAnsi="黑体" w:eastAsia="黑体" w:cs="黑体"/>
          <w:sz w:val="11"/>
          <w:szCs w:val="11"/>
        </w:rPr>
      </w:pPr>
      <w:r>
        <w:rPr>
          <w:rFonts w:hint="default" w:ascii="黑体" w:hAnsi="黑体" w:eastAsia="黑体" w:cs="黑体"/>
          <w:color w:val="231916"/>
          <w:spacing w:val="3"/>
          <w:sz w:val="11"/>
          <w:szCs w:val="11"/>
        </w:rPr>
        <w:t>CD机</w:t>
      </w:r>
    </w:p>
    <w:p>
      <w:pPr>
        <w:spacing w:before="0" w:line="240" w:lineRule="auto"/>
        <w:rPr>
          <w:rFonts w:hint="default" w:ascii="黑体" w:hAnsi="黑体" w:eastAsia="黑体" w:cs="黑体"/>
          <w:sz w:val="2"/>
          <w:szCs w:val="2"/>
        </w:rPr>
      </w:pPr>
    </w:p>
    <w:p>
      <w:pPr>
        <w:spacing w:before="0" w:line="240" w:lineRule="auto"/>
        <w:rPr>
          <w:rFonts w:hint="default" w:ascii="黑体" w:hAnsi="黑体" w:eastAsia="黑体" w:cs="黑体"/>
          <w:sz w:val="2"/>
          <w:szCs w:val="2"/>
        </w:rPr>
      </w:pPr>
    </w:p>
    <w:p>
      <w:pPr>
        <w:spacing w:before="0" w:line="240" w:lineRule="auto"/>
        <w:rPr>
          <w:rFonts w:hint="default" w:ascii="黑体" w:hAnsi="黑体" w:eastAsia="黑体" w:cs="黑体"/>
          <w:sz w:val="2"/>
          <w:szCs w:val="2"/>
        </w:rPr>
      </w:pPr>
    </w:p>
    <w:p>
      <w:pPr>
        <w:spacing w:before="0"/>
        <w:ind w:left="2914" w:right="4257" w:firstLine="0"/>
        <w:jc w:val="center"/>
        <w:rPr>
          <w:rFonts w:hint="default" w:ascii="Swis721 BT" w:hAnsi="Swis721 BT" w:eastAsia="Swis721 BT" w:cs="Swis721 BT"/>
          <w:sz w:val="2"/>
          <w:szCs w:val="2"/>
        </w:rPr>
      </w:pPr>
      <w:r>
        <w:rPr>
          <w:rFonts w:ascii="Swis721 BT"/>
          <w:color w:val="231916"/>
          <w:w w:val="115"/>
          <w:sz w:val="2"/>
        </w:rPr>
        <w:t>DVD/MP3</w:t>
      </w:r>
      <w:r>
        <w:rPr>
          <w:rFonts w:ascii="Swis721 BT"/>
          <w:color w:val="231916"/>
          <w:spacing w:val="3"/>
          <w:w w:val="115"/>
          <w:sz w:val="2"/>
        </w:rPr>
        <w:t xml:space="preserve"> </w:t>
      </w:r>
      <w:r>
        <w:rPr>
          <w:rFonts w:ascii="Swis721 BT"/>
          <w:color w:val="231916"/>
          <w:w w:val="115"/>
          <w:sz w:val="2"/>
        </w:rPr>
        <w:t>PLAYER</w:t>
      </w:r>
      <w:r>
        <w:rPr>
          <w:rFonts w:ascii="Swis721 BT"/>
          <w:color w:val="231916"/>
          <w:spacing w:val="3"/>
          <w:w w:val="115"/>
          <w:sz w:val="2"/>
        </w:rPr>
        <w:t xml:space="preserve"> </w:t>
      </w:r>
      <w:r>
        <w:rPr>
          <w:rFonts w:ascii="Swis721 BT"/>
          <w:color w:val="231916"/>
          <w:w w:val="115"/>
          <w:sz w:val="2"/>
        </w:rPr>
        <w:t>F-</w:t>
      </w:r>
      <w:r>
        <w:rPr>
          <w:rFonts w:ascii="Swis721 BT"/>
          <w:color w:val="231916"/>
          <w:spacing w:val="-4"/>
          <w:w w:val="115"/>
          <w:sz w:val="2"/>
        </w:rPr>
        <w:t xml:space="preserve"> </w:t>
      </w:r>
      <w:r>
        <w:rPr>
          <w:rFonts w:ascii="Swis721 BT"/>
          <w:color w:val="231916"/>
          <w:w w:val="115"/>
          <w:sz w:val="2"/>
        </w:rPr>
        <w:t>6017</w:t>
      </w:r>
    </w:p>
    <w:p>
      <w:pPr>
        <w:spacing w:before="0" w:line="240" w:lineRule="auto"/>
        <w:rPr>
          <w:rFonts w:hint="default" w:ascii="Swis721 BT" w:hAnsi="Swis721 BT" w:eastAsia="Swis721 BT" w:cs="Swis721 BT"/>
          <w:sz w:val="2"/>
          <w:szCs w:val="2"/>
        </w:rPr>
      </w:pPr>
    </w:p>
    <w:p>
      <w:pPr>
        <w:spacing w:before="0" w:line="240" w:lineRule="auto"/>
        <w:rPr>
          <w:rFonts w:hint="default" w:ascii="Swis721 BT" w:hAnsi="Swis721 BT" w:eastAsia="Swis721 BT" w:cs="Swis721 BT"/>
          <w:sz w:val="2"/>
          <w:szCs w:val="2"/>
        </w:rPr>
      </w:pPr>
    </w:p>
    <w:p>
      <w:pPr>
        <w:spacing w:before="0" w:line="240" w:lineRule="auto"/>
        <w:rPr>
          <w:rFonts w:hint="default" w:ascii="Swis721 BT" w:hAnsi="Swis721 BT" w:eastAsia="Swis721 BT" w:cs="Swis721 BT"/>
          <w:sz w:val="2"/>
          <w:szCs w:val="2"/>
        </w:rPr>
      </w:pPr>
    </w:p>
    <w:p>
      <w:pPr>
        <w:spacing w:before="0" w:line="240" w:lineRule="auto"/>
        <w:rPr>
          <w:rFonts w:hint="default" w:ascii="Swis721 BT" w:hAnsi="Swis721 BT" w:eastAsia="Swis721 BT" w:cs="Swis721 BT"/>
          <w:sz w:val="2"/>
          <w:szCs w:val="2"/>
        </w:rPr>
      </w:pPr>
    </w:p>
    <w:p>
      <w:pPr>
        <w:spacing w:before="0" w:line="240" w:lineRule="auto"/>
        <w:rPr>
          <w:rFonts w:hint="default" w:ascii="Swis721 BT" w:hAnsi="Swis721 BT" w:eastAsia="Swis721 BT" w:cs="Swis721 BT"/>
          <w:sz w:val="2"/>
          <w:szCs w:val="2"/>
        </w:rPr>
      </w:pPr>
    </w:p>
    <w:p>
      <w:pPr>
        <w:spacing w:before="0" w:line="240" w:lineRule="auto"/>
        <w:rPr>
          <w:rFonts w:hint="default" w:ascii="Swis721 BT" w:hAnsi="Swis721 BT" w:eastAsia="Swis721 BT" w:cs="Swis721 BT"/>
          <w:sz w:val="2"/>
          <w:szCs w:val="2"/>
        </w:rPr>
      </w:pPr>
    </w:p>
    <w:p>
      <w:pPr>
        <w:spacing w:before="6" w:line="240" w:lineRule="auto"/>
        <w:rPr>
          <w:rFonts w:hint="default" w:ascii="Swis721 BT" w:hAnsi="Swis721 BT" w:eastAsia="Swis721 BT" w:cs="Swis721 BT"/>
          <w:sz w:val="2"/>
          <w:szCs w:val="2"/>
        </w:rPr>
      </w:pPr>
    </w:p>
    <w:p>
      <w:pPr>
        <w:spacing w:before="0"/>
        <w:ind w:left="1709" w:right="4257" w:firstLine="0"/>
        <w:jc w:val="center"/>
        <w:rPr>
          <w:rFonts w:hint="default" w:ascii="Eurostile" w:hAnsi="Eurostile" w:eastAsia="Eurostile" w:cs="Eurostile"/>
          <w:sz w:val="2"/>
          <w:szCs w:val="2"/>
        </w:rPr>
      </w:pPr>
      <w:r>
        <w:rPr>
          <w:rFonts w:ascii="Eurostile"/>
          <w:color w:val="231916"/>
          <w:w w:val="170"/>
          <w:sz w:val="2"/>
        </w:rPr>
        <w:t>USB</w:t>
      </w:r>
    </w:p>
    <w:p>
      <w:pPr>
        <w:spacing w:before="0" w:line="240" w:lineRule="auto"/>
        <w:rPr>
          <w:rFonts w:hint="default" w:ascii="Eurostile" w:hAnsi="Eurostile" w:eastAsia="Eurostile" w:cs="Eurostile"/>
          <w:sz w:val="2"/>
          <w:szCs w:val="2"/>
        </w:rPr>
      </w:pPr>
    </w:p>
    <w:p>
      <w:pPr>
        <w:spacing w:before="0" w:line="240" w:lineRule="auto"/>
        <w:rPr>
          <w:rFonts w:hint="default" w:ascii="Eurostile" w:hAnsi="Eurostile" w:eastAsia="Eurostile" w:cs="Eurostile"/>
          <w:sz w:val="2"/>
          <w:szCs w:val="2"/>
        </w:rPr>
      </w:pPr>
    </w:p>
    <w:p>
      <w:pPr>
        <w:spacing w:before="0" w:line="240" w:lineRule="auto"/>
        <w:rPr>
          <w:rFonts w:hint="default" w:ascii="Eurostile" w:hAnsi="Eurostile" w:eastAsia="Eurostile" w:cs="Eurostile"/>
          <w:sz w:val="2"/>
          <w:szCs w:val="2"/>
        </w:rPr>
      </w:pPr>
    </w:p>
    <w:p>
      <w:pPr>
        <w:spacing w:before="0" w:line="240" w:lineRule="auto"/>
        <w:rPr>
          <w:rFonts w:hint="default" w:ascii="Eurostile" w:hAnsi="Eurostile" w:eastAsia="Eurostile" w:cs="Eurostile"/>
          <w:sz w:val="2"/>
          <w:szCs w:val="2"/>
        </w:rPr>
      </w:pPr>
    </w:p>
    <w:p>
      <w:pPr>
        <w:spacing w:before="0" w:line="240" w:lineRule="auto"/>
        <w:rPr>
          <w:rFonts w:hint="default" w:ascii="Eurostile" w:hAnsi="Eurostile" w:eastAsia="Eurostile" w:cs="Eurostile"/>
          <w:sz w:val="2"/>
          <w:szCs w:val="2"/>
        </w:rPr>
      </w:pPr>
    </w:p>
    <w:p>
      <w:pPr>
        <w:spacing w:before="13"/>
        <w:ind w:left="2626" w:right="0" w:firstLine="0"/>
        <w:jc w:val="left"/>
        <w:rPr>
          <w:rFonts w:hint="default" w:ascii="Eurostile LT" w:hAnsi="Eurostile LT" w:eastAsia="Eurostile LT" w:cs="Eurostile LT"/>
          <w:sz w:val="2"/>
          <w:szCs w:val="2"/>
        </w:rPr>
      </w:pPr>
      <w:r>
        <w:rPr>
          <w:rFonts w:ascii="Eurostile LT"/>
          <w:b/>
          <w:color w:val="231916"/>
          <w:w w:val="170"/>
          <w:sz w:val="2"/>
        </w:rPr>
        <w:t>POWER</w:t>
      </w:r>
    </w:p>
    <w:p>
      <w:pPr>
        <w:spacing w:before="14"/>
        <w:ind w:left="1987" w:right="4257" w:firstLine="0"/>
        <w:jc w:val="center"/>
        <w:rPr>
          <w:rFonts w:hint="default" w:ascii="Eurostile" w:hAnsi="Eurostile" w:eastAsia="Eurostile" w:cs="Eurostile"/>
          <w:sz w:val="2"/>
          <w:szCs w:val="2"/>
        </w:rPr>
      </w:pPr>
      <w:r>
        <w:rPr>
          <w:rFonts w:ascii="Eurostile"/>
          <w:color w:val="231916"/>
          <w:w w:val="170"/>
          <w:sz w:val="2"/>
        </w:rPr>
        <w:t>REPEAT</w:t>
      </w:r>
    </w:p>
    <w:p>
      <w:pPr>
        <w:spacing w:before="5" w:line="240" w:lineRule="auto"/>
        <w:rPr>
          <w:rFonts w:hint="default" w:ascii="Eurostile" w:hAnsi="Eurostile" w:eastAsia="Eurostile" w:cs="Eurostile"/>
          <w:sz w:val="26"/>
          <w:szCs w:val="26"/>
        </w:rPr>
      </w:pPr>
    </w:p>
    <w:p>
      <w:pPr>
        <w:spacing w:before="64"/>
        <w:ind w:left="3684" w:right="3728" w:firstLine="0"/>
        <w:jc w:val="center"/>
        <w:rPr>
          <w:rFonts w:hint="default" w:ascii="黑体" w:hAnsi="黑体" w:eastAsia="黑体" w:cs="黑体"/>
          <w:sz w:val="11"/>
          <w:szCs w:val="11"/>
        </w:rPr>
      </w:pPr>
      <w:r>
        <w:rPr>
          <w:rFonts w:hint="default" w:ascii="黑体" w:hAnsi="黑体" w:eastAsia="黑体" w:cs="黑体"/>
          <w:color w:val="231916"/>
          <w:spacing w:val="8"/>
          <w:sz w:val="11"/>
          <w:szCs w:val="11"/>
        </w:rPr>
        <w:t>数字调谐器</w:t>
      </w:r>
    </w:p>
    <w:p>
      <w:pPr>
        <w:spacing w:before="0" w:line="240" w:lineRule="auto"/>
        <w:rPr>
          <w:rFonts w:hint="default" w:ascii="黑体" w:hAnsi="黑体" w:eastAsia="黑体" w:cs="黑体"/>
          <w:sz w:val="2"/>
          <w:szCs w:val="2"/>
        </w:rPr>
      </w:pPr>
    </w:p>
    <w:p>
      <w:pPr>
        <w:spacing w:before="0" w:line="240" w:lineRule="auto"/>
        <w:rPr>
          <w:rFonts w:hint="default" w:ascii="黑体" w:hAnsi="黑体" w:eastAsia="黑体" w:cs="黑体"/>
          <w:sz w:val="2"/>
          <w:szCs w:val="2"/>
        </w:rPr>
      </w:pPr>
    </w:p>
    <w:p>
      <w:pPr>
        <w:spacing w:before="7" w:line="240" w:lineRule="auto"/>
        <w:rPr>
          <w:rFonts w:hint="default" w:ascii="黑体" w:hAnsi="黑体" w:eastAsia="黑体" w:cs="黑体"/>
          <w:sz w:val="2"/>
          <w:szCs w:val="2"/>
        </w:rPr>
      </w:pPr>
    </w:p>
    <w:p>
      <w:pPr>
        <w:spacing w:before="0"/>
        <w:ind w:left="3684" w:right="2373" w:firstLine="0"/>
        <w:jc w:val="center"/>
        <w:rPr>
          <w:rFonts w:hint="default" w:ascii="Swis721 BT" w:hAnsi="Swis721 BT" w:eastAsia="Swis721 BT" w:cs="Swis721 BT"/>
          <w:sz w:val="2"/>
          <w:szCs w:val="2"/>
        </w:rPr>
      </w:pPr>
      <w:r>
        <w:rPr>
          <w:rFonts w:ascii="Swis721 BT"/>
          <w:i/>
          <w:color w:val="231916"/>
          <w:w w:val="115"/>
          <w:sz w:val="2"/>
        </w:rPr>
        <w:t>AM/FM</w:t>
      </w:r>
      <w:r>
        <w:rPr>
          <w:rFonts w:ascii="Swis721 BT"/>
          <w:i/>
          <w:color w:val="231916"/>
          <w:spacing w:val="2"/>
          <w:w w:val="115"/>
          <w:sz w:val="2"/>
        </w:rPr>
        <w:t xml:space="preserve"> </w:t>
      </w:r>
      <w:r>
        <w:rPr>
          <w:rFonts w:ascii="Swis721 BT"/>
          <w:i/>
          <w:color w:val="231916"/>
          <w:w w:val="115"/>
          <w:sz w:val="2"/>
        </w:rPr>
        <w:t>STEREO</w:t>
      </w:r>
      <w:r>
        <w:rPr>
          <w:rFonts w:ascii="Swis721 BT"/>
          <w:i/>
          <w:color w:val="231916"/>
          <w:spacing w:val="2"/>
          <w:w w:val="115"/>
          <w:sz w:val="2"/>
        </w:rPr>
        <w:t xml:space="preserve"> </w:t>
      </w:r>
      <w:r>
        <w:rPr>
          <w:rFonts w:ascii="Swis721 BT"/>
          <w:i/>
          <w:color w:val="231916"/>
          <w:w w:val="115"/>
          <w:sz w:val="2"/>
        </w:rPr>
        <w:t>TUNING</w:t>
      </w:r>
      <w:r>
        <w:rPr>
          <w:rFonts w:ascii="Swis721 BT"/>
          <w:i/>
          <w:color w:val="231916"/>
          <w:spacing w:val="2"/>
          <w:w w:val="115"/>
          <w:sz w:val="2"/>
        </w:rPr>
        <w:t xml:space="preserve"> </w:t>
      </w:r>
      <w:r>
        <w:rPr>
          <w:rFonts w:ascii="Swis721 BT"/>
          <w:i/>
          <w:color w:val="231916"/>
          <w:w w:val="115"/>
          <w:sz w:val="2"/>
        </w:rPr>
        <w:t>F-</w:t>
      </w:r>
      <w:r>
        <w:rPr>
          <w:rFonts w:ascii="Swis721 BT"/>
          <w:i/>
          <w:color w:val="231916"/>
          <w:spacing w:val="-4"/>
          <w:w w:val="115"/>
          <w:sz w:val="2"/>
        </w:rPr>
        <w:t xml:space="preserve"> </w:t>
      </w:r>
      <w:r>
        <w:rPr>
          <w:rFonts w:ascii="Swis721 BT"/>
          <w:i/>
          <w:color w:val="231916"/>
          <w:w w:val="115"/>
          <w:sz w:val="2"/>
        </w:rPr>
        <w:t>6018</w:t>
      </w:r>
    </w:p>
    <w:p>
      <w:pPr>
        <w:spacing w:before="0" w:line="240" w:lineRule="auto"/>
        <w:rPr>
          <w:rFonts w:hint="default" w:ascii="Swis721 BT" w:hAnsi="Swis721 BT" w:eastAsia="Swis721 BT" w:cs="Swis721 BT"/>
          <w:i/>
          <w:sz w:val="2"/>
          <w:szCs w:val="2"/>
        </w:rPr>
      </w:pPr>
    </w:p>
    <w:p>
      <w:pPr>
        <w:spacing w:before="0" w:line="240" w:lineRule="auto"/>
        <w:rPr>
          <w:rFonts w:hint="default" w:ascii="Swis721 BT" w:hAnsi="Swis721 BT" w:eastAsia="Swis721 BT" w:cs="Swis721 BT"/>
          <w:i/>
          <w:sz w:val="2"/>
          <w:szCs w:val="2"/>
        </w:rPr>
      </w:pPr>
    </w:p>
    <w:p>
      <w:pPr>
        <w:spacing w:before="0" w:line="240" w:lineRule="auto"/>
        <w:rPr>
          <w:rFonts w:hint="default" w:ascii="Swis721 BT" w:hAnsi="Swis721 BT" w:eastAsia="Swis721 BT" w:cs="Swis721 BT"/>
          <w:i/>
          <w:sz w:val="2"/>
          <w:szCs w:val="2"/>
        </w:rPr>
      </w:pPr>
    </w:p>
    <w:p>
      <w:pPr>
        <w:spacing w:before="0" w:line="240" w:lineRule="auto"/>
        <w:rPr>
          <w:rFonts w:hint="default" w:ascii="Swis721 BT" w:hAnsi="Swis721 BT" w:eastAsia="Swis721 BT" w:cs="Swis721 BT"/>
          <w:i/>
          <w:sz w:val="2"/>
          <w:szCs w:val="2"/>
        </w:rPr>
      </w:pPr>
    </w:p>
    <w:p>
      <w:pPr>
        <w:spacing w:before="14"/>
        <w:ind w:left="3684" w:right="2862" w:firstLine="0"/>
        <w:jc w:val="center"/>
        <w:rPr>
          <w:rFonts w:hint="default" w:ascii="Eurostile" w:hAnsi="Eurostile" w:eastAsia="Eurostile" w:cs="Eurostile"/>
          <w:sz w:val="2"/>
          <w:szCs w:val="2"/>
        </w:rPr>
      </w:pPr>
      <w:r>
        <w:rPr>
          <w:rFonts w:ascii="Eurostile"/>
          <w:color w:val="231916"/>
          <w:w w:val="170"/>
          <w:sz w:val="2"/>
        </w:rPr>
        <w:t xml:space="preserve">1                2                3                4                5            </w:t>
      </w:r>
      <w:r>
        <w:rPr>
          <w:rFonts w:ascii="Eurostile"/>
          <w:color w:val="231916"/>
          <w:spacing w:val="2"/>
          <w:w w:val="170"/>
          <w:sz w:val="2"/>
        </w:rPr>
        <w:t xml:space="preserve"> </w:t>
      </w:r>
      <w:r>
        <w:rPr>
          <w:rFonts w:ascii="Eurostile"/>
          <w:color w:val="231916"/>
          <w:w w:val="170"/>
          <w:sz w:val="2"/>
        </w:rPr>
        <w:t>+10</w:t>
      </w:r>
    </w:p>
    <w:p>
      <w:pPr>
        <w:spacing w:before="0" w:line="240" w:lineRule="auto"/>
        <w:rPr>
          <w:rFonts w:hint="default" w:ascii="Eurostile" w:hAnsi="Eurostile" w:eastAsia="Eurostile" w:cs="Eurostile"/>
          <w:sz w:val="2"/>
          <w:szCs w:val="2"/>
        </w:rPr>
      </w:pPr>
    </w:p>
    <w:p>
      <w:pPr>
        <w:spacing w:before="0" w:line="240" w:lineRule="auto"/>
        <w:rPr>
          <w:rFonts w:hint="default" w:ascii="Eurostile" w:hAnsi="Eurostile" w:eastAsia="Eurostile" w:cs="Eurostile"/>
          <w:sz w:val="2"/>
          <w:szCs w:val="2"/>
        </w:rPr>
      </w:pPr>
    </w:p>
    <w:p>
      <w:pPr>
        <w:spacing w:before="1" w:line="240" w:lineRule="auto"/>
        <w:rPr>
          <w:rFonts w:hint="default" w:ascii="Eurostile" w:hAnsi="Eurostile" w:eastAsia="Eurostile" w:cs="Eurostile"/>
          <w:sz w:val="2"/>
          <w:szCs w:val="2"/>
        </w:rPr>
      </w:pPr>
    </w:p>
    <w:p>
      <w:pPr>
        <w:tabs>
          <w:tab w:val="left" w:pos="1129"/>
        </w:tabs>
        <w:spacing w:before="0"/>
        <w:ind w:left="0" w:right="283" w:firstLine="0"/>
        <w:jc w:val="center"/>
        <w:rPr>
          <w:rFonts w:hint="default" w:ascii="Eurostile" w:hAnsi="Eurostile" w:eastAsia="Eurostile" w:cs="Eurostile"/>
          <w:sz w:val="2"/>
          <w:szCs w:val="2"/>
        </w:rPr>
      </w:pPr>
      <w:r>
        <w:rPr>
          <w:rFonts w:ascii="Eurostile"/>
          <w:color w:val="231916"/>
          <w:w w:val="170"/>
          <w:sz w:val="2"/>
        </w:rPr>
        <w:t xml:space="preserve">AUTO        AM/FM     STEREO     </w:t>
      </w:r>
      <w:r>
        <w:rPr>
          <w:rFonts w:ascii="Eurostile"/>
          <w:color w:val="231916"/>
          <w:spacing w:val="1"/>
          <w:w w:val="170"/>
          <w:sz w:val="2"/>
        </w:rPr>
        <w:t xml:space="preserve"> </w:t>
      </w:r>
      <w:r>
        <w:rPr>
          <w:rFonts w:ascii="Eurostile"/>
          <w:color w:val="231916"/>
          <w:w w:val="170"/>
          <w:sz w:val="2"/>
        </w:rPr>
        <w:t>MEMORY</w:t>
      </w:r>
      <w:r>
        <w:rPr>
          <w:rFonts w:ascii="Eurostile"/>
          <w:color w:val="231916"/>
          <w:w w:val="170"/>
          <w:sz w:val="2"/>
        </w:rPr>
        <w:tab/>
      </w:r>
      <w:r>
        <w:rPr>
          <w:rFonts w:ascii="Eurostile"/>
          <w:color w:val="231916"/>
          <w:w w:val="170"/>
          <w:position w:val="1"/>
          <w:sz w:val="2"/>
        </w:rPr>
        <w:t xml:space="preserve">6                7                8                9                0            </w:t>
      </w:r>
      <w:r>
        <w:rPr>
          <w:rFonts w:ascii="Eurostile"/>
          <w:color w:val="231916"/>
          <w:spacing w:val="2"/>
          <w:w w:val="170"/>
          <w:position w:val="1"/>
          <w:sz w:val="2"/>
        </w:rPr>
        <w:t xml:space="preserve"> </w:t>
      </w:r>
      <w:r>
        <w:rPr>
          <w:rFonts w:ascii="Eurostile"/>
          <w:color w:val="231916"/>
          <w:w w:val="170"/>
          <w:position w:val="1"/>
          <w:sz w:val="2"/>
        </w:rPr>
        <w:t>DIRECT</w:t>
      </w:r>
    </w:p>
    <w:p>
      <w:pPr>
        <w:spacing w:after="0"/>
        <w:jc w:val="center"/>
        <w:rPr>
          <w:rFonts w:hint="default" w:ascii="Eurostile" w:hAnsi="Eurostile" w:eastAsia="Eurostile" w:cs="Eurostile"/>
          <w:sz w:val="2"/>
          <w:szCs w:val="2"/>
        </w:rPr>
        <w:sectPr>
          <w:type w:val="continuous"/>
          <w:pgSz w:w="11910" w:h="16840"/>
          <w:pgMar w:top="1420" w:right="840" w:bottom="280" w:left="860" w:header="720" w:footer="720" w:gutter="0"/>
        </w:sectPr>
      </w:pPr>
    </w:p>
    <w:p>
      <w:pPr>
        <w:spacing w:before="0" w:line="240" w:lineRule="auto"/>
        <w:rPr>
          <w:rFonts w:hint="default" w:ascii="Eurostile" w:hAnsi="Eurostile" w:eastAsia="Eurostile" w:cs="Eurostile"/>
          <w:sz w:val="2"/>
          <w:szCs w:val="2"/>
        </w:rPr>
      </w:pPr>
    </w:p>
    <w:p>
      <w:pPr>
        <w:spacing w:before="0" w:line="240" w:lineRule="auto"/>
        <w:rPr>
          <w:rFonts w:hint="default" w:ascii="Eurostile" w:hAnsi="Eurostile" w:eastAsia="Eurostile" w:cs="Eurostile"/>
          <w:sz w:val="2"/>
          <w:szCs w:val="2"/>
        </w:rPr>
      </w:pPr>
    </w:p>
    <w:p>
      <w:pPr>
        <w:spacing w:before="0" w:line="240" w:lineRule="auto"/>
        <w:rPr>
          <w:rFonts w:hint="default" w:ascii="Eurostile" w:hAnsi="Eurostile" w:eastAsia="Eurostile" w:cs="Eurostile"/>
          <w:sz w:val="2"/>
          <w:szCs w:val="2"/>
        </w:rPr>
      </w:pPr>
    </w:p>
    <w:p>
      <w:pPr>
        <w:spacing w:before="0" w:line="240" w:lineRule="auto"/>
        <w:rPr>
          <w:rFonts w:hint="default" w:ascii="Eurostile" w:hAnsi="Eurostile" w:eastAsia="Eurostile" w:cs="Eurostile"/>
          <w:sz w:val="2"/>
          <w:szCs w:val="2"/>
        </w:rPr>
      </w:pPr>
    </w:p>
    <w:p>
      <w:pPr>
        <w:spacing w:before="12"/>
        <w:ind w:left="0" w:right="0" w:firstLine="0"/>
        <w:jc w:val="right"/>
        <w:rPr>
          <w:rFonts w:hint="default" w:ascii="Eurostile LT" w:hAnsi="Eurostile LT" w:eastAsia="Eurostile LT" w:cs="Eurostile LT"/>
          <w:sz w:val="2"/>
          <w:szCs w:val="2"/>
        </w:rPr>
      </w:pPr>
      <w:r>
        <w:rPr>
          <w:rFonts w:ascii="Eurostile LT"/>
          <w:b/>
          <w:color w:val="231916"/>
          <w:w w:val="170"/>
          <w:sz w:val="2"/>
        </w:rPr>
        <w:t>POWER</w:t>
      </w:r>
    </w:p>
    <w:p>
      <w:pPr>
        <w:spacing w:before="0" w:line="240" w:lineRule="auto"/>
        <w:rPr>
          <w:rFonts w:hint="default" w:ascii="Eurostile LT" w:hAnsi="Eurostile LT" w:eastAsia="Eurostile LT" w:cs="Eurostile LT"/>
          <w:b/>
          <w:bCs/>
          <w:sz w:val="2"/>
          <w:szCs w:val="2"/>
        </w:rPr>
      </w:pPr>
      <w:r>
        <w:br w:type="column"/>
      </w:r>
    </w:p>
    <w:p>
      <w:pPr>
        <w:spacing w:before="0" w:line="240" w:lineRule="auto"/>
        <w:rPr>
          <w:rFonts w:hint="default" w:ascii="Eurostile LT" w:hAnsi="Eurostile LT" w:eastAsia="Eurostile LT" w:cs="Eurostile LT"/>
          <w:b/>
          <w:bCs/>
          <w:sz w:val="2"/>
          <w:szCs w:val="2"/>
        </w:rPr>
      </w:pPr>
    </w:p>
    <w:p>
      <w:pPr>
        <w:spacing w:before="0" w:line="240" w:lineRule="auto"/>
        <w:rPr>
          <w:rFonts w:hint="default" w:ascii="Eurostile LT" w:hAnsi="Eurostile LT" w:eastAsia="Eurostile LT" w:cs="Eurostile LT"/>
          <w:b/>
          <w:bCs/>
          <w:sz w:val="2"/>
          <w:szCs w:val="2"/>
        </w:rPr>
      </w:pPr>
    </w:p>
    <w:p>
      <w:pPr>
        <w:spacing w:before="0"/>
        <w:ind w:left="1743" w:right="0" w:firstLine="0"/>
        <w:jc w:val="left"/>
        <w:rPr>
          <w:rFonts w:hint="default" w:ascii="Eurostile" w:hAnsi="Eurostile" w:eastAsia="Eurostile" w:cs="Eurostile"/>
          <w:sz w:val="2"/>
          <w:szCs w:val="2"/>
        </w:rPr>
      </w:pPr>
      <w:r>
        <w:rPr>
          <w:rFonts w:ascii="Eurostile"/>
          <w:color w:val="231916"/>
          <w:w w:val="125"/>
          <w:sz w:val="2"/>
        </w:rPr>
        <w:t>TUNING</w:t>
      </w:r>
    </w:p>
    <w:p>
      <w:pPr>
        <w:spacing w:after="0"/>
        <w:jc w:val="left"/>
        <w:rPr>
          <w:rFonts w:hint="default" w:ascii="Eurostile" w:hAnsi="Eurostile" w:eastAsia="Eurostile" w:cs="Eurostile"/>
          <w:sz w:val="2"/>
          <w:szCs w:val="2"/>
        </w:rPr>
        <w:sectPr>
          <w:type w:val="continuous"/>
          <w:pgSz w:w="11910" w:h="16840"/>
          <w:pgMar w:top="1420" w:right="840" w:bottom="280" w:left="860" w:header="720" w:footer="720" w:gutter="0"/>
          <w:cols w:equalWidth="0" w:num="2">
            <w:col w:w="4067" w:space="40"/>
            <w:col w:w="6103"/>
          </w:cols>
        </w:sectPr>
      </w:pPr>
    </w:p>
    <w:p>
      <w:pPr>
        <w:spacing w:before="0" w:line="240" w:lineRule="auto"/>
        <w:rPr>
          <w:rFonts w:hint="default" w:ascii="Eurostile" w:hAnsi="Eurostile" w:eastAsia="Eurostile" w:cs="Eurostile"/>
          <w:sz w:val="20"/>
          <w:szCs w:val="20"/>
        </w:rPr>
      </w:pPr>
      <w:r>
        <w:pict>
          <v:group id="_x0000_s1734" o:spid="_x0000_s1734" o:spt="203" style="position:absolute;left:0pt;margin-left:-0.25pt;margin-top:-0.25pt;height:842.5pt;width:595.85pt;mso-position-horizontal-relative:page;mso-position-vertical-relative:page;z-index:251629568;mso-width-relative:page;mso-height-relative:page;" coordorigin="-6,-6" coordsize="11917,16850">
            <o:lock v:ext="edit"/>
            <v:group id="_x0000_s1735" o:spid="_x0000_s1735" o:spt="203" style="position:absolute;left:953;top:502;height:776;width:1619;" coordorigin="953,502" coordsize="1619,776">
              <o:lock v:ext="edit"/>
              <v:shape id="_x0000_s1736" o:spid="_x0000_s1736" style="position:absolute;left:953;top:502;height:776;width:1619;" fillcolor="#F08300" filled="t" stroked="f" coordorigin="953,502" coordsize="1619,776" path="m2572,502l953,502,953,1276,2572,1277,2572,502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737" o:spid="_x0000_s1737" o:spt="203" style="position:absolute;left:1211;top:785;height:306;width:1031;" coordorigin="1211,785" coordsize="1031,306">
              <o:lock v:ext="edit"/>
              <v:shape id="_x0000_s1738" o:spid="_x0000_s1738" style="position:absolute;left:1211;top:785;height:306;width:1031;" fillcolor="#FFFFFF" filled="t" stroked="f" coordorigin="1211,785" coordsize="1031,306" path="m1642,785l1211,785,1211,1091,1308,1091,1308,970,1501,970,1501,908,1308,908,1308,863,1642,863,1642,785xe">
                <v:path arrowok="t"/>
                <v:fill on="t" focussize="0,0"/>
                <v:stroke on="f"/>
                <v:imagedata o:title=""/>
                <o:lock v:ext="edit"/>
              </v:shape>
              <v:shape id="_x0000_s1739" o:spid="_x0000_s1739" style="position:absolute;left:1211;top:785;height:306;width:1031;" fillcolor="#FFFFFF" filled="t" stroked="f" coordorigin="1211,785" coordsize="1031,306" path="m1642,863l1545,863,1545,1091,2124,1091,2149,1090,2216,1059,2240,1014,1642,1014,1642,863xe">
                <v:path arrowok="t"/>
                <v:fill on="t" focussize="0,0"/>
                <v:stroke on="f"/>
                <v:imagedata o:title=""/>
                <o:lock v:ext="edit"/>
              </v:shape>
              <v:shape id="_x0000_s1740" o:spid="_x0000_s1740" style="position:absolute;left:1211;top:785;height:306;width:1031;" fillcolor="#FFFFFF" filled="t" stroked="f" coordorigin="1211,785" coordsize="1031,306" path="m2127,785l1854,785,1854,1014,1952,1014,1952,1013,1952,970,2232,970,2231,967,2225,960,2220,955,2201,939,2193,939,2194,937,2231,908,1952,908,1952,863,2240,863,2238,848,2188,798,2151,787,2127,785xe">
                <v:path arrowok="t"/>
                <v:fill on="t" focussize="0,0"/>
                <v:stroke on="f"/>
                <v:imagedata o:title=""/>
                <o:lock v:ext="edit"/>
              </v:shape>
              <v:shape id="_x0000_s1741" o:spid="_x0000_s1741" style="position:absolute;left:1211;top:785;height:306;width:1031;" fillcolor="#FFFFFF" filled="t" stroked="f" coordorigin="1211,785" coordsize="1031,306" path="m2232,970l2128,970,2144,979,2144,1006,2127,1014,2240,1014,2241,1008,2241,998,2240,987,2236,977,2232,970xe">
                <v:path arrowok="t"/>
                <v:fill on="t" focussize="0,0"/>
                <v:stroke on="f"/>
                <v:imagedata o:title=""/>
                <o:lock v:ext="edit"/>
              </v:shape>
              <v:shape id="_x0000_s1742" o:spid="_x0000_s1742" style="position:absolute;left:1211;top:785;height:306;width:1031;" fillcolor="#FFFFFF" filled="t" stroked="f" coordorigin="1211,785" coordsize="1031,306" path="m2240,863l2128,863,2144,872,2144,898,2128,908,2231,908,2232,906,2237,897,2240,886,2241,874,2241,867,2240,863xe">
                <v:path arrowok="t"/>
                <v:fill on="t" focussize="0,0"/>
                <v:stroke on="f"/>
                <v:imagedata o:title=""/>
                <o:lock v:ext="edit"/>
              </v:shape>
              <v:shape id="_x0000_s1743" o:spid="_x0000_s1743" o:spt="75" type="#_x0000_t75" style="position:absolute;left:2275;top:733;height:106;width:112;" filled="f" stroked="f" coordsize="21600,21600">
                <v:path/>
                <v:fill on="f" focussize="0,0"/>
                <v:stroke on="f"/>
                <v:imagedata r:id="rId4" o:title=""/>
                <o:lock v:ext="edit" aspectratio="t"/>
              </v:shape>
            </v:group>
            <v:group id="_x0000_s1744" o:spid="_x0000_s1744" o:spt="203" style="position:absolute;left:4059;top:11337;height:1230;width:5511;" coordorigin="4059,11337" coordsize="5511,1230">
              <o:lock v:ext="edit"/>
              <v:shape id="_x0000_s1745" o:spid="_x0000_s1745" style="position:absolute;left:4059;top:11337;height:1230;width:5511;" filled="f" stroked="t" coordorigin="4059,11337" coordsize="5511,1230" path="m4059,11337l9570,11337,9570,12566,4059,12566,4059,11337xe">
                <v:path arrowok="t"/>
                <v:fill on="f" focussize="0,0"/>
                <v:stroke weight="0.129606299212598pt" color="#595857"/>
                <v:imagedata o:title=""/>
                <o:lock v:ext="edit"/>
              </v:shape>
            </v:group>
            <v:group id="_x0000_s1746" o:spid="_x0000_s1746" o:spt="203" style="position:absolute;left:5447;top:12452;height:59;width:59;" coordorigin="5447,12452" coordsize="59,59">
              <o:lock v:ext="edit"/>
              <v:shape id="_x0000_s1747" o:spid="_x0000_s1747" style="position:absolute;left:5447;top:12452;height:59;width:59;" filled="f" stroked="t" coordorigin="5447,12452" coordsize="59,59" path="m5505,12482l5503,12470,5497,12461,5487,12455,5476,12452,5465,12455,5456,12461,5449,12470,5447,12482,5449,12493,5456,12502,5465,12508,5476,12511,5487,12508,5497,12502,5503,12493,5505,12482xe">
                <v:path arrowok="t"/>
                <v:fill on="f" focussize="0,0"/>
                <v:stroke weight="0.0491338582677165pt" color="#3E3A39"/>
                <v:imagedata o:title=""/>
                <o:lock v:ext="edit"/>
              </v:shape>
            </v:group>
            <v:group id="_x0000_s1748" o:spid="_x0000_s1748" o:spt="203" style="position:absolute;left:8131;top:12452;height:59;width:59;" coordorigin="8131,12452" coordsize="59,59">
              <o:lock v:ext="edit"/>
              <v:shape id="_x0000_s1749" o:spid="_x0000_s1749" style="position:absolute;left:8131;top:12452;height:59;width:59;" filled="f" stroked="t" coordorigin="8131,12452" coordsize="59,59" path="m8190,12482l8187,12470,8181,12461,8172,12455,8161,12452,8149,12455,8140,12461,8134,12470,8131,12482,8134,12493,8140,12502,8149,12508,8161,12511,8172,12508,8181,12502,8187,12493,8190,12482xe">
                <v:path arrowok="t"/>
                <v:fill on="f" focussize="0,0"/>
                <v:stroke weight="0.0491338582677165pt" color="#3E3A39"/>
                <v:imagedata o:title=""/>
                <o:lock v:ext="edit"/>
              </v:shape>
            </v:group>
            <v:group id="_x0000_s1750" o:spid="_x0000_s1750" o:spt="203" style="position:absolute;left:5476;top:12481;height:2;width:2;" coordorigin="5476,12481" coordsize="2,2">
              <o:lock v:ext="edit"/>
              <v:shape id="_x0000_s1751" o:spid="_x0000_s1751" style="position:absolute;left:5476;top:12481;height:2;width:2;" filled="f" stroked="t" coordorigin="5476,12481" coordsize="1,1" path="m5476,12482l5476,12481,5476,12482xe">
                <v:path arrowok="t"/>
                <v:fill on="f" focussize="0,0"/>
                <v:stroke weight="0.0491338582677165pt" color="#3E3A39"/>
                <v:imagedata o:title=""/>
                <o:lock v:ext="edit"/>
              </v:shape>
            </v:group>
            <v:group id="_x0000_s1752" o:spid="_x0000_s1752" o:spt="203" style="position:absolute;left:5389;top:12572;height:2;width:2;" coordorigin="5389,12572" coordsize="2,2">
              <o:lock v:ext="edit"/>
              <v:shape id="_x0000_s1753" o:spid="_x0000_s1753" style="position:absolute;left:5389;top:12572;height:2;width:2;" filled="f" stroked="t" coordorigin="5389,12572" coordsize="1,1" path="m5389,12572l5389,12572,5389,12572xe">
                <v:path arrowok="t"/>
                <v:fill on="f" focussize="0,0"/>
                <v:stroke weight="0.0491338582677165pt" color="#3E3A39"/>
                <v:imagedata o:title=""/>
                <o:lock v:ext="edit"/>
              </v:shape>
            </v:group>
            <v:group id="_x0000_s1754" o:spid="_x0000_s1754" o:spt="203" style="position:absolute;left:5389;top:12572;height:2;width:2;" coordorigin="5389,12572" coordsize="2,2">
              <o:lock v:ext="edit"/>
              <v:shape id="_x0000_s1755" o:spid="_x0000_s1755" style="position:absolute;left:5389;top:12572;height:2;width:2;" filled="f" stroked="t" coordorigin="5389,12572" coordsize="1,1" path="m5389,12572l5389,12572,5389,12572xe">
                <v:path arrowok="t"/>
                <v:fill on="f" focussize="0,0"/>
                <v:stroke weight="0.0491338582677165pt" color="#3E3A39"/>
                <v:imagedata o:title=""/>
                <o:lock v:ext="edit"/>
              </v:shape>
            </v:group>
            <v:group id="_x0000_s1756" o:spid="_x0000_s1756" o:spt="203" style="position:absolute;left:5502;top:12468;height:2;width:2;" coordorigin="5502,12468" coordsize="2,2">
              <o:lock v:ext="edit"/>
              <v:shape id="_x0000_s1757" o:spid="_x0000_s1757" style="position:absolute;left:5502;top:12468;height:2;width:2;" filled="f" stroked="t" coordorigin="5502,12468" coordsize="1,1" path="m5502,12468l5502,12468,5502,12469,5502,12469xe">
                <v:path arrowok="t"/>
                <v:fill on="f" focussize="0,0"/>
                <v:stroke weight="0.0491338582677165pt" color="#3E3A39"/>
                <v:imagedata o:title=""/>
                <o:lock v:ext="edit"/>
              </v:shape>
            </v:group>
            <v:group id="_x0000_s1758" o:spid="_x0000_s1758" o:spt="203" style="position:absolute;left:5450;top:12494;height:2;width:2;" coordorigin="5450,12494" coordsize="2,2">
              <o:lock v:ext="edit"/>
              <v:shape id="_x0000_s1759" o:spid="_x0000_s1759" style="position:absolute;left:5450;top:12494;height:2;width:2;" filled="f" stroked="t" coordorigin="5450,12494" coordsize="1,1" path="m5450,12495l5450,12495,5450,12495xe">
                <v:path arrowok="t"/>
                <v:fill on="f" focussize="0,0"/>
                <v:stroke weight="0.0491338582677165pt" color="#3E3A39"/>
                <v:imagedata o:title=""/>
                <o:lock v:ext="edit"/>
              </v:shape>
            </v:group>
            <v:group id="_x0000_s1760" o:spid="_x0000_s1760" o:spt="203" style="position:absolute;left:4434;top:11994;height:47;width:47;" coordorigin="4434,11994" coordsize="47,47">
              <o:lock v:ext="edit"/>
              <v:shape id="_x0000_s1761" o:spid="_x0000_s1761" style="position:absolute;left:4434;top:11994;height:47;width:47;" filled="f" stroked="t" coordorigin="4434,11994" coordsize="47,47" path="m4481,12017l4481,12004,4470,11994,4457,11994,4444,11994,4434,12004,4434,12017,4434,12030,4444,12040,4457,12040,4470,12040,4481,12030,4481,12017xe">
                <v:path arrowok="t"/>
                <v:fill on="f" focussize="0,0"/>
                <v:stroke weight="0.0491338582677165pt" color="#3E3A39"/>
                <v:imagedata o:title=""/>
                <o:lock v:ext="edit"/>
              </v:shape>
            </v:group>
            <v:group id="_x0000_s1762" o:spid="_x0000_s1762" o:spt="203" style="position:absolute;left:4615;top:11994;height:46;width:46;" coordorigin="4615,11994" coordsize="46,46">
              <o:lock v:ext="edit"/>
              <v:shape id="_x0000_s1763" o:spid="_x0000_s1763" style="position:absolute;left:4615;top:11994;height:46;width:46;" filled="f" stroked="t" coordorigin="4615,11994" coordsize="46,46" path="m4661,12017l4661,12004,4650,11994,4638,11994,4626,11994,4615,12004,4615,12017,4615,12029,4626,12040,4638,12040,4650,12040,4661,12029,4661,12017xe">
                <v:path arrowok="t"/>
                <v:fill on="f" focussize="0,0"/>
                <v:stroke weight="0.0491338582677165pt" color="#3E3A39"/>
                <v:imagedata o:title=""/>
                <o:lock v:ext="edit"/>
              </v:shape>
            </v:group>
            <v:group id="_x0000_s1764" o:spid="_x0000_s1764" o:spt="203" style="position:absolute;left:6818;top:12094;height:2;width:2;" coordorigin="6818,12094" coordsize="2,2">
              <o:lock v:ext="edit"/>
              <v:shape id="_x0000_s1765" o:spid="_x0000_s1765" style="position:absolute;left:6818;top:12094;height:2;width:2;" filled="f" stroked="t" coordorigin="6818,12094" coordsize="1,1" path="m6818,12094l6818,12094,6818,12094xe">
                <v:path arrowok="t"/>
                <v:fill on="f" focussize="0,0"/>
                <v:stroke weight="0.0491338582677165pt" color="#3E3A39"/>
                <v:imagedata o:title=""/>
                <o:lock v:ext="edit"/>
              </v:shape>
            </v:group>
            <v:group id="_x0000_s1766" o:spid="_x0000_s1766" o:spt="203" style="position:absolute;left:5476;top:12481;height:2;width:2;" coordorigin="5476,12481" coordsize="2,2">
              <o:lock v:ext="edit"/>
              <v:shape id="_x0000_s1767" o:spid="_x0000_s1767" style="position:absolute;left:5476;top:12481;height:2;width:2;" filled="f" stroked="t" coordorigin="5476,12481" coordsize="1,1" path="m5476,12482l5476,12481,5476,12482xe">
                <v:path arrowok="t"/>
                <v:fill on="f" focussize="0,0"/>
                <v:stroke weight="0.0491338582677165pt" color="#3E3A39"/>
                <v:imagedata o:title=""/>
                <o:lock v:ext="edit"/>
              </v:shape>
            </v:group>
            <v:group id="_x0000_s1768" o:spid="_x0000_s1768" o:spt="203" style="position:absolute;left:8160;top:12481;height:2;width:2;" coordorigin="8160,12481" coordsize="2,2">
              <o:lock v:ext="edit"/>
              <v:shape id="_x0000_s1769" o:spid="_x0000_s1769" style="position:absolute;left:8160;top:12481;height:2;width:2;" filled="f" stroked="t" coordorigin="8160,12481" coordsize="1,1" path="m8161,12482l8160,12481,8160,12482xe">
                <v:path arrowok="t"/>
                <v:fill on="f" focussize="0,0"/>
                <v:stroke weight="0.0491338582677165pt" color="#3E3A39"/>
                <v:imagedata o:title=""/>
                <o:lock v:ext="edit"/>
              </v:shape>
            </v:group>
            <v:group id="_x0000_s1770" o:spid="_x0000_s1770" o:spt="203" style="position:absolute;left:7631;top:12281;height:2;width:2;" coordorigin="7631,12281" coordsize="2,2">
              <o:lock v:ext="edit"/>
              <v:shape id="_x0000_s1771" o:spid="_x0000_s1771" style="position:absolute;left:7631;top:12281;height:2;width:2;" filled="f" stroked="t" coordorigin="7631,12281" coordsize="1,1" path="m7632,12281l7631,12281,7631,12281,7632,12281xe">
                <v:path arrowok="t"/>
                <v:fill on="f" focussize="0,0"/>
                <v:stroke weight="0.0491338582677165pt" color="#3E3A39"/>
                <v:imagedata o:title=""/>
                <o:lock v:ext="edit"/>
              </v:shape>
            </v:group>
            <v:group id="_x0000_s1772" o:spid="_x0000_s1772" o:spt="203" style="position:absolute;left:9509;top:12249;height:130;width:65;" coordorigin="9509,12249" coordsize="65,130">
              <o:lock v:ext="edit"/>
              <v:shape id="_x0000_s1773" o:spid="_x0000_s1773" style="position:absolute;left:9509;top:12249;height:130;width:65;" filled="f" stroked="t" coordorigin="9509,12249" coordsize="65,130" path="m9574,12249l9518,12281,9509,12314,9511,12330,9518,12346,9528,12359,9541,12370,9557,12376,9574,12378e">
                <v:path arrowok="t"/>
                <v:fill on="f" focussize="0,0"/>
                <v:stroke weight="0.0491338582677165pt" color="#3E3A39"/>
                <v:imagedata o:title=""/>
                <o:lock v:ext="edit"/>
              </v:shape>
            </v:group>
            <v:group id="_x0000_s1774" o:spid="_x0000_s1774" o:spt="203" style="position:absolute;left:9509;top:11656;height:130;width:65;" coordorigin="9509,11656" coordsize="65,130">
              <o:lock v:ext="edit"/>
              <v:shape id="_x0000_s1775" o:spid="_x0000_s1775" style="position:absolute;left:9509;top:11656;height:130;width:65;" filled="f" stroked="t" coordorigin="9509,11656" coordsize="65,130" path="m9574,11656l9518,11688,9509,11720,9511,11737,9518,11752,9528,11766,9541,11776,9557,11782,9574,11785e">
                <v:path arrowok="t"/>
                <v:fill on="f" focussize="0,0"/>
                <v:stroke weight="0.0491338582677165pt" color="#3E3A39"/>
                <v:imagedata o:title=""/>
                <o:lock v:ext="edit"/>
              </v:shape>
            </v:group>
            <v:group id="_x0000_s1776" o:spid="_x0000_s1776" o:spt="203" style="position:absolute;left:4063;top:12249;height:130;width:65;" coordorigin="4063,12249" coordsize="65,130">
              <o:lock v:ext="edit"/>
              <v:shape id="_x0000_s1777" o:spid="_x0000_s1777" style="position:absolute;left:4063;top:12249;height:130;width:65;" filled="f" stroked="t" coordorigin="4063,12249" coordsize="65,130" path="m4063,12378l4119,12346,4128,12314,4125,12297,4119,12281,4109,12268,4096,12258,4080,12252,4063,12249e">
                <v:path arrowok="t"/>
                <v:fill on="f" focussize="0,0"/>
                <v:stroke weight="0.0491338582677165pt" color="#3E3A39"/>
                <v:imagedata o:title=""/>
                <o:lock v:ext="edit"/>
              </v:shape>
            </v:group>
            <v:group id="_x0000_s1778" o:spid="_x0000_s1778" o:spt="203" style="position:absolute;left:4063;top:11656;height:130;width:65;" coordorigin="4063,11656" coordsize="65,130">
              <o:lock v:ext="edit"/>
              <v:shape id="_x0000_s1779" o:spid="_x0000_s1779" style="position:absolute;left:4063;top:11656;height:130;width:65;" filled="f" stroked="t" coordorigin="4063,11656" coordsize="65,130" path="m4063,11785l4119,11753,4128,11720,4125,11703,4119,11688,4109,11674,4096,11664,4080,11658,4063,11656e">
                <v:path arrowok="t"/>
                <v:fill on="f" focussize="0,0"/>
                <v:stroke weight="0.0491338582677165pt" color="#3E3A39"/>
                <v:imagedata o:title=""/>
                <o:lock v:ext="edit"/>
              </v:shape>
            </v:group>
            <v:group id="_x0000_s1780" o:spid="_x0000_s1780" o:spt="203" style="position:absolute;left:4638;top:11985;height:65;width:2;" coordorigin="4638,11985" coordsize="2,65">
              <o:lock v:ext="edit"/>
              <v:shape id="_x0000_s1781" o:spid="_x0000_s1781" style="position:absolute;left:4638;top:11985;height:65;width:2;" filled="f" stroked="t" coordorigin="4638,11985" coordsize="0,65" path="m4638,12049l4638,11985e">
                <v:path arrowok="t"/>
                <v:fill on="f" focussize="0,0"/>
                <v:stroke weight="0.0491338582677165pt" color="#3E3A39"/>
                <v:imagedata o:title=""/>
                <o:lock v:ext="edit"/>
              </v:shape>
            </v:group>
            <v:group id="_x0000_s1782" o:spid="_x0000_s1782" o:spt="203" style="position:absolute;left:4457;top:11985;height:65;width:2;" coordorigin="4457,11985" coordsize="2,65">
              <o:lock v:ext="edit"/>
              <v:shape id="_x0000_s1783" o:spid="_x0000_s1783" style="position:absolute;left:4457;top:11985;height:65;width:2;" filled="f" stroked="t" coordorigin="4457,11985" coordsize="0,65" path="m4457,12049l4457,11985e">
                <v:path arrowok="t"/>
                <v:fill on="f" focussize="0,0"/>
                <v:stroke weight="0.0491338582677165pt" color="#3E3A39"/>
                <v:imagedata o:title=""/>
                <o:lock v:ext="edit"/>
              </v:shape>
            </v:group>
            <v:group id="_x0000_s1784" o:spid="_x0000_s1784" o:spt="203" style="position:absolute;left:5264;top:12023;height:91;width:91;" coordorigin="5264,12023" coordsize="91,91">
              <o:lock v:ext="edit"/>
              <v:shape id="_x0000_s1785" o:spid="_x0000_s1785" style="position:absolute;left:5264;top:12023;height:91;width:91;" filled="f" stroked="t" coordorigin="5264,12023" coordsize="91,91" path="m5354,12069l5351,12051,5341,12037,5327,12027,5309,12023,5292,12027,5277,12037,5267,12051,5264,12069,5267,12086,5277,12100,5292,12110,5309,12114,5327,12110,5341,12100,5351,12086,5354,12069xe">
                <v:path arrowok="t"/>
                <v:fill on="f" focussize="0,0"/>
                <v:stroke weight="0.0491338582677165pt" color="#3E3A39"/>
                <v:imagedata o:title=""/>
                <o:lock v:ext="edit"/>
              </v:shape>
            </v:group>
            <v:group id="_x0000_s1786" o:spid="_x0000_s1786" o:spt="203" style="position:absolute;left:5309;top:12068;height:2;width:2;" coordorigin="5309,12068" coordsize="2,2">
              <o:lock v:ext="edit"/>
              <v:shape id="_x0000_s1787" o:spid="_x0000_s1787" style="position:absolute;left:5309;top:12068;height:2;width:2;" filled="f" stroked="t" coordorigin="5309,12068" coordsize="1,1" path="m5309,12069l5309,12068,5309,12069xe">
                <v:path arrowok="t"/>
                <v:fill on="f" focussize="0,0"/>
                <v:stroke weight="0.0491338582677165pt" color="#3E3A39"/>
                <v:imagedata o:title=""/>
                <o:lock v:ext="edit"/>
              </v:shape>
            </v:group>
            <v:group id="_x0000_s1788" o:spid="_x0000_s1788" o:spt="203" style="position:absolute;left:5500;top:12068;height:2;width:2;" coordorigin="5500,12068" coordsize="2,2">
              <o:lock v:ext="edit"/>
              <v:shape id="_x0000_s1789" o:spid="_x0000_s1789" style="position:absolute;left:5500;top:12068;height:2;width:2;" filled="f" stroked="t" coordorigin="5500,12068" coordsize="1,1" path="m5500,12069l5500,12068,5500,12069,5500,12069xe">
                <v:path arrowok="t"/>
                <v:fill on="f" focussize="0,0"/>
                <v:stroke weight="0.0491338582677165pt" color="#3E3A39"/>
                <v:imagedata o:title=""/>
                <o:lock v:ext="edit"/>
              </v:shape>
            </v:group>
            <v:group id="_x0000_s1790" o:spid="_x0000_s1790" o:spt="203" style="position:absolute;left:5277;top:12069;height:2;width:65;" coordorigin="5277,12069" coordsize="65,2">
              <o:lock v:ext="edit"/>
              <v:shape id="_x0000_s1791" o:spid="_x0000_s1791" style="position:absolute;left:5277;top:12069;height:2;width:65;" filled="f" stroked="t" coordorigin="5277,12069" coordsize="65,0" path="m5277,12069l5341,12069e">
                <v:path arrowok="t"/>
                <v:fill on="f" focussize="0,0"/>
                <v:stroke weight="0.0491338582677165pt" color="#3E3A39"/>
                <v:imagedata o:title=""/>
                <o:lock v:ext="edit"/>
              </v:shape>
            </v:group>
            <v:group id="_x0000_s1792" o:spid="_x0000_s1792" o:spt="203" style="position:absolute;left:5309;top:12036;height:65;width:2;" coordorigin="5309,12036" coordsize="2,65">
              <o:lock v:ext="edit"/>
              <v:shape id="_x0000_s1793" o:spid="_x0000_s1793" style="position:absolute;left:5309;top:12036;height:65;width:2;" filled="f" stroked="t" coordorigin="5309,12036" coordsize="0,65" path="m5309,12101l5309,12036e">
                <v:path arrowok="t"/>
                <v:fill on="f" focussize="0,0"/>
                <v:stroke weight="0.0491338582677165pt" color="#3E3A39"/>
                <v:imagedata o:title=""/>
                <o:lock v:ext="edit"/>
              </v:shape>
            </v:group>
            <v:group id="_x0000_s1794" o:spid="_x0000_s1794" o:spt="203" style="position:absolute;left:5309;top:12068;height:2;width:2;" coordorigin="5309,12068" coordsize="2,2">
              <o:lock v:ext="edit"/>
              <v:shape id="_x0000_s1795" o:spid="_x0000_s1795" style="position:absolute;left:5309;top:12068;height:2;width:2;" filled="f" stroked="t" coordorigin="5309,12068" coordsize="1,1" path="m5309,12069l5309,12068,5309,12069xe">
                <v:path arrowok="t"/>
                <v:fill on="f" focussize="0,0"/>
                <v:stroke weight="0.0491338582677165pt" color="#3E3A39"/>
                <v:imagedata o:title=""/>
                <o:lock v:ext="edit"/>
              </v:shape>
            </v:group>
            <v:group id="_x0000_s1796" o:spid="_x0000_s1796" o:spt="203" style="position:absolute;left:5335;top:12105;height:2;width:2;" coordorigin="5335,12105" coordsize="2,2">
              <o:lock v:ext="edit"/>
              <v:shape id="_x0000_s1797" o:spid="_x0000_s1797" style="position:absolute;left:5335;top:12105;height:2;width:2;" filled="f" stroked="t" coordorigin="5335,12105" coordsize="1,1" path="m5335,12106l5335,12105,5335,12106xe">
                <v:path arrowok="t"/>
                <v:fill on="f" focussize="0,0"/>
                <v:stroke weight="0.0491338582677165pt" color="#3E3A39"/>
                <v:imagedata o:title=""/>
                <o:lock v:ext="edit"/>
              </v:shape>
            </v:group>
            <v:group id="_x0000_s1798" o:spid="_x0000_s1798" o:spt="203" style="position:absolute;left:7611;top:12314;height:2;width:2;" coordorigin="7611,12314" coordsize="2,2">
              <o:lock v:ext="edit"/>
              <v:shape id="_x0000_s1799" o:spid="_x0000_s1799" style="position:absolute;left:7611;top:12314;height:2;width:2;" filled="f" stroked="t" coordorigin="7611,12314" coordsize="1,1" path="m7611,12314l7611,12314,7611,12314,7611,12314xe">
                <v:path arrowok="t"/>
                <v:fill on="f" focussize="0,0"/>
                <v:stroke weight="0.0491338582677165pt" color="#3E3A39"/>
                <v:imagedata o:title=""/>
                <o:lock v:ext="edit"/>
              </v:shape>
              <v:shape id="_x0000_s1800" o:spid="_x0000_s1800" o:spt="75" type="#_x0000_t75" style="position:absolute;left:7319;top:11447;height:579;width:580;" filled="f" stroked="f" coordsize="21600,21600">
                <v:path/>
                <v:fill on="f" focussize="0,0"/>
                <v:stroke on="f"/>
                <v:imagedata r:id="rId29" o:title=""/>
                <o:lock v:ext="edit" aspectratio="t"/>
              </v:shape>
            </v:group>
            <v:group id="_x0000_s1801" o:spid="_x0000_s1801" o:spt="203" style="position:absolute;left:8545;top:11530;height:159;width:644;" coordorigin="8545,11530" coordsize="644,159">
              <o:lock v:ext="edit"/>
              <v:shape id="_x0000_s1802" o:spid="_x0000_s1802" style="position:absolute;left:8545;top:11530;height:159;width:644;" filled="f" stroked="t" coordorigin="8545,11530" coordsize="644,159" path="m8865,11530l8867,11530,8868,11530,8941,11536,9011,11553,9076,11579,9137,11613,9188,11657,9178,11672,9175,11675,9167,11682,9158,11687,9148,11689,9137,11684,9123,11673,9109,11663,9046,11627,8978,11602,8905,11589,8867,11587,8848,11587,8773,11597,8704,11620,8640,11653,8596,11684,8585,11689,8575,11687,8566,11682,8558,11675,8555,11672,8545,11657,8555,11645,8568,11634,8626,11595,8689,11564,8757,11543,8828,11532,8847,11530,8865,11530xe">
                <v:path arrowok="t"/>
                <v:fill on="f" focussize="0,0"/>
                <v:stroke weight="0.0491338582677165pt" color="#3E3A39"/>
                <v:imagedata o:title=""/>
                <o:lock v:ext="edit"/>
              </v:shape>
            </v:group>
            <v:group id="_x0000_s1803" o:spid="_x0000_s1803" o:spt="203" style="position:absolute;left:8615;top:11619;height:133;width:508;" coordorigin="8615,11619" coordsize="508,133">
              <o:lock v:ext="edit"/>
              <v:shape id="_x0000_s1804" o:spid="_x0000_s1804" style="position:absolute;left:8615;top:11619;height:133;width:508;" fillcolor="#FFFFFF" filled="t" stroked="f" coordorigin="8615,11619" coordsize="508,133" path="m9066,11673l8868,11673,8883,11674,8898,11675,8968,11689,9033,11718,9079,11749,9088,11752,9098,11750,9107,11746,9114,11739,9116,11737,9079,11681,9067,11674,9066,11673xe">
                <v:path arrowok="t"/>
                <v:fill on="t" focussize="0,0"/>
                <v:stroke on="f"/>
                <v:imagedata o:title=""/>
                <o:lock v:ext="edit"/>
              </v:shape>
              <v:shape id="_x0000_s1805" o:spid="_x0000_s1805" style="position:absolute;left:8615;top:11619;height:133;width:508;" fillcolor="#FFFFFF" filled="t" stroked="f" coordorigin="8615,11619" coordsize="508,133" path="m8866,11619l8802,11625,8740,11641,8680,11669,8623,11706,8615,11716,8621,11737,8623,11738,8630,11745,8639,11750,8649,11752,8658,11749,8669,11741,8680,11733,8742,11699,8810,11679,8868,11673,9066,11673,9055,11667,8993,11640,8930,11624,8879,11620,8866,11619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806" o:spid="_x0000_s1806" o:spt="203" style="position:absolute;left:8615;top:11619;height:133;width:508;" coordorigin="8615,11619" coordsize="508,133">
              <o:lock v:ext="edit"/>
              <v:shape id="_x0000_s1807" o:spid="_x0000_s1807" style="position:absolute;left:8615;top:11619;height:133;width:508;" filled="f" stroked="t" coordorigin="8615,11619" coordsize="508,133" path="m9114,11705l9122,11715,9116,11737,9114,11739,9107,11746,9098,11750,9088,11752,9079,11749,9068,11741,9056,11733,8995,11699,8927,11679,8868,11673,8853,11674,8782,11685,8716,11711,8658,11749,8649,11752,8639,11750,8630,11745,8623,11738,8621,11737,8656,11682,8715,11651,8777,11630,8840,11620,8866,11619,8879,11620,8943,11627,9006,11645,9067,11674,9103,11697,9114,11705xe">
                <v:path arrowok="t"/>
                <v:fill on="f" focussize="0,0"/>
                <v:stroke weight="0.0491338582677165pt" color="#3E3A39"/>
                <v:imagedata o:title=""/>
                <o:lock v:ext="edit"/>
              </v:shape>
              <v:shape id="_x0000_s1808" o:spid="_x0000_s1808" o:spt="75" type="#_x0000_t75" style="position:absolute;left:8675;top:11705;height:118;width:393;" filled="f" stroked="f" coordsize="21600,21600">
                <v:path/>
                <v:fill on="f" focussize="0,0"/>
                <v:stroke on="f"/>
                <v:imagedata r:id="rId30" o:title=""/>
                <o:lock v:ext="edit" aspectratio="t"/>
              </v:shape>
            </v:group>
            <v:group id="_x0000_s1809" o:spid="_x0000_s1809" o:spt="203" style="position:absolute;left:8545;top:12349;height:159;width:644;" coordorigin="8545,12349" coordsize="644,159">
              <o:lock v:ext="edit"/>
              <v:shape id="_x0000_s1810" o:spid="_x0000_s1810" style="position:absolute;left:8545;top:12349;height:159;width:644;" filled="f" stroked="t" coordorigin="8545,12349" coordsize="644,159" path="m8865,12507l8867,12507,8868,12507,8941,12501,9011,12485,9076,12459,9137,12424,9188,12380,9178,12365,9175,12362,9167,12355,9158,12350,9148,12349,9137,12353,9123,12364,9109,12374,9046,12410,8978,12435,8905,12448,8867,12450,8848,12450,8773,12440,8704,12417,8640,12384,8596,12353,8585,12349,8575,12350,8566,12355,8558,12362,8555,12365,8545,12380,8555,12392,8568,12403,8626,12442,8689,12473,8757,12494,8828,12505,8847,12507,8865,12507xe">
                <v:path arrowok="t"/>
                <v:fill on="f" focussize="0,0"/>
                <v:stroke weight="0.0491338582677165pt" color="#3E3A39"/>
                <v:imagedata o:title=""/>
                <o:lock v:ext="edit"/>
              </v:shape>
            </v:group>
            <v:group id="_x0000_s1811" o:spid="_x0000_s1811" o:spt="203" style="position:absolute;left:8615;top:12285;height:133;width:508;" coordorigin="8615,12285" coordsize="508,133">
              <o:lock v:ext="edit"/>
              <v:shape id="_x0000_s1812" o:spid="_x0000_s1812" style="position:absolute;left:8615;top:12285;height:133;width:508;" fillcolor="#FFFFFF" filled="t" stroked="f" coordorigin="8615,12285" coordsize="508,133" path="m9066,12363l8868,12363,8883,12363,8898,12362,8968,12348,9033,12319,9079,12288,9088,12285,9098,12286,9107,12291,9114,12298,9116,12300,9079,12356,9067,12363,9066,12363xe">
                <v:path arrowok="t"/>
                <v:fill on="t" focussize="0,0"/>
                <v:stroke on="f"/>
                <v:imagedata o:title=""/>
                <o:lock v:ext="edit"/>
              </v:shape>
              <v:shape id="_x0000_s1813" o:spid="_x0000_s1813" style="position:absolute;left:8615;top:12285;height:133;width:508;" fillcolor="#FFFFFF" filled="t" stroked="f" coordorigin="8615,12285" coordsize="508,133" path="m8866,12418l8802,12412,8740,12395,8680,12368,8623,12331,8615,12321,8621,12300,8623,12299,8630,12292,8639,12287,8649,12285,8658,12288,8669,12296,8680,12304,8742,12338,8810,12358,8868,12363,9066,12363,9055,12370,8993,12396,8930,12412,8879,12417,8866,12418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814" o:spid="_x0000_s1814" o:spt="203" style="position:absolute;left:8615;top:12285;height:133;width:508;" coordorigin="8615,12285" coordsize="508,133">
              <o:lock v:ext="edit"/>
              <v:shape id="_x0000_s1815" o:spid="_x0000_s1815" style="position:absolute;left:8615;top:12285;height:133;width:508;" filled="f" stroked="t" coordorigin="8615,12285" coordsize="508,133" path="m9114,12332l9122,12322,9116,12300,9114,12298,9107,12291,9098,12286,9088,12285,9079,12288,9068,12296,9056,12304,8995,12338,8927,12358,8868,12363,8853,12363,8782,12352,8716,12326,8658,12288,8649,12285,8639,12287,8630,12292,8623,12299,8621,12300,8656,12354,8715,12386,8777,12407,8840,12417,8866,12418,8879,12417,8943,12410,9006,12392,9067,12363,9103,12340,9114,12332xe">
                <v:path arrowok="t"/>
                <v:fill on="f" focussize="0,0"/>
                <v:stroke weight="0.0491338582677165pt" color="#3E3A39"/>
                <v:imagedata o:title=""/>
                <o:lock v:ext="edit"/>
              </v:shape>
              <v:shape id="_x0000_s1816" o:spid="_x0000_s1816" o:spt="75" type="#_x0000_t75" style="position:absolute;left:8675;top:12214;height:118;width:393;" filled="f" stroked="f" coordsize="21600,21600">
                <v:path/>
                <v:fill on="f" focussize="0,0"/>
                <v:stroke on="f"/>
                <v:imagedata r:id="rId31" o:title=""/>
                <o:lock v:ext="edit" aspectratio="t"/>
              </v:shape>
            </v:group>
            <v:group id="_x0000_s1817" o:spid="_x0000_s1817" o:spt="203" style="position:absolute;left:8378;top:11697;height:644;width:159;" coordorigin="8378,11697" coordsize="159,644">
              <o:lock v:ext="edit"/>
              <v:shape id="_x0000_s1818" o:spid="_x0000_s1818" style="position:absolute;left:8378;top:11697;height:644;width:159;" filled="f" stroked="t" coordorigin="8378,11697" coordsize="159,644" path="m8378,12020l8378,12019,8378,12017,8384,11944,8401,11874,8427,11809,8461,11748,8505,11697,8521,11707,8523,11710,8530,11718,8536,11727,8537,11737,8532,11748,8521,11762,8511,11777,8475,11839,8450,11907,8437,11980,8435,12019,8435,12038,8446,12112,8468,12181,8501,12245,8532,12289,8537,12300,8536,12310,8530,12319,8523,12327,8521,12330,8505,12340,8493,12330,8482,12317,8443,12259,8413,12196,8391,12128,8380,12057,8379,12038,8378,12020xe">
                <v:path arrowok="t"/>
                <v:fill on="f" focussize="0,0"/>
                <v:stroke weight="0.0491338582677165pt" color="#3E3A39"/>
                <v:imagedata o:title=""/>
                <o:lock v:ext="edit"/>
              </v:shape>
            </v:group>
            <v:group id="_x0000_s1819" o:spid="_x0000_s1819" o:spt="203" style="position:absolute;left:8468;top:11763;height:508;width:133;" coordorigin="8468,11763" coordsize="133,508">
              <o:lock v:ext="edit"/>
              <v:shape id="_x0000_s1820" o:spid="_x0000_s1820" style="position:absolute;left:8468;top:11763;height:508;width:133;" fillcolor="#FFFFFF" filled="t" stroked="f" coordorigin="8468,11763" coordsize="133,508" path="m8522,11819l8522,12017,8522,12002,8523,11987,8538,11917,8566,11852,8598,11807,8601,11797,8599,11787,8594,11778,8587,11772,8586,11769,8529,11806,8522,11818,8522,11819xe">
                <v:path arrowok="t"/>
                <v:fill on="t" focussize="0,0"/>
                <v:stroke on="f"/>
                <v:imagedata o:title=""/>
                <o:lock v:ext="edit"/>
              </v:shape>
              <v:shape id="_x0000_s1821" o:spid="_x0000_s1821" style="position:absolute;left:8468;top:11763;height:508;width:133;" fillcolor="#FFFFFF" filled="t" stroked="f" coordorigin="8468,11763" coordsize="133,508" path="m8468,12019l8473,12083,8490,12146,8517,12206,8555,12263,8564,12270,8585,12264,8586,12262,8593,12255,8598,12246,8600,12236,8598,12227,8589,12216,8581,12205,8547,12144,8527,12075,8522,12017,8522,11819,8516,11830,8489,11892,8473,11955,8468,12006,8468,12019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822" o:spid="_x0000_s1822" o:spt="203" style="position:absolute;left:8468;top:11763;height:508;width:133;" coordorigin="8468,11763" coordsize="133,508">
              <o:lock v:ext="edit"/>
              <v:shape id="_x0000_s1823" o:spid="_x0000_s1823" style="position:absolute;left:8468;top:11763;height:508;width:133;" filled="f" stroked="t" coordorigin="8468,11763" coordsize="133,508" path="m8553,11771l8563,11763,8586,11769,8587,11772,8594,11778,8599,11787,8601,11797,8598,11807,8589,11818,8581,11829,8547,11890,8527,11958,8522,12017,8522,12032,8534,12103,8559,12169,8598,12227,8600,12236,8598,12246,8593,12255,8586,12262,8585,12264,8531,12229,8499,12170,8479,12108,8469,12045,8468,12019,8468,12006,8475,11942,8493,11879,8522,11818,8545,11782,8553,11771xe">
                <v:path arrowok="t"/>
                <v:fill on="f" focussize="0,0"/>
                <v:stroke weight="0.0491338582677165pt" color="#3E3A39"/>
                <v:imagedata o:title=""/>
                <o:lock v:ext="edit"/>
              </v:shape>
              <v:shape id="_x0000_s1824" o:spid="_x0000_s1824" o:spt="75" type="#_x0000_t75" style="position:absolute;left:8553;top:11818;height:393;width:118;" filled="f" stroked="f" coordsize="21600,21600">
                <v:path/>
                <v:fill on="f" focussize="0,0"/>
                <v:stroke on="f"/>
                <v:imagedata r:id="rId32" o:title=""/>
                <o:lock v:ext="edit" aspectratio="t"/>
              </v:shape>
            </v:group>
            <v:group id="_x0000_s1825" o:spid="_x0000_s1825" o:spt="203" style="position:absolute;left:9197;top:11697;height:644;width:159;" coordorigin="9197,11697" coordsize="159,644">
              <o:lock v:ext="edit"/>
              <v:shape id="_x0000_s1826" o:spid="_x0000_s1826" style="position:absolute;left:9197;top:11697;height:644;width:159;" filled="f" stroked="t" coordorigin="9197,11697" coordsize="159,644" path="m9355,12020l9355,12019,9355,12017,9349,11944,9333,11874,9307,11809,9272,11748,9228,11697,9213,11707,9211,11710,9203,11718,9198,11727,9197,11737,9201,11748,9212,11762,9222,11777,9258,11839,9283,11907,9297,11980,9299,12019,9298,12038,9288,12112,9265,12181,9232,12245,9201,12289,9197,12300,9198,12310,9203,12319,9211,12327,9213,12330,9228,12340,9240,12330,9251,12317,9290,12259,9321,12196,9342,12128,9354,12057,9355,12038,9355,12020xe">
                <v:path arrowok="t"/>
                <v:fill on="f" focussize="0,0"/>
                <v:stroke weight="0.0491338582677165pt" color="#3E3A39"/>
                <v:imagedata o:title=""/>
                <o:lock v:ext="edit"/>
              </v:shape>
            </v:group>
            <v:group id="_x0000_s1827" o:spid="_x0000_s1827" o:spt="203" style="position:absolute;left:9133;top:11763;height:508;width:133;" coordorigin="9133,11763" coordsize="133,508">
              <o:lock v:ext="edit"/>
              <v:shape id="_x0000_s1828" o:spid="_x0000_s1828" style="position:absolute;left:9133;top:11763;height:508;width:133;" fillcolor="#FFFFFF" filled="t" stroked="f" coordorigin="9133,11763" coordsize="133,508" path="m9212,11819l9212,12017,9211,12002,9210,11987,9196,11917,9167,11852,9136,11807,9133,11797,9135,11787,9140,11778,9146,11772,9148,11769,9204,11806,9211,11818,9212,11819xe">
                <v:path arrowok="t"/>
                <v:fill on="t" focussize="0,0"/>
                <v:stroke on="f"/>
                <v:imagedata o:title=""/>
                <o:lock v:ext="edit"/>
              </v:shape>
              <v:shape id="_x0000_s1829" o:spid="_x0000_s1829" style="position:absolute;left:9133;top:11763;height:508;width:133;" fillcolor="#FFFFFF" filled="t" stroked="f" coordorigin="9133,11763" coordsize="133,508" path="m9266,12019l9260,12083,9244,12146,9217,12206,9179,12263,9169,12270,9149,12264,9147,12262,9140,12255,9135,12246,9133,12236,9136,12227,9144,12216,9153,12205,9186,12144,9206,12075,9212,12017,9212,11819,9218,11830,9245,11892,9261,11955,9266,12006,9266,12019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830" o:spid="_x0000_s1830" o:spt="203" style="position:absolute;left:9133;top:11763;height:508;width:133;" coordorigin="9133,11763" coordsize="133,508">
              <o:lock v:ext="edit"/>
              <v:shape id="_x0000_s1831" o:spid="_x0000_s1831" style="position:absolute;left:9133;top:11763;height:508;width:133;" filled="f" stroked="t" coordorigin="9133,11763" coordsize="133,508" path="m9180,11771l9170,11763,9148,11769,9146,11772,9140,11778,9135,11787,9133,11797,9136,11807,9144,11818,9153,11829,9186,11890,9206,11958,9212,12017,9211,12032,9200,12103,9174,12169,9136,12227,9133,12236,9135,12246,9140,12255,9147,12262,9149,12264,9203,12229,9234,12170,9255,12108,9265,12045,9266,12019,9266,12006,9258,11942,9240,11879,9211,11818,9188,11782,9180,11771xe">
                <v:path arrowok="t"/>
                <v:fill on="f" focussize="0,0"/>
                <v:stroke weight="0.0491338582677165pt" color="#3E3A39"/>
                <v:imagedata o:title=""/>
                <o:lock v:ext="edit"/>
              </v:shape>
              <v:shape id="_x0000_s1832" o:spid="_x0000_s1832" o:spt="75" type="#_x0000_t75" style="position:absolute;left:9062;top:11818;height:393;width:118;" filled="f" stroked="f" coordsize="21600,21600">
                <v:path/>
                <v:fill on="f" focussize="0,0"/>
                <v:stroke on="f"/>
                <v:imagedata r:id="rId33" o:title=""/>
                <o:lock v:ext="edit" aspectratio="t"/>
              </v:shape>
            </v:group>
            <v:group id="_x0000_s1833" o:spid="_x0000_s1833" o:spt="203" style="position:absolute;left:8416;top:11575;height:56;width:56;" coordorigin="8416,11575" coordsize="56,56">
              <o:lock v:ext="edit"/>
              <v:shape id="_x0000_s1834" o:spid="_x0000_s1834" style="position:absolute;left:8416;top:11575;height:56;width:56;" filled="f" stroked="t" coordorigin="8416,11575" coordsize="56,56" path="m8444,11575l8428,11575,8416,11588,8416,11603,8416,11619,8428,11631,8444,11631,8459,11631,8472,11619,8472,11603,8472,11588,8459,11575,8444,11575xe">
                <v:path arrowok="t"/>
                <v:fill on="f" focussize="0,0"/>
                <v:stroke weight="0.129055118110236pt" color="#231916"/>
                <v:imagedata o:title=""/>
                <o:lock v:ext="edit"/>
              </v:shape>
            </v:group>
            <v:group id="_x0000_s1835" o:spid="_x0000_s1835" o:spt="203" style="position:absolute;left:8425;top:11604;height:2;width:40;" coordorigin="8425,11604" coordsize="40,2">
              <o:lock v:ext="edit"/>
              <v:shape id="_x0000_s1836" o:spid="_x0000_s1836" style="position:absolute;left:8425;top:11604;height:2;width:40;" filled="f" stroked="t" coordorigin="8425,11604" coordsize="40,0" path="m8425,11604l8465,11604e">
                <v:path arrowok="t"/>
                <v:fill on="f" focussize="0,0"/>
                <v:stroke weight="2.00047244094488pt" color="#231916"/>
                <v:imagedata o:title=""/>
                <o:lock v:ext="edit"/>
              </v:shape>
            </v:group>
            <v:group id="_x0000_s1837" o:spid="_x0000_s1837" o:spt="203" style="position:absolute;left:8426;top:11582;height:43;width:35;" coordorigin="8426,11582" coordsize="35,43">
              <o:lock v:ext="edit"/>
              <v:shape id="_x0000_s1838" o:spid="_x0000_s1838" style="position:absolute;left:8426;top:11582;height:43;width:35;" filled="f" stroked="t" coordorigin="8426,11582" coordsize="35,43" path="m8426,11624l8460,11582e">
                <v:path arrowok="t"/>
                <v:fill on="f" focussize="0,0"/>
                <v:stroke weight="0.128897637795276pt" color="#231916"/>
                <v:imagedata o:title=""/>
                <o:lock v:ext="edit"/>
              </v:shape>
            </v:group>
            <v:group id="_x0000_s1839" o:spid="_x0000_s1839" o:spt="203" style="position:absolute;left:9246;top:11575;height:56;width:56;" coordorigin="9246,11575" coordsize="56,56">
              <o:lock v:ext="edit"/>
              <v:shape id="_x0000_s1840" o:spid="_x0000_s1840" style="position:absolute;left:9246;top:11575;height:56;width:56;" filled="f" stroked="t" coordorigin="9246,11575" coordsize="56,56" path="m9274,11575l9258,11575,9246,11588,9246,11603,9246,11619,9258,11631,9274,11631,9289,11631,9301,11619,9301,11603,9301,11588,9289,11575,9274,11575xe">
                <v:path arrowok="t"/>
                <v:fill on="f" focussize="0,0"/>
                <v:stroke weight="0.129055118110236pt" color="#231916"/>
                <v:imagedata o:title=""/>
                <o:lock v:ext="edit"/>
              </v:shape>
            </v:group>
            <v:group id="_x0000_s1841" o:spid="_x0000_s1841" o:spt="203" style="position:absolute;left:9255;top:11604;height:2;width:40;" coordorigin="9255,11604" coordsize="40,2">
              <o:lock v:ext="edit"/>
              <v:shape id="_x0000_s1842" o:spid="_x0000_s1842" style="position:absolute;left:9255;top:11604;height:2;width:40;" filled="f" stroked="t" coordorigin="9255,11604" coordsize="40,0" path="m9255,11604l9295,11604e">
                <v:path arrowok="t"/>
                <v:fill on="f" focussize="0,0"/>
                <v:stroke weight="2.00047244094488pt" color="#231916"/>
                <v:imagedata o:title=""/>
                <o:lock v:ext="edit"/>
              </v:shape>
            </v:group>
            <v:group id="_x0000_s1843" o:spid="_x0000_s1843" o:spt="203" style="position:absolute;left:9255;top:11582;height:43;width:35;" coordorigin="9255,11582" coordsize="35,43">
              <o:lock v:ext="edit"/>
              <v:shape id="_x0000_s1844" o:spid="_x0000_s1844" style="position:absolute;left:9255;top:11582;height:43;width:35;" filled="f" stroked="t" coordorigin="9255,11582" coordsize="35,43" path="m9255,11624l9290,11582e">
                <v:path arrowok="t"/>
                <v:fill on="f" focussize="0,0"/>
                <v:stroke weight="0.128897637795276pt" color="#231916"/>
                <v:imagedata o:title=""/>
                <o:lock v:ext="edit"/>
              </v:shape>
            </v:group>
            <v:group id="_x0000_s1845" o:spid="_x0000_s1845" o:spt="203" style="position:absolute;left:8416;top:12402;height:56;width:56;" coordorigin="8416,12402" coordsize="56,56">
              <o:lock v:ext="edit"/>
              <v:shape id="_x0000_s1846" o:spid="_x0000_s1846" style="position:absolute;left:8416;top:12402;height:56;width:56;" filled="f" stroked="t" coordorigin="8416,12402" coordsize="56,56" path="m8444,12402l8428,12402,8416,12414,8416,12430,8416,12445,8428,12458,8444,12458,8459,12458,8472,12445,8472,12430,8472,12414,8459,12402,8444,12402xe">
                <v:path arrowok="t"/>
                <v:fill on="f" focussize="0,0"/>
                <v:stroke weight="0.129055118110236pt" color="#231916"/>
                <v:imagedata o:title=""/>
                <o:lock v:ext="edit"/>
              </v:shape>
            </v:group>
            <v:group id="_x0000_s1847" o:spid="_x0000_s1847" o:spt="203" style="position:absolute;left:8425;top:12430;height:2;width:40;" coordorigin="8425,12430" coordsize="40,2">
              <o:lock v:ext="edit"/>
              <v:shape id="_x0000_s1848" o:spid="_x0000_s1848" style="position:absolute;left:8425;top:12430;height:2;width:40;" filled="f" stroked="t" coordorigin="8425,12430" coordsize="40,0" path="m8425,12430l8465,12430e">
                <v:path arrowok="t"/>
                <v:fill on="f" focussize="0,0"/>
                <v:stroke weight="2.00047244094488pt" color="#231916"/>
                <v:imagedata o:title=""/>
                <o:lock v:ext="edit"/>
              </v:shape>
            </v:group>
            <v:group id="_x0000_s1849" o:spid="_x0000_s1849" o:spt="203" style="position:absolute;left:8426;top:12408;height:43;width:35;" coordorigin="8426,12408" coordsize="35,43">
              <o:lock v:ext="edit"/>
              <v:shape id="_x0000_s1850" o:spid="_x0000_s1850" style="position:absolute;left:8426;top:12408;height:43;width:35;" filled="f" stroked="t" coordorigin="8426,12408" coordsize="35,43" path="m8426,12450l8460,12408e">
                <v:path arrowok="t"/>
                <v:fill on="f" focussize="0,0"/>
                <v:stroke weight="0.128897637795276pt" color="#231916"/>
                <v:imagedata o:title=""/>
                <o:lock v:ext="edit"/>
              </v:shape>
            </v:group>
            <v:group id="_x0000_s1851" o:spid="_x0000_s1851" o:spt="203" style="position:absolute;left:9246;top:12402;height:56;width:56;" coordorigin="9246,12402" coordsize="56,56">
              <o:lock v:ext="edit"/>
              <v:shape id="_x0000_s1852" o:spid="_x0000_s1852" style="position:absolute;left:9246;top:12402;height:56;width:56;" filled="f" stroked="t" coordorigin="9246,12402" coordsize="56,56" path="m9274,12402l9258,12402,9246,12414,9246,12430,9246,12445,9258,12458,9274,12458,9289,12458,9301,12445,9301,12430,9301,12414,9289,12402,9274,12402xe">
                <v:path arrowok="t"/>
                <v:fill on="f" focussize="0,0"/>
                <v:stroke weight="0.129055118110236pt" color="#231916"/>
                <v:imagedata o:title=""/>
                <o:lock v:ext="edit"/>
              </v:shape>
            </v:group>
            <v:group id="_x0000_s1853" o:spid="_x0000_s1853" o:spt="203" style="position:absolute;left:9255;top:12430;height:2;width:40;" coordorigin="9255,12430" coordsize="40,2">
              <o:lock v:ext="edit"/>
              <v:shape id="_x0000_s1854" o:spid="_x0000_s1854" style="position:absolute;left:9255;top:12430;height:2;width:40;" filled="f" stroked="t" coordorigin="9255,12430" coordsize="40,0" path="m9255,12430l9295,12430e">
                <v:path arrowok="t"/>
                <v:fill on="f" focussize="0,0"/>
                <v:stroke weight="2.0003937007874pt" color="#231916"/>
                <v:imagedata o:title=""/>
                <o:lock v:ext="edit"/>
              </v:shape>
            </v:group>
            <v:group id="_x0000_s1855" o:spid="_x0000_s1855" o:spt="203" style="position:absolute;left:9255;top:12408;height:43;width:35;" coordorigin="9255,12408" coordsize="35,43">
              <o:lock v:ext="edit"/>
              <v:shape id="_x0000_s1856" o:spid="_x0000_s1856" style="position:absolute;left:9255;top:12408;height:43;width:35;" filled="f" stroked="t" coordorigin="9255,12408" coordsize="35,43" path="m9255,12450l9290,12408e">
                <v:path arrowok="t"/>
                <v:fill on="f" focussize="0,0"/>
                <v:stroke weight="0.128897637795276pt" color="#231916"/>
                <v:imagedata o:title=""/>
                <o:lock v:ext="edit"/>
              </v:shape>
              <v:shape id="_x0000_s1857" o:spid="_x0000_s1857" o:spt="75" type="#_x0000_t75" style="position:absolute;left:6026;top:11602;height:459;width:1095;" filled="f" stroked="f" coordsize="21600,21600">
                <v:path/>
                <v:fill on="f" focussize="0,0"/>
                <v:stroke on="f"/>
                <v:imagedata r:id="rId34" o:title=""/>
                <o:lock v:ext="edit" aspectratio="t"/>
              </v:shape>
              <v:shape id="_x0000_s1858" o:spid="_x0000_s1858" o:spt="75" type="#_x0000_t75" style="position:absolute;left:4237;top:11714;height:786;width:1176;" filled="f" stroked="f" coordsize="21600,21600">
                <v:path/>
                <v:fill on="f" focussize="0,0"/>
                <v:stroke on="f"/>
                <v:imagedata r:id="rId35" o:title=""/>
                <o:lock v:ext="edit" aspectratio="t"/>
              </v:shape>
              <v:shape id="_x0000_s1859" o:spid="_x0000_s1859" o:spt="75" type="#_x0000_t75" style="position:absolute;left:5231;top:11987;height:112;width:155;" filled="f" stroked="f" coordsize="21600,21600">
                <v:path/>
                <v:fill on="f" focussize="0,0"/>
                <v:stroke on="f"/>
                <v:imagedata r:id="rId36" o:title=""/>
                <o:lock v:ext="edit" aspectratio="t"/>
              </v:shape>
            </v:group>
            <v:group id="_x0000_s1860" o:spid="_x0000_s1860" o:spt="203" style="position:absolute;left:4293;top:11740;height:47;width:260;" coordorigin="4293,11740" coordsize="260,47">
              <o:lock v:ext="edit"/>
              <v:shape id="_x0000_s1861" o:spid="_x0000_s1861" style="position:absolute;left:4293;top:11740;height:47;width:260;" fillcolor="#FFFFFF" filled="t" stroked="f" coordorigin="4293,11740" coordsize="260,47" path="m4299,11740l4293,11740,4293,11786,4315,11786,4315,11777,4299,11777,4299,11740xe">
                <v:path arrowok="t"/>
                <v:fill on="t" focussize="0,0"/>
                <v:stroke on="f"/>
                <v:imagedata o:title=""/>
                <o:lock v:ext="edit"/>
              </v:shape>
              <v:shape id="_x0000_s1862" o:spid="_x0000_s1862" style="position:absolute;left:4293;top:11740;height:47;width:260;" fillcolor="#FFFFFF" filled="t" stroked="f" coordorigin="4293,11740" coordsize="260,47" path="m4328,11740l4322,11740,4322,11786,4328,11786,4328,11740xe">
                <v:path arrowok="t"/>
                <v:fill on="t" focussize="0,0"/>
                <v:stroke on="f"/>
                <v:imagedata o:title=""/>
                <o:lock v:ext="edit"/>
              </v:shape>
              <v:shape id="_x0000_s1863" o:spid="_x0000_s1863" style="position:absolute;left:4293;top:11740;height:47;width:260;" fillcolor="#FFFFFF" filled="t" stroked="f" coordorigin="4293,11740" coordsize="260,47" path="m4344,11740l4337,11740,4337,11786,4343,11786,4343,11753,4349,11753,4344,11740xe">
                <v:path arrowok="t"/>
                <v:fill on="t" focussize="0,0"/>
                <v:stroke on="f"/>
                <v:imagedata o:title=""/>
                <o:lock v:ext="edit"/>
              </v:shape>
              <v:shape id="_x0000_s1864" o:spid="_x0000_s1864" style="position:absolute;left:4293;top:11740;height:47;width:260;" fillcolor="#FFFFFF" filled="t" stroked="f" coordorigin="4293,11740" coordsize="260,47" path="m4349,11753l4343,11753,4356,11786,4363,11786,4363,11772,4356,11772,4349,11753xe">
                <v:path arrowok="t"/>
                <v:fill on="t" focussize="0,0"/>
                <v:stroke on="f"/>
                <v:imagedata o:title=""/>
                <o:lock v:ext="edit"/>
              </v:shape>
              <v:shape id="_x0000_s1865" o:spid="_x0000_s1865" style="position:absolute;left:4293;top:11740;height:47;width:260;" fillcolor="#FFFFFF" filled="t" stroked="f" coordorigin="4293,11740" coordsize="260,47" path="m4363,11740l4356,11740,4356,11772,4363,11772,4363,11740xe">
                <v:path arrowok="t"/>
                <v:fill on="t" focussize="0,0"/>
                <v:stroke on="f"/>
                <v:imagedata o:title=""/>
                <o:lock v:ext="edit"/>
              </v:shape>
              <v:shape id="_x0000_s1866" o:spid="_x0000_s1866" style="position:absolute;left:4293;top:11740;height:47;width:260;" fillcolor="#FFFFFF" filled="t" stroked="f" coordorigin="4293,11740" coordsize="260,47" path="m4395,11740l4371,11740,4371,11786,4396,11786,4396,11777,4378,11777,4378,11766,4393,11766,4393,11758,4378,11758,4378,11748,4395,11748,4395,11740xe">
                <v:path arrowok="t"/>
                <v:fill on="t" focussize="0,0"/>
                <v:stroke on="f"/>
                <v:imagedata o:title=""/>
                <o:lock v:ext="edit"/>
              </v:shape>
              <v:shape id="_x0000_s1867" o:spid="_x0000_s1867" style="position:absolute;left:4293;top:11740;height:47;width:260;" fillcolor="#FFFFFF" filled="t" stroked="f" coordorigin="4293,11740" coordsize="260,47" path="m4419,11740l4413,11740,4413,11786,4419,11786,4419,11740xe">
                <v:path arrowok="t"/>
                <v:fill on="t" focussize="0,0"/>
                <v:stroke on="f"/>
                <v:imagedata o:title=""/>
                <o:lock v:ext="edit"/>
              </v:shape>
              <v:shape id="_x0000_s1868" o:spid="_x0000_s1868" style="position:absolute;left:4293;top:11740;height:47;width:260;" fillcolor="#FFFFFF" filled="t" stroked="f" coordorigin="4293,11740" coordsize="260,47" path="m4435,11740l4428,11740,4428,11786,4434,11786,4434,11753,4440,11753,4435,11740xe">
                <v:path arrowok="t"/>
                <v:fill on="t" focussize="0,0"/>
                <v:stroke on="f"/>
                <v:imagedata o:title=""/>
                <o:lock v:ext="edit"/>
              </v:shape>
              <v:shape id="_x0000_s1869" o:spid="_x0000_s1869" style="position:absolute;left:4293;top:11740;height:47;width:260;" fillcolor="#FFFFFF" filled="t" stroked="f" coordorigin="4293,11740" coordsize="260,47" path="m4440,11753l4434,11753,4447,11786,4454,11786,4454,11772,4447,11772,4440,11753xe">
                <v:path arrowok="t"/>
                <v:fill on="t" focussize="0,0"/>
                <v:stroke on="f"/>
                <v:imagedata o:title=""/>
                <o:lock v:ext="edit"/>
              </v:shape>
              <v:shape id="_x0000_s1870" o:spid="_x0000_s1870" style="position:absolute;left:4293;top:11740;height:47;width:260;" fillcolor="#FFFFFF" filled="t" stroked="f" coordorigin="4293,11740" coordsize="260,47" path="m4454,11740l4447,11740,4447,11772,4454,11772,4454,11740xe">
                <v:path arrowok="t"/>
                <v:fill on="t" focussize="0,0"/>
                <v:stroke on="f"/>
                <v:imagedata o:title=""/>
                <o:lock v:ext="edit"/>
              </v:shape>
              <v:shape id="_x0000_s1871" o:spid="_x0000_s1871" style="position:absolute;left:4293;top:11740;height:47;width:260;" fillcolor="#FFFFFF" filled="t" stroked="f" coordorigin="4293,11740" coordsize="260,47" path="m4480,11740l4462,11740,4462,11786,4469,11786,4469,11769,4481,11769,4483,11767,4486,11761,4469,11761,4469,11748,4486,11748,4486,11746,4483,11741,4480,11740xe">
                <v:path arrowok="t"/>
                <v:fill on="t" focussize="0,0"/>
                <v:stroke on="f"/>
                <v:imagedata o:title=""/>
                <o:lock v:ext="edit"/>
              </v:shape>
              <v:shape id="_x0000_s1872" o:spid="_x0000_s1872" style="position:absolute;left:4293;top:11740;height:47;width:260;" fillcolor="#FFFFFF" filled="t" stroked="f" coordorigin="4293,11740" coordsize="260,47" path="m4486,11748l4476,11748,4478,11748,4480,11750,4480,11752,4480,11756,4480,11757,4479,11760,4477,11761,4486,11761,4486,11761,4487,11758,4487,11750,4486,11748xe">
                <v:path arrowok="t"/>
                <v:fill on="t" focussize="0,0"/>
                <v:stroke on="f"/>
                <v:imagedata o:title=""/>
                <o:lock v:ext="edit"/>
              </v:shape>
              <v:shape id="_x0000_s1873" o:spid="_x0000_s1873" style="position:absolute;left:4293;top:11740;height:47;width:260;" fillcolor="#FFFFFF" filled="t" stroked="f" coordorigin="4293,11740" coordsize="260,47" path="m4501,11740l4494,11740,4494,11775,4505,11787,4511,11787,4514,11785,4519,11780,4519,11779,4505,11779,4504,11778,4502,11775,4501,11773,4501,11740xe">
                <v:path arrowok="t"/>
                <v:fill on="t" focussize="0,0"/>
                <v:stroke on="f"/>
                <v:imagedata o:title=""/>
                <o:lock v:ext="edit"/>
              </v:shape>
              <v:shape id="_x0000_s1874" o:spid="_x0000_s1874" style="position:absolute;left:4293;top:11740;height:47;width:260;" fillcolor="#FFFFFF" filled="t" stroked="f" coordorigin="4293,11740" coordsize="260,47" path="m4520,11740l4513,11740,4513,11773,4513,11775,4511,11778,4509,11779,4519,11779,4520,11775,4520,11740xe">
                <v:path arrowok="t"/>
                <v:fill on="t" focussize="0,0"/>
                <v:stroke on="f"/>
                <v:imagedata o:title=""/>
                <o:lock v:ext="edit"/>
              </v:shape>
              <v:shape id="_x0000_s1875" o:spid="_x0000_s1875" style="position:absolute;left:4293;top:11740;height:47;width:260;" fillcolor="#FFFFFF" filled="t" stroked="f" coordorigin="4293,11740" coordsize="260,47" path="m4542,11748l4536,11748,4536,11786,4542,11786,4542,11748xe">
                <v:path arrowok="t"/>
                <v:fill on="t" focussize="0,0"/>
                <v:stroke on="f"/>
                <v:imagedata o:title=""/>
                <o:lock v:ext="edit"/>
              </v:shape>
              <v:shape id="_x0000_s1876" o:spid="_x0000_s1876" style="position:absolute;left:4293;top:11740;height:47;width:260;" fillcolor="#FFFFFF" filled="t" stroked="f" coordorigin="4293,11740" coordsize="260,47" path="m4552,11740l4526,11740,4526,11748,4552,11748,4552,11740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877" o:spid="_x0000_s1877" o:spt="203" style="position:absolute;left:4350;top:12242;height:46;width:17;" coordorigin="4350,12242" coordsize="17,46">
              <o:lock v:ext="edit"/>
              <v:shape id="_x0000_s1878" o:spid="_x0000_s1878" style="position:absolute;left:4350;top:12242;height:46;width:17;" fillcolor="#231916" filled="t" stroked="f" coordorigin="4350,12242" coordsize="17,46" path="m4366,12242l4360,12242,4360,12244,4359,12246,4357,12249,4354,12250,4350,12250,4350,12256,4359,12256,4359,12288,4366,12288,4366,12242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879" o:spid="_x0000_s1879" o:spt="203" style="position:absolute;left:4544;top:12242;height:46;width:26;" coordorigin="4544,12242" coordsize="26,46">
              <o:lock v:ext="edit"/>
              <v:shape id="_x0000_s1880" o:spid="_x0000_s1880" style="position:absolute;left:4544;top:12242;height:46;width:26;" fillcolor="#231916" filled="t" stroked="f" coordorigin="4544,12242" coordsize="26,46" path="m4569,12250l4559,12250,4560,12251,4562,12253,4562,12254,4562,12259,4561,12262,4558,12265,4556,12267,4549,12273,4547,12276,4545,12282,4544,12284,4544,12288,4570,12288,4570,12280,4554,12280,4554,12279,4555,12277,4557,12275,4562,12271,4564,12269,4566,12268,4569,12263,4570,12260,4569,12252,4569,12250xe">
                <v:path arrowok="t"/>
                <v:fill on="t" focussize="0,0"/>
                <v:stroke on="f"/>
                <v:imagedata o:title=""/>
                <o:lock v:ext="edit"/>
              </v:shape>
              <v:shape id="_x0000_s1881" o:spid="_x0000_s1881" style="position:absolute;left:4544;top:12242;height:46;width:26;" fillcolor="#231916" filled="t" stroked="f" coordorigin="4544,12242" coordsize="26,46" path="m4561,12242l4554,12242,4552,12243,4546,12248,4545,12252,4545,12258,4552,12258,4552,12255,4552,12254,4553,12251,4555,12250,4569,12250,4568,12249,4564,12244,4561,12242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882" o:spid="_x0000_s1882" o:spt="203" style="position:absolute;left:4637;top:11805;height:498;width:2;" coordorigin="4637,11805" coordsize="2,498">
              <o:lock v:ext="edit"/>
              <v:shape id="_x0000_s1883" o:spid="_x0000_s1883" style="position:absolute;left:4637;top:11805;height:498;width:2;" filled="f" stroked="t" coordorigin="4637,11805" coordsize="0,498" path="m4637,11805l4637,12303e">
                <v:path arrowok="t"/>
                <v:fill on="f" focussize="0,0"/>
                <v:stroke weight="0.224173228346457pt" color="#231916"/>
                <v:imagedata o:title=""/>
                <o:lock v:ext="edit"/>
              </v:shape>
            </v:group>
            <v:group id="_x0000_s1884" o:spid="_x0000_s1884" o:spt="203" style="position:absolute;left:4638;top:11717;height:89;width:2;" coordorigin="4638,11717" coordsize="2,89">
              <o:lock v:ext="edit"/>
              <v:shape id="_x0000_s1885" o:spid="_x0000_s1885" style="position:absolute;left:4638;top:11717;height:89;width:2;" filled="f" stroked="t" coordorigin="4638,11717" coordsize="0,89" path="m4638,11805l4638,11717e">
                <v:path arrowok="t"/>
                <v:fill on="f" focussize="0,0"/>
                <v:stroke weight="0.243307086614173pt" color="#FFFFFF"/>
                <v:imagedata o:title=""/>
                <o:lock v:ext="edit"/>
              </v:shape>
              <v:shape id="_x0000_s1886" o:spid="_x0000_s1886" o:spt="75" type="#_x0000_t75" style="position:absolute;left:8131;top:12171;height:187;width:187;" filled="f" stroked="f" coordsize="21600,21600">
                <v:path/>
                <v:fill on="f" focussize="0,0"/>
                <v:stroke on="f"/>
                <v:imagedata r:id="rId37" o:title=""/>
                <o:lock v:ext="edit" aspectratio="t"/>
              </v:shape>
            </v:group>
            <v:group id="_x0000_s1887" o:spid="_x0000_s1887" o:spt="203" style="position:absolute;left:7584;top:12381;height:2;width:2;" coordorigin="7584,12381" coordsize="2,2">
              <o:lock v:ext="edit"/>
              <v:shape id="_x0000_s1888" o:spid="_x0000_s1888" style="position:absolute;left:7584;top:12381;height:2;width:2;" filled="f" stroked="t" coordorigin="7584,12381" coordsize="1,1" path="m7585,12382l7584,12381,7584,12382,7585,12382xe">
                <v:path arrowok="t"/>
                <v:fill on="f" focussize="0,0"/>
                <v:stroke weight="0.0491338582677165pt" color="#3E3A39"/>
                <v:imagedata o:title=""/>
                <o:lock v:ext="edit"/>
              </v:shape>
            </v:group>
            <v:group id="_x0000_s1889" o:spid="_x0000_s1889" o:spt="203" style="position:absolute;left:7605;top:12413;height:2;width:2;" coordorigin="7605,12413" coordsize="2,2">
              <o:lock v:ext="edit"/>
              <v:shape id="_x0000_s1890" o:spid="_x0000_s1890" style="position:absolute;left:7605;top:12413;height:2;width:2;" filled="f" stroked="t" coordorigin="7605,12413" coordsize="1,1" path="m7605,12413l7605,12413,7605,12413,7605,12413xe">
                <v:path arrowok="t"/>
                <v:fill on="f" focussize="0,0"/>
                <v:stroke weight="0.0491338582677165pt" color="#3E3A39"/>
                <v:imagedata o:title=""/>
                <o:lock v:ext="edit"/>
              </v:shape>
            </v:group>
            <v:group id="_x0000_s1891" o:spid="_x0000_s1891" o:spt="203" style="position:absolute;left:7605;top:12413;height:2;width:2;" coordorigin="7605,12413" coordsize="2,2">
              <o:lock v:ext="edit"/>
              <v:shape id="_x0000_s1892" o:spid="_x0000_s1892" style="position:absolute;left:7605;top:12413;height:2;width:2;" filled="f" stroked="t" coordorigin="7605,12413" coordsize="1,1" path="m7605,12413l7605,12413,7605,12413,7605,12413xe">
                <v:path arrowok="t"/>
                <v:fill on="f" focussize="0,0"/>
                <v:stroke weight="0.0491338582677165pt" color="#3E3A39"/>
                <v:imagedata o:title=""/>
                <o:lock v:ext="edit"/>
              </v:shape>
            </v:group>
            <v:group id="_x0000_s1893" o:spid="_x0000_s1893" o:spt="203" style="position:absolute;left:7580;top:12415;height:63;width:63;" coordorigin="7580,12415" coordsize="63,63">
              <o:lock v:ext="edit"/>
              <v:shape id="_x0000_s1894" o:spid="_x0000_s1894" style="position:absolute;left:7580;top:12415;height:63;width:63;" filled="f" stroked="t" coordorigin="7580,12415" coordsize="63,63" path="m7611,12415l7580,12446,7581,12454,7611,12478,7618,12477,7643,12446,7642,12439,7611,12415xe">
                <v:path arrowok="t"/>
                <v:fill on="f" focussize="0,0"/>
                <v:stroke weight="0.227637795275591pt" color="#231916"/>
                <v:imagedata o:title=""/>
                <o:lock v:ext="edit"/>
              </v:shape>
            </v:group>
            <v:group id="_x0000_s1895" o:spid="_x0000_s1895" o:spt="203" style="position:absolute;left:7611;top:12432;height:2;width:3;" coordorigin="7611,12432" coordsize="3,2">
              <o:lock v:ext="edit"/>
              <v:shape id="_x0000_s1896" o:spid="_x0000_s1896" style="position:absolute;left:7611;top:12432;height:2;width:3;" filled="f" stroked="t" coordorigin="7611,12432" coordsize="3,0" path="m7611,12432l7613,12432e">
                <v:path arrowok="t"/>
                <v:fill on="f" focussize="0,0"/>
                <v:stroke weight="1.59795275590551pt" color="#231916"/>
                <v:imagedata o:title=""/>
                <o:lock v:ext="edit"/>
              </v:shape>
            </v:group>
            <v:group id="_x0000_s1897" o:spid="_x0000_s1897" o:spt="203" style="position:absolute;left:7597;top:12448;height:2;width:32;" coordorigin="7597,12448" coordsize="32,2">
              <o:lock v:ext="edit"/>
              <v:shape id="_x0000_s1898" o:spid="_x0000_s1898" style="position:absolute;left:7597;top:12448;height:2;width:32;" filled="f" stroked="t" coordorigin="7597,12448" coordsize="32,0" path="m7597,12448l7629,12448e">
                <v:path arrowok="t"/>
                <v:fill on="f" focussize="0,0"/>
                <v:stroke weight="0.102913385826772pt" color="#231916"/>
                <v:imagedata o:title=""/>
                <o:lock v:ext="edit"/>
              </v:shape>
            </v:group>
            <v:group id="_x0000_s1899" o:spid="_x0000_s1899" o:spt="203" style="position:absolute;left:7606;top:12466;height:2;width:13;" coordorigin="7606,12466" coordsize="13,2">
              <o:lock v:ext="edit"/>
              <v:shape id="_x0000_s1900" o:spid="_x0000_s1900" style="position:absolute;left:7606;top:12466;height:2;width:13;" filled="f" stroked="t" coordorigin="7606,12466" coordsize="13,0" path="m7606,12466l7619,12466e">
                <v:path arrowok="t"/>
                <v:fill on="f" focussize="0,0"/>
                <v:stroke weight="0.103228346456693pt" color="#231916"/>
                <v:imagedata o:title=""/>
                <o:lock v:ext="edit"/>
              </v:shape>
            </v:group>
            <v:group id="_x0000_s1901" o:spid="_x0000_s1901" o:spt="203" style="position:absolute;left:7602;top:12458;height:2;width:22;" coordorigin="7602,12458" coordsize="22,2">
              <o:lock v:ext="edit"/>
              <v:shape id="_x0000_s1902" o:spid="_x0000_s1902" style="position:absolute;left:7602;top:12458;height:2;width:22;" filled="f" stroked="t" coordorigin="7602,12458" coordsize="22,0" path="m7602,12458l7624,12458e">
                <v:path arrowok="t"/>
                <v:fill on="f" focussize="0,0"/>
                <v:stroke weight="0.102913385826772pt" color="#231916"/>
                <v:imagedata o:title=""/>
                <o:lock v:ext="edit"/>
              </v:shape>
              <v:shape id="_x0000_s1903" o:spid="_x0000_s1903" o:spt="75" type="#_x0000_t75" style="position:absolute;left:4284;top:11846;height:149;width:149;" filled="f" stroked="f" coordsize="21600,21600">
                <v:path/>
                <v:fill on="f" focussize="0,0"/>
                <v:stroke on="f"/>
                <v:imagedata r:id="rId38" o:title=""/>
                <o:lock v:ext="edit" aspectratio="t"/>
              </v:shape>
              <v:shape id="_x0000_s1904" o:spid="_x0000_s1904" o:spt="75" type="#_x0000_t75" style="position:absolute;left:4477;top:11846;height:149;width:325;" filled="f" stroked="f" coordsize="21600,21600">
                <v:path/>
                <v:fill on="f" focussize="0,0"/>
                <v:stroke on="f"/>
                <v:imagedata r:id="rId39" o:title=""/>
                <o:lock v:ext="edit" aspectratio="t"/>
              </v:shape>
              <v:shape id="_x0000_s1905" o:spid="_x0000_s1905" o:spt="75" type="#_x0000_t75" style="position:absolute;left:4284;top:12035;height:149;width:149;" filled="f" stroked="f" coordsize="21600,21600">
                <v:path/>
                <v:fill on="f" focussize="0,0"/>
                <v:stroke on="f"/>
                <v:imagedata r:id="rId40" o:title=""/>
                <o:lock v:ext="edit" aspectratio="t"/>
              </v:shape>
              <v:shape id="_x0000_s1906" o:spid="_x0000_s1906" o:spt="75" type="#_x0000_t75" style="position:absolute;left:4477;top:12035;height:149;width:325;" filled="f" stroked="f" coordsize="21600,21600">
                <v:path/>
                <v:fill on="f" focussize="0,0"/>
                <v:stroke on="f"/>
                <v:imagedata r:id="rId41" o:title=""/>
                <o:lock v:ext="edit" aspectratio="t"/>
              </v:shape>
              <v:shape id="_x0000_s1907" o:spid="_x0000_s1907" o:spt="75" type="#_x0000_t75" style="position:absolute;left:5112;top:11595;height:204;width:615;" filled="f" stroked="f" coordsize="21600,21600">
                <v:path/>
                <v:fill on="f" focussize="0,0"/>
                <v:stroke on="f"/>
                <v:imagedata r:id="rId42" o:title=""/>
                <o:lock v:ext="edit" aspectratio="t"/>
              </v:shape>
              <v:shape id="_x0000_s1908" o:spid="_x0000_s1908" o:spt="75" type="#_x0000_t75" style="position:absolute;left:5564;top:11943;height:149;width:149;" filled="f" stroked="f" coordsize="21600,21600">
                <v:path/>
                <v:fill on="f" focussize="0,0"/>
                <v:stroke on="f"/>
                <v:imagedata r:id="rId43" o:title=""/>
                <o:lock v:ext="edit" aspectratio="t"/>
              </v:shape>
              <v:shape id="_x0000_s1909" o:spid="_x0000_s1909" o:spt="75" type="#_x0000_t75" style="position:absolute;left:4959;top:12011;height:149;width:149;" filled="f" stroked="f" coordsize="21600,21600">
                <v:path/>
                <v:fill on="f" focussize="0,0"/>
                <v:stroke on="f"/>
                <v:imagedata r:id="rId44" o:title=""/>
                <o:lock v:ext="edit" aspectratio="t"/>
              </v:shape>
              <v:shape id="_x0000_s1910" o:spid="_x0000_s1910" o:spt="75" type="#_x0000_t75" style="position:absolute;left:6054;top:11648;height:176;width:200;" filled="f" stroked="f" coordsize="21600,21600">
                <v:path/>
                <v:fill on="f" focussize="0,0"/>
                <v:stroke on="f"/>
                <v:imagedata r:id="rId45" o:title=""/>
                <o:lock v:ext="edit" aspectratio="t"/>
              </v:shape>
              <v:shape id="_x0000_s1911" o:spid="_x0000_s1911" o:spt="75" type="#_x0000_t75" style="position:absolute;left:6591;top:11646;height:176;width:200;" filled="f" stroked="f" coordsize="21600,21600">
                <v:path/>
                <v:fill on="f" focussize="0,0"/>
                <v:stroke on="f"/>
                <v:imagedata r:id="rId46" o:title=""/>
                <o:lock v:ext="edit" aspectratio="t"/>
              </v:shape>
              <v:shape id="_x0000_s1912" o:spid="_x0000_s1912" o:spt="75" type="#_x0000_t75" style="position:absolute;left:6320;top:11648;height:176;width:200;" filled="f" stroked="f" coordsize="21600,21600">
                <v:path/>
                <v:fill on="f" focussize="0,0"/>
                <v:stroke on="f"/>
                <v:imagedata r:id="rId47" o:title=""/>
                <o:lock v:ext="edit" aspectratio="t"/>
              </v:shape>
              <v:shape id="_x0000_s1913" o:spid="_x0000_s1913" o:spt="75" type="#_x0000_t75" style="position:absolute;left:6849;top:11646;height:176;width:200;" filled="f" stroked="f" coordsize="21600,21600">
                <v:path/>
                <v:fill on="f" focussize="0,0"/>
                <v:stroke on="f"/>
                <v:imagedata r:id="rId48" o:title=""/>
                <o:lock v:ext="edit" aspectratio="t"/>
              </v:shape>
            </v:group>
            <v:group id="_x0000_s1914" o:spid="_x0000_s1914" o:spt="203" style="position:absolute;left:7577;top:12298;height:74;width:74;" coordorigin="7577,12298" coordsize="74,74">
              <o:lock v:ext="edit"/>
              <v:shape id="_x0000_s1915" o:spid="_x0000_s1915" style="position:absolute;left:7577;top:12298;height:74;width:74;" filled="f" stroked="t" coordorigin="7577,12298" coordsize="74,74" path="m7614,12298l7600,12301,7588,12309,7580,12321,7577,12335,7580,12350,7588,12361,7600,12369,7614,12372,7629,12369,7640,12361,7648,12350,7651,12335,7648,12321,7640,12309,7629,12301,7614,12298xe">
                <v:path arrowok="t"/>
                <v:fill on="f" focussize="0,0"/>
                <v:stroke weight="0.129055118110236pt" color="#231916"/>
                <v:imagedata o:title=""/>
                <o:lock v:ext="edit"/>
              </v:shape>
            </v:group>
            <v:group id="_x0000_s1916" o:spid="_x0000_s1916" o:spt="203" style="position:absolute;left:7586;top:12307;height:57;width:57;" coordorigin="7586,12307" coordsize="57,57">
              <o:lock v:ext="edit"/>
              <v:shape id="_x0000_s1917" o:spid="_x0000_s1917" style="position:absolute;left:7586;top:12307;height:57;width:57;" fillcolor="#231916" filled="t" stroked="f" coordorigin="7586,12307" coordsize="57,57" path="m7586,12363l7642,12363,7642,12307,7586,12307,7586,12363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918" o:spid="_x0000_s1918" o:spt="203" style="position:absolute;left:7586;top:12306;height:57;width:57;" coordorigin="7586,12306" coordsize="57,57">
              <o:lock v:ext="edit"/>
              <v:shape id="_x0000_s1919" o:spid="_x0000_s1919" style="position:absolute;left:7586;top:12306;height:57;width:57;" fillcolor="#231916" filled="t" stroked="f" coordorigin="7586,12306" coordsize="57,57" path="m7586,12362l7642,12362,7642,12306,7586,12306,7586,12362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920" o:spid="_x0000_s1920" o:spt="203" style="position:absolute;left:7569;top:12638;height:2;width:2;" coordorigin="7569,12638" coordsize="2,2">
              <o:lock v:ext="edit"/>
              <v:shape id="_x0000_s1921" o:spid="_x0000_s1921" style="position:absolute;left:7569;top:12638;height:2;width:2;" filled="f" stroked="t" coordorigin="7569,12638" coordsize="1,1" path="m7570,12639l7569,12639,7569,12639xe">
                <v:path arrowok="t"/>
                <v:fill on="f" focussize="0,0"/>
                <v:stroke weight="0.0491338582677165pt" color="#3E3A39"/>
                <v:imagedata o:title=""/>
                <o:lock v:ext="edit"/>
              </v:shape>
            </v:group>
            <v:group id="_x0000_s1922" o:spid="_x0000_s1922" o:spt="203" style="position:absolute;left:5808;top:12670;height:2;width:2;" coordorigin="5808,12670" coordsize="2,2">
              <o:lock v:ext="edit"/>
              <v:shape id="_x0000_s1923" o:spid="_x0000_s1923" style="position:absolute;left:5808;top:12670;height:2;width:2;" filled="f" stroked="t" coordorigin="5808,12670" coordsize="1,1" path="m5808,12670l5808,12670,5808,12670,5808,12670xe">
                <v:path arrowok="t"/>
                <v:fill on="f" focussize="0,0"/>
                <v:stroke weight="0.0491338582677165pt" color="#3E3A39"/>
                <v:imagedata o:title=""/>
                <o:lock v:ext="edit"/>
              </v:shape>
            </v:group>
            <v:group id="_x0000_s1924" o:spid="_x0000_s1924" o:spt="203" style="position:absolute;left:4302;top:9527;height:2582;width:123;" coordorigin="4302,9527" coordsize="123,2582">
              <o:lock v:ext="edit"/>
              <v:shape id="_x0000_s1925" o:spid="_x0000_s1925" style="position:absolute;left:4302;top:9527;height:2582;width:123;" fillcolor="#009944" filled="t" stroked="f" coordorigin="4302,9527" coordsize="123,2582" path="m4352,11997l4302,11997,4363,12108,4419,12007,4352,12007,4352,11997xe">
                <v:path arrowok="t"/>
                <v:fill on="t" focussize="0,0"/>
                <v:stroke on="f"/>
                <v:imagedata o:title=""/>
                <o:lock v:ext="edit"/>
              </v:shape>
              <v:shape id="_x0000_s1926" o:spid="_x0000_s1926" style="position:absolute;left:4302;top:9527;height:2582;width:123;" fillcolor="#009944" filled="t" stroked="f" coordorigin="4302,9527" coordsize="123,2582" path="m4375,11997l4352,11997,4352,12007,4375,12007,4375,11997xe">
                <v:path arrowok="t"/>
                <v:fill on="t" focussize="0,0"/>
                <v:stroke on="f"/>
                <v:imagedata o:title=""/>
                <o:lock v:ext="edit"/>
              </v:shape>
              <v:shape id="_x0000_s1927" o:spid="_x0000_s1927" style="position:absolute;left:4302;top:9527;height:2582;width:123;" fillcolor="#009944" filled="t" stroked="f" coordorigin="4302,9527" coordsize="123,2582" path="m4424,11997l4375,11997,4375,12007,4419,12007,4424,11997xe">
                <v:path arrowok="t"/>
                <v:fill on="t" focussize="0,0"/>
                <v:stroke on="f"/>
                <v:imagedata o:title=""/>
                <o:lock v:ext="edit"/>
              </v:shape>
              <v:shape id="_x0000_s1928" o:spid="_x0000_s1928" style="position:absolute;left:4302;top:9527;height:2582;width:123;" fillcolor="#009944" filled="t" stroked="f" coordorigin="4302,9527" coordsize="123,2582" path="m4375,9527l4351,9527,4352,11997,4375,11997,4375,9527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929" o:spid="_x0000_s1929" o:spt="203" style="position:absolute;left:7279;top:13654;height:132;width:51;" coordorigin="7279,13654" coordsize="51,132">
              <o:lock v:ext="edit"/>
              <v:shape id="_x0000_s1930" o:spid="_x0000_s1930" style="position:absolute;left:7279;top:13654;height:132;width:51;" filled="f" stroked="t" coordorigin="7279,13654" coordsize="51,132" path="m7279,13786l7279,13654,7330,13654,7330,13786,7279,13786xe">
                <v:path arrowok="t"/>
                <v:fill on="f" focussize="0,0"/>
                <v:stroke weight="0.0493700787401575pt" color="#231916"/>
                <v:imagedata o:title=""/>
                <o:lock v:ext="edit"/>
              </v:shape>
            </v:group>
            <v:group id="_x0000_s1931" o:spid="_x0000_s1931" o:spt="203" style="position:absolute;left:7329;top:13597;height:251;width:88;" coordorigin="7329,13597" coordsize="88,251">
              <o:lock v:ext="edit"/>
              <v:shape id="_x0000_s1932" o:spid="_x0000_s1932" style="position:absolute;left:7329;top:13597;height:251;width:88;" filled="f" stroked="t" coordorigin="7329,13597" coordsize="88,251" path="m7329,13656l7329,13783,7417,13847,7417,13597,7329,13656xe">
                <v:path arrowok="t"/>
                <v:fill on="f" focussize="0,0"/>
                <v:stroke weight="0.0493700787401575pt" color="#231916"/>
                <v:imagedata o:title=""/>
                <o:lock v:ext="edit"/>
              </v:shape>
            </v:group>
            <v:group id="_x0000_s1933" o:spid="_x0000_s1933" o:spt="203" style="position:absolute;left:7279;top:13944;height:132;width:51;" coordorigin="7279,13944" coordsize="51,132">
              <o:lock v:ext="edit"/>
              <v:shape id="_x0000_s1934" o:spid="_x0000_s1934" style="position:absolute;left:7279;top:13944;height:132;width:51;" filled="f" stroked="t" coordorigin="7279,13944" coordsize="51,132" path="m7279,14076l7279,13944,7330,13944,7330,14076,7279,14076xe">
                <v:path arrowok="t"/>
                <v:fill on="f" focussize="0,0"/>
                <v:stroke weight="0.0493700787401575pt" color="#231916"/>
                <v:imagedata o:title=""/>
                <o:lock v:ext="edit"/>
              </v:shape>
            </v:group>
            <v:group id="_x0000_s1935" o:spid="_x0000_s1935" o:spt="203" style="position:absolute;left:7329;top:13886;height:251;width:88;" coordorigin="7329,13886" coordsize="88,251">
              <o:lock v:ext="edit"/>
              <v:shape id="_x0000_s1936" o:spid="_x0000_s1936" style="position:absolute;left:7329;top:13886;height:251;width:88;" filled="f" stroked="t" coordorigin="7329,13886" coordsize="88,251" path="m7329,13946l7329,14072,7417,14137,7417,13886,7329,13946xe">
                <v:path arrowok="t"/>
                <v:fill on="f" focussize="0,0"/>
                <v:stroke weight="0.0493700787401575pt" color="#231916"/>
                <v:imagedata o:title=""/>
                <o:lock v:ext="edit"/>
              </v:shape>
              <v:shape id="_x0000_s1937" o:spid="_x0000_s1937" o:spt="75" type="#_x0000_t75" style="position:absolute;left:7454;top:13609;height:209;width:102;" filled="f" stroked="f" coordsize="21600,21600">
                <v:path/>
                <v:fill on="f" focussize="0,0"/>
                <v:stroke on="f"/>
                <v:imagedata r:id="rId49" o:title=""/>
                <o:lock v:ext="edit" aspectratio="t"/>
              </v:shape>
              <v:shape id="_x0000_s1938" o:spid="_x0000_s1938" o:spt="75" type="#_x0000_t75" style="position:absolute;left:7454;top:13899;height:209;width:102;" filled="f" stroked="f" coordsize="21600,21600">
                <v:path/>
                <v:fill on="f" focussize="0,0"/>
                <v:stroke on="f"/>
                <v:imagedata r:id="rId50" o:title=""/>
                <o:lock v:ext="edit" aspectratio="t"/>
              </v:shape>
            </v:group>
            <v:group id="_x0000_s1939" o:spid="_x0000_s1939" o:spt="203" style="position:absolute;left:6944;top:12000;height:1689;width:292;" coordorigin="6944,12000" coordsize="292,1689">
              <o:lock v:ext="edit"/>
              <v:shape id="_x0000_s1940" o:spid="_x0000_s1940" style="position:absolute;left:6944;top:12000;height:1689;width:292;" filled="f" stroked="t" coordorigin="6944,12000" coordsize="292,1689" path="m6944,12000l6944,13688,7235,13688e">
                <v:path arrowok="t"/>
                <v:fill on="f" focussize="0,0"/>
                <v:stroke weight="0.215984251968504pt" color="#231916"/>
                <v:imagedata o:title=""/>
                <o:lock v:ext="edit"/>
              </v:shape>
            </v:group>
            <v:group id="_x0000_s1941" o:spid="_x0000_s1941" o:spt="203" style="position:absolute;left:7139;top:13636;height:106;width:96;" coordorigin="7139,13636" coordsize="96,106">
              <o:lock v:ext="edit"/>
              <v:shape id="_x0000_s1942" o:spid="_x0000_s1942" style="position:absolute;left:7139;top:13636;height:106;width:96;" fillcolor="#231916" filled="t" stroked="f" coordorigin="7139,13636" coordsize="96,106" path="m7139,13636l7139,13741,7235,13688,7139,13636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943" o:spid="_x0000_s1943" o:spt="203" style="position:absolute;left:6170;top:12027;height:2682;width:1063;" coordorigin="6170,12027" coordsize="1063,2682">
              <o:lock v:ext="edit"/>
              <v:shape id="_x0000_s1944" o:spid="_x0000_s1944" style="position:absolute;left:6170;top:12027;height:2682;width:1063;" filled="f" stroked="t" coordorigin="6170,12027" coordsize="1063,2682" path="m6170,12027l6170,14709,7233,14709e">
                <v:path arrowok="t"/>
                <v:fill on="f" focussize="0,0"/>
                <v:stroke weight="0.215984251968504pt" color="#231916"/>
                <v:imagedata o:title=""/>
                <o:lock v:ext="edit"/>
              </v:shape>
            </v:group>
            <v:group id="_x0000_s1945" o:spid="_x0000_s1945" o:spt="203" style="position:absolute;left:7137;top:14656;height:106;width:96;" coordorigin="7137,14656" coordsize="96,106">
              <o:lock v:ext="edit"/>
              <v:shape id="_x0000_s1946" o:spid="_x0000_s1946" style="position:absolute;left:7137;top:14656;height:106;width:96;" fillcolor="#231916" filled="t" stroked="f" coordorigin="7137,14656" coordsize="96,106" path="m7137,14656l7137,14761,7233,14709,7137,14656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947" o:spid="_x0000_s1947" o:spt="203" style="position:absolute;left:8752;top:13021;height:2;width:2;" coordorigin="8752,13021" coordsize="2,2">
              <o:lock v:ext="edit"/>
              <v:shape id="_x0000_s1948" o:spid="_x0000_s1948" style="position:absolute;left:8752;top:13021;height:2;width:2;" filled="f" stroked="t" coordorigin="8752,13021" coordsize="1,1" path="m8752,13021l8752,13021,8752,13021xe">
                <v:path arrowok="t"/>
                <v:fill on="f" focussize="0,0"/>
                <v:stroke weight="0.0491338582677165pt" color="#3E3A39"/>
                <v:imagedata o:title=""/>
                <o:lock v:ext="edit"/>
              </v:shape>
              <v:shape id="_x0000_s1949" o:spid="_x0000_s1949" o:spt="75" type="#_x0000_t75" style="position:absolute;left:7284;top:14191;height:252;width:139;" filled="f" stroked="f" coordsize="21600,21600">
                <v:path/>
                <v:fill on="f" focussize="0,0"/>
                <v:stroke on="f"/>
                <v:imagedata r:id="rId51" o:title=""/>
                <o:lock v:ext="edit" aspectratio="t"/>
              </v:shape>
              <v:shape id="_x0000_s1950" o:spid="_x0000_s1950" o:spt="75" type="#_x0000_t75" style="position:absolute;left:7460;top:14203;height:209;width:102;" filled="f" stroked="f" coordsize="21600,21600">
                <v:path/>
                <v:fill on="f" focussize="0,0"/>
                <v:stroke on="f"/>
                <v:imagedata r:id="rId52" o:title=""/>
                <o:lock v:ext="edit" aspectratio="t"/>
              </v:shape>
              <v:shape id="_x0000_s1951" o:spid="_x0000_s1951" o:spt="75" type="#_x0000_t75" style="position:absolute;left:7284;top:14526;height:252;width:139;" filled="f" stroked="f" coordsize="21600,21600">
                <v:path/>
                <v:fill on="f" focussize="0,0"/>
                <v:stroke on="f"/>
                <v:imagedata r:id="rId53" o:title=""/>
                <o:lock v:ext="edit" aspectratio="t"/>
              </v:shape>
              <v:shape id="_x0000_s1952" o:spid="_x0000_s1952" o:spt="75" type="#_x0000_t75" style="position:absolute;left:7460;top:14539;height:209;width:102;" filled="f" stroked="f" coordsize="21600,21600">
                <v:path/>
                <v:fill on="f" focussize="0,0"/>
                <v:stroke on="f"/>
                <v:imagedata r:id="rId54" o:title=""/>
                <o:lock v:ext="edit" aspectratio="t"/>
              </v:shape>
              <v:shape id="_x0000_s1953" o:spid="_x0000_s1953" o:spt="75" type="#_x0000_t75" style="position:absolute;left:7317;top:10811;height:252;width:139;" filled="f" stroked="f" coordsize="21600,21600">
                <v:path/>
                <v:fill on="f" focussize="0,0"/>
                <v:stroke on="f"/>
                <v:imagedata r:id="rId55" o:title=""/>
                <o:lock v:ext="edit" aspectratio="t"/>
              </v:shape>
              <v:shape id="_x0000_s1954" o:spid="_x0000_s1954" o:spt="75" type="#_x0000_t75" style="position:absolute;left:7492;top:10824;height:209;width:102;" filled="f" stroked="f" coordsize="21600,21600">
                <v:path/>
                <v:fill on="f" focussize="0,0"/>
                <v:stroke on="f"/>
                <v:imagedata r:id="rId56" o:title=""/>
                <o:lock v:ext="edit" aspectratio="t"/>
              </v:shape>
            </v:group>
            <v:group id="_x0000_s1955" o:spid="_x0000_s1955" o:spt="203" style="position:absolute;left:6170;top:10867;height:870;width:1063;" coordorigin="6170,10867" coordsize="1063,870">
              <o:lock v:ext="edit"/>
              <v:shape id="_x0000_s1956" o:spid="_x0000_s1956" style="position:absolute;left:6170;top:10867;height:870;width:1063;" filled="f" stroked="t" coordorigin="6170,10867" coordsize="1063,870" path="m6170,11737l6170,10867,7233,10867e">
                <v:path arrowok="t"/>
                <v:fill on="f" focussize="0,0"/>
                <v:stroke weight="0.215984251968504pt" color="#231916"/>
                <v:imagedata o:title=""/>
                <o:lock v:ext="edit"/>
              </v:shape>
            </v:group>
            <v:group id="_x0000_s1957" o:spid="_x0000_s1957" o:spt="203" style="position:absolute;left:7137;top:10814;height:106;width:96;" coordorigin="7137,10814" coordsize="96,106">
              <o:lock v:ext="edit"/>
              <v:shape id="_x0000_s1958" o:spid="_x0000_s1958" style="position:absolute;left:7137;top:10814;height:106;width:96;" fillcolor="#231916" filled="t" stroked="f" coordorigin="7137,10814" coordsize="96,106" path="m7137,10814l7137,10919,7233,10867,7137,10814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959" o:spid="_x0000_s1959" o:spt="203" style="position:absolute;left:6959;top:10954;height:783;width:274;" coordorigin="6959,10954" coordsize="274,783">
              <o:lock v:ext="edit"/>
              <v:shape id="_x0000_s1960" o:spid="_x0000_s1960" style="position:absolute;left:6959;top:10954;height:783;width:274;" filled="f" stroked="t" coordorigin="6959,10954" coordsize="274,783" path="m6959,11737l6959,10954,7233,10954e">
                <v:path arrowok="t"/>
                <v:fill on="f" focussize="0,0"/>
                <v:stroke weight="0.215984251968504pt" color="#231916"/>
                <v:imagedata o:title=""/>
                <o:lock v:ext="edit"/>
              </v:shape>
            </v:group>
            <v:group id="_x0000_s1961" o:spid="_x0000_s1961" o:spt="203" style="position:absolute;left:7137;top:10902;height:106;width:96;" coordorigin="7137,10902" coordsize="96,106">
              <o:lock v:ext="edit"/>
              <v:shape id="_x0000_s1962" o:spid="_x0000_s1962" style="position:absolute;left:7137;top:10902;height:106;width:96;" fillcolor="#231916" filled="t" stroked="f" coordorigin="7137,10902" coordsize="96,106" path="m7137,10902l7137,11007,7233,10954,7137,10902xe">
                <v:path arrowok="t"/>
                <v:fill on="t" focussize="0,0"/>
                <v:stroke on="f"/>
                <v:imagedata o:title=""/>
                <o:lock v:ext="edit"/>
              </v:shape>
              <v:shape id="_x0000_s1963" o:spid="_x0000_s1963" o:spt="75" type="#_x0000_t75" style="position:absolute;left:4493;top:9873;height:3568;width:2598;" filled="f" stroked="f" coordsize="21600,21600">
                <v:path/>
                <v:fill on="f" focussize="0,0"/>
                <v:stroke on="f"/>
                <v:imagedata r:id="rId57" o:title=""/>
                <o:lock v:ext="edit" aspectratio="t"/>
              </v:shape>
            </v:group>
            <v:group id="_x0000_s1964" o:spid="_x0000_s1964" o:spt="203" style="position:absolute;left:4830;top:9931;height:40;width:127;" coordorigin="4830,9931" coordsize="127,40">
              <o:lock v:ext="edit"/>
              <v:shape id="_x0000_s1965" o:spid="_x0000_s1965" style="position:absolute;left:4830;top:9931;height:40;width:127;" fillcolor="#231916" filled="t" stroked="f" coordorigin="4830,9931" coordsize="127,40" path="m4882,9931l4830,9931,4830,9971,4842,9971,4842,9955,4865,9955,4865,9947,4842,9947,4842,9941,4882,9941,4882,9931xe">
                <v:path arrowok="t"/>
                <v:fill on="t" focussize="0,0"/>
                <v:stroke on="f"/>
                <v:imagedata o:title=""/>
                <o:lock v:ext="edit"/>
              </v:shape>
              <v:shape id="_x0000_s1966" o:spid="_x0000_s1966" style="position:absolute;left:4830;top:9931;height:40;width:127;" fillcolor="#231916" filled="t" stroked="f" coordorigin="4830,9931" coordsize="127,40" path="m4882,9941l4870,9941,4870,9971,4946,9971,4948,9970,4953,9967,4956,9963,4956,9961,4882,9961,4882,9941xe">
                <v:path arrowok="t"/>
                <v:fill on="t" focussize="0,0"/>
                <v:stroke on="f"/>
                <v:imagedata o:title=""/>
                <o:lock v:ext="edit"/>
              </v:shape>
              <v:shape id="_x0000_s1967" o:spid="_x0000_s1967" style="position:absolute;left:4830;top:9931;height:40;width:127;" fillcolor="#231916" filled="t" stroked="f" coordorigin="4830,9931" coordsize="127,40" path="m4946,9931l4908,9931,4908,9961,4940,9961,4920,9961,4920,9955,4955,9955,4953,9953,4951,9951,4950,9951,4952,9950,4953,9949,4955,9947,4920,9947,4920,9941,4956,9941,4956,9939,4953,9935,4949,9932,4946,9931xe">
                <v:path arrowok="t"/>
                <v:fill on="t" focussize="0,0"/>
                <v:stroke on="f"/>
                <v:imagedata o:title=""/>
                <o:lock v:ext="edit"/>
              </v:shape>
              <v:shape id="_x0000_s1968" o:spid="_x0000_s1968" style="position:absolute;left:4830;top:9931;height:40;width:127;" fillcolor="#231916" filled="t" stroked="f" coordorigin="4830,9931" coordsize="127,40" path="m4955,9955l4942,9955,4944,9956,4944,9960,4942,9961,4956,9961,4956,9957,4955,9955xe">
                <v:path arrowok="t"/>
                <v:fill on="t" focussize="0,0"/>
                <v:stroke on="f"/>
                <v:imagedata o:title=""/>
                <o:lock v:ext="edit"/>
              </v:shape>
              <v:shape id="_x0000_s1969" o:spid="_x0000_s1969" style="position:absolute;left:4830;top:9931;height:40;width:127;" fillcolor="#231916" filled="t" stroked="f" coordorigin="4830,9931" coordsize="127,40" path="m4956,9941l4942,9941,4944,9942,4944,9946,4942,9947,4955,9947,4955,9947,4956,9945,4956,9941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970" o:spid="_x0000_s1970" o:spt="203" style="position:absolute;left:4960;top:9928;height:11;width:11;" coordorigin="4960,9928" coordsize="11,11">
              <o:lock v:ext="edit"/>
              <v:shape id="_x0000_s1971" o:spid="_x0000_s1971" style="position:absolute;left:4960;top:9928;height:11;width:11;" fillcolor="#231916" filled="t" stroked="f" coordorigin="4960,9928" coordsize="11,11" path="m4968,9928l4962,9928,4960,9930,4960,9936,4962,9938,4968,9938,4969,9937,4963,9937,4961,9935,4961,9931,4963,9929,4969,9929,4968,9928xe">
                <v:path arrowok="t"/>
                <v:fill on="t" focussize="0,0"/>
                <v:stroke on="f"/>
                <v:imagedata o:title=""/>
                <o:lock v:ext="edit"/>
              </v:shape>
              <v:shape id="_x0000_s1972" o:spid="_x0000_s1972" style="position:absolute;left:4960;top:9928;height:11;width:11;" fillcolor="#231916" filled="t" stroked="f" coordorigin="4960,9928" coordsize="11,11" path="m4969,9929l4967,9929,4969,9931,4969,9935,4967,9937,4969,9937,4970,9936,4970,9930,4969,9929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973" o:spid="_x0000_s1973" o:spt="203" style="position:absolute;left:4963;top:9930;height:7;width:6;" coordorigin="4963,9930" coordsize="6,7">
              <o:lock v:ext="edit"/>
              <v:shape id="_x0000_s1974" o:spid="_x0000_s1974" style="position:absolute;left:4963;top:9930;height:7;width:6;" fillcolor="#231916" filled="t" stroked="f" coordorigin="4963,9930" coordsize="6,7" path="m4963,9930l4963,9937,4964,9937,4964,9934,4966,9934,4966,9934,4966,9933,4967,9933,4964,9933,4964,9930,4967,9930,4967,9930,4966,9930,4963,9930xe">
                <v:path arrowok="t"/>
                <v:fill on="t" focussize="0,0"/>
                <v:stroke on="f"/>
                <v:imagedata o:title=""/>
                <o:lock v:ext="edit"/>
              </v:shape>
              <v:shape id="_x0000_s1975" o:spid="_x0000_s1975" style="position:absolute;left:4963;top:9930;height:7;width:6;" fillcolor="#231916" filled="t" stroked="f" coordorigin="4963,9930" coordsize="6,7" path="m4966,9934l4965,9934,4967,9937,4968,9937,4966,9934xe">
                <v:path arrowok="t"/>
                <v:fill on="t" focussize="0,0"/>
                <v:stroke on="f"/>
                <v:imagedata o:title=""/>
                <o:lock v:ext="edit"/>
              </v:shape>
              <v:shape id="_x0000_s1976" o:spid="_x0000_s1976" style="position:absolute;left:4963;top:9930;height:7;width:6;" fillcolor="#231916" filled="t" stroked="f" coordorigin="4963,9930" coordsize="6,7" path="m4967,9930l4964,9930,4966,9930,4966,9931,4966,9931,4966,9932,4966,9933,4966,9933,4964,9933,4967,9933,4967,9933,4967,9932,4967,9931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977" o:spid="_x0000_s1977" o:spt="203" style="position:absolute;left:5041;top:10171;height:31;width:31;" coordorigin="5041,10171" coordsize="31,31">
              <o:lock v:ext="edit"/>
              <v:shape id="_x0000_s1978" o:spid="_x0000_s1978" style="position:absolute;left:5041;top:10171;height:31;width:31;" filled="f" stroked="t" coordorigin="5041,10171" coordsize="31,31" path="m5057,10171l5065,10171,5072,10178,5072,10186,5072,10195,5065,10202,5057,10202,5048,10202,5041,10195,5041,10186,5041,10178,5048,10171,5057,10171xe">
                <v:path arrowok="t"/>
                <v:fill on="f" focussize="0,0"/>
                <v:stroke weight="0.129055118110236pt" color="#231916"/>
                <v:imagedata o:title=""/>
                <o:lock v:ext="edit"/>
              </v:shape>
            </v:group>
            <v:group id="_x0000_s1979" o:spid="_x0000_s1979" o:spt="203" style="position:absolute;left:5122;top:10171;height:31;width:31;" coordorigin="5122,10171" coordsize="31,31">
              <o:lock v:ext="edit"/>
              <v:shape id="_x0000_s1980" o:spid="_x0000_s1980" style="position:absolute;left:5122;top:10171;height:31;width:31;" filled="f" stroked="t" coordorigin="5122,10171" coordsize="31,31" path="m5137,10171l5146,10171,5153,10178,5153,10186,5153,10195,5146,10202,5137,10202,5129,10202,5122,10195,5122,10186,5122,10178,5129,10171,5137,10171xe">
                <v:path arrowok="t"/>
                <v:fill on="f" focussize="0,0"/>
                <v:stroke weight="0.129055118110236pt" color="#231916"/>
                <v:imagedata o:title=""/>
                <o:lock v:ext="edit"/>
              </v:shape>
            </v:group>
            <v:group id="_x0000_s1981" o:spid="_x0000_s1981" o:spt="203" style="position:absolute;left:5202;top:10171;height:31;width:31;" coordorigin="5202,10171" coordsize="31,31">
              <o:lock v:ext="edit"/>
              <v:shape id="_x0000_s1982" o:spid="_x0000_s1982" style="position:absolute;left:5202;top:10171;height:31;width:31;" filled="f" stroked="t" coordorigin="5202,10171" coordsize="31,31" path="m5217,10171l5226,10171,5233,10178,5233,10186,5233,10195,5226,10202,5217,10202,5209,10202,5202,10195,5202,10186,5202,10178,5209,10171,5217,10171xe">
                <v:path arrowok="t"/>
                <v:fill on="f" focussize="0,0"/>
                <v:stroke weight="0.129055118110236pt" color="#231916"/>
                <v:imagedata o:title=""/>
                <o:lock v:ext="edit"/>
              </v:shape>
            </v:group>
            <v:group id="_x0000_s1983" o:spid="_x0000_s1983" o:spt="203" style="position:absolute;left:5282;top:10171;height:31;width:31;" coordorigin="5282,10171" coordsize="31,31">
              <o:lock v:ext="edit"/>
              <v:shape id="_x0000_s1984" o:spid="_x0000_s1984" style="position:absolute;left:5282;top:10171;height:31;width:31;" filled="f" stroked="t" coordorigin="5282,10171" coordsize="31,31" path="m5298,10171l5306,10171,5313,10178,5313,10186,5313,10195,5306,10202,5298,10202,5289,10202,5282,10195,5282,10186,5282,10178,5289,10171,5298,10171xe">
                <v:path arrowok="t"/>
                <v:fill on="f" focussize="0,0"/>
                <v:stroke weight="0.129055118110236pt" color="#231916"/>
                <v:imagedata o:title=""/>
                <o:lock v:ext="edit"/>
              </v:shape>
            </v:group>
            <v:group id="_x0000_s1985" o:spid="_x0000_s1985" o:spt="203" style="position:absolute;left:5387;top:10059;height:150;width:698;" coordorigin="5387,10059" coordsize="698,150">
              <o:lock v:ext="edit"/>
              <v:shape id="_x0000_s1986" o:spid="_x0000_s1986" style="position:absolute;left:5387;top:10059;height:150;width:698;" filled="f" stroked="t" coordorigin="5387,10059" coordsize="698,150" path="m5400,10059l6072,10059,6079,10059,6085,10065,6085,10072,6085,10197,6085,10204,6079,10209,6072,10209,5400,10209,5393,10209,5387,10204,5387,10197,5387,10072,5387,10065,5393,10059,5400,10059xe">
                <v:path arrowok="t"/>
                <v:fill on="f" focussize="0,0"/>
                <v:stroke weight="0.129055118110236pt" color="#231916"/>
                <v:imagedata o:title=""/>
                <o:lock v:ext="edit"/>
              </v:shape>
            </v:group>
            <v:group id="_x0000_s1987" o:spid="_x0000_s1987" o:spt="203" style="position:absolute;left:6156;top:10165;height:31;width:31;" coordorigin="6156,10165" coordsize="31,31">
              <o:lock v:ext="edit"/>
              <v:shape id="_x0000_s1988" o:spid="_x0000_s1988" style="position:absolute;left:6156;top:10165;height:31;width:31;" filled="f" stroked="t" coordorigin="6156,10165" coordsize="31,31" path="m6171,10165l6180,10165,6187,10172,6187,10181,6187,10189,6180,10196,6171,10196,6163,10196,6156,10189,6156,10181,6156,10172,6163,10165,6171,10165xe">
                <v:path arrowok="t"/>
                <v:fill on="f" focussize="0,0"/>
                <v:stroke weight="0.129055118110236pt" color="#231916"/>
                <v:imagedata o:title=""/>
                <o:lock v:ext="edit"/>
              </v:shape>
            </v:group>
            <v:group id="_x0000_s1989" o:spid="_x0000_s1989" o:spt="203" style="position:absolute;left:6156;top:10085;height:31;width:31;" coordorigin="6156,10085" coordsize="31,31">
              <o:lock v:ext="edit"/>
              <v:shape id="_x0000_s1990" o:spid="_x0000_s1990" style="position:absolute;left:6156;top:10085;height:31;width:31;" filled="f" stroked="t" coordorigin="6156,10085" coordsize="31,31" path="m6171,10085l6180,10085,6187,10092,6187,10100,6187,10109,6180,10116,6171,10116,6163,10116,6156,10109,6156,10100,6156,10092,6163,10085,6171,10085xe">
                <v:path arrowok="t"/>
                <v:fill on="f" focussize="0,0"/>
                <v:stroke weight="0.129055118110236pt" color="#231916"/>
                <v:imagedata o:title=""/>
                <o:lock v:ext="edit"/>
              </v:shape>
            </v:group>
            <v:group id="_x0000_s1991" o:spid="_x0000_s1991" o:spt="203" style="position:absolute;left:6236;top:10165;height:31;width:31;" coordorigin="6236,10165" coordsize="31,31">
              <o:lock v:ext="edit"/>
              <v:shape id="_x0000_s1992" o:spid="_x0000_s1992" style="position:absolute;left:6236;top:10165;height:31;width:31;" filled="f" stroked="t" coordorigin="6236,10165" coordsize="31,31" path="m6252,10165l6260,10165,6267,10172,6267,10181,6267,10189,6260,10196,6252,10196,6243,10196,6236,10189,6236,10181,6236,10172,6243,10165,6252,10165xe">
                <v:path arrowok="t"/>
                <v:fill on="f" focussize="0,0"/>
                <v:stroke weight="0.129055118110236pt" color="#231916"/>
                <v:imagedata o:title=""/>
                <o:lock v:ext="edit"/>
              </v:shape>
            </v:group>
            <v:group id="_x0000_s1993" o:spid="_x0000_s1993" o:spt="203" style="position:absolute;left:6236;top:10085;height:31;width:31;" coordorigin="6236,10085" coordsize="31,31">
              <o:lock v:ext="edit"/>
              <v:shape id="_x0000_s1994" o:spid="_x0000_s1994" style="position:absolute;left:6236;top:10085;height:31;width:31;" filled="f" stroked="t" coordorigin="6236,10085" coordsize="31,31" path="m6252,10085l6260,10085,6267,10092,6267,10100,6267,10109,6260,10116,6252,10116,6243,10116,6236,10109,6236,10100,6236,10092,6243,10085,6252,10085xe">
                <v:path arrowok="t"/>
                <v:fill on="f" focussize="0,0"/>
                <v:stroke weight="0.129055118110236pt" color="#231916"/>
                <v:imagedata o:title=""/>
                <o:lock v:ext="edit"/>
              </v:shape>
            </v:group>
            <v:group id="_x0000_s1995" o:spid="_x0000_s1995" o:spt="203" style="position:absolute;left:6316;top:10165;height:31;width:31;" coordorigin="6316,10165" coordsize="31,31">
              <o:lock v:ext="edit"/>
              <v:shape id="_x0000_s1996" o:spid="_x0000_s1996" style="position:absolute;left:6316;top:10165;height:31;width:31;" filled="f" stroked="t" coordorigin="6316,10165" coordsize="31,31" path="m6332,10165l6340,10165,6347,10172,6347,10181,6347,10189,6340,10196,6332,10196,6323,10196,6316,10189,6316,10181,6316,10172,6323,10165,6332,10165xe">
                <v:path arrowok="t"/>
                <v:fill on="f" focussize="0,0"/>
                <v:stroke weight="0.129055118110236pt" color="#231916"/>
                <v:imagedata o:title=""/>
                <o:lock v:ext="edit"/>
              </v:shape>
            </v:group>
            <v:group id="_x0000_s1997" o:spid="_x0000_s1997" o:spt="203" style="position:absolute;left:6316;top:10085;height:31;width:31;" coordorigin="6316,10085" coordsize="31,31">
              <o:lock v:ext="edit"/>
              <v:shape id="_x0000_s1998" o:spid="_x0000_s1998" style="position:absolute;left:6316;top:10085;height:31;width:31;" filled="f" stroked="t" coordorigin="6316,10085" coordsize="31,31" path="m6332,10085l6340,10085,6347,10092,6347,10100,6347,10109,6340,10116,6332,10116,6323,10116,6316,10109,6316,10100,6316,10092,6323,10085,6332,10085xe">
                <v:path arrowok="t"/>
                <v:fill on="f" focussize="0,0"/>
                <v:stroke weight="0.129055118110236pt" color="#231916"/>
                <v:imagedata o:title=""/>
                <o:lock v:ext="edit"/>
              </v:shape>
            </v:group>
            <v:group id="_x0000_s1999" o:spid="_x0000_s1999" o:spt="203" style="position:absolute;left:6397;top:10165;height:31;width:31;" coordorigin="6397,10165" coordsize="31,31">
              <o:lock v:ext="edit"/>
              <v:shape id="_x0000_s2000" o:spid="_x0000_s2000" style="position:absolute;left:6397;top:10165;height:31;width:31;" filled="f" stroked="t" coordorigin="6397,10165" coordsize="31,31" path="m6412,10165l6421,10165,6428,10172,6428,10181,6428,10189,6421,10196,6412,10196,6404,10196,6397,10189,6397,10181,6397,10172,6404,10165,6412,10165xe">
                <v:path arrowok="t"/>
                <v:fill on="f" focussize="0,0"/>
                <v:stroke weight="0.129055118110236pt" color="#231916"/>
                <v:imagedata o:title=""/>
                <o:lock v:ext="edit"/>
              </v:shape>
            </v:group>
            <v:group id="_x0000_s2001" o:spid="_x0000_s2001" o:spt="203" style="position:absolute;left:6397;top:10085;height:31;width:31;" coordorigin="6397,10085" coordsize="31,31">
              <o:lock v:ext="edit"/>
              <v:shape id="_x0000_s2002" o:spid="_x0000_s2002" style="position:absolute;left:6397;top:10085;height:31;width:31;" filled="f" stroked="t" coordorigin="6397,10085" coordsize="31,31" path="m6412,10085l6421,10085,6428,10092,6428,10100,6428,10109,6421,10116,6412,10116,6404,10116,6397,10109,6397,10100,6397,10092,6404,10085,6412,10085xe">
                <v:path arrowok="t"/>
                <v:fill on="f" focussize="0,0"/>
                <v:stroke weight="0.129055118110236pt" color="#231916"/>
                <v:imagedata o:title=""/>
                <o:lock v:ext="edit"/>
              </v:shape>
            </v:group>
            <v:group id="_x0000_s2003" o:spid="_x0000_s2003" o:spt="203" style="position:absolute;left:6477;top:10165;height:31;width:31;" coordorigin="6477,10165" coordsize="31,31">
              <o:lock v:ext="edit"/>
              <v:shape id="_x0000_s2004" o:spid="_x0000_s2004" style="position:absolute;left:6477;top:10165;height:31;width:31;" filled="f" stroked="t" coordorigin="6477,10165" coordsize="31,31" path="m6493,10165l6501,10165,6508,10172,6508,10181,6508,10189,6501,10196,6493,10196,6484,10196,6477,10189,6477,10181,6477,10172,6484,10165,6493,10165xe">
                <v:path arrowok="t"/>
                <v:fill on="f" focussize="0,0"/>
                <v:stroke weight="0.129055118110236pt" color="#231916"/>
                <v:imagedata o:title=""/>
                <o:lock v:ext="edit"/>
              </v:shape>
            </v:group>
            <v:group id="_x0000_s2005" o:spid="_x0000_s2005" o:spt="203" style="position:absolute;left:6477;top:10085;height:31;width:31;" coordorigin="6477,10085" coordsize="31,31">
              <o:lock v:ext="edit"/>
              <v:shape id="_x0000_s2006" o:spid="_x0000_s2006" style="position:absolute;left:6477;top:10085;height:31;width:31;" filled="f" stroked="t" coordorigin="6477,10085" coordsize="31,31" path="m6493,10085l6501,10085,6508,10092,6508,10100,6508,10109,6501,10116,6493,10116,6484,10116,6477,10109,6477,10100,6477,10092,6484,10085,6493,10085xe">
                <v:path arrowok="t"/>
                <v:fill on="f" focussize="0,0"/>
                <v:stroke weight="0.129055118110236pt" color="#231916"/>
                <v:imagedata o:title=""/>
                <o:lock v:ext="edit"/>
              </v:shape>
            </v:group>
            <v:group id="_x0000_s2007" o:spid="_x0000_s2007" o:spt="203" style="position:absolute;left:6557;top:10165;height:31;width:31;" coordorigin="6557,10165" coordsize="31,31">
              <o:lock v:ext="edit"/>
              <v:shape id="_x0000_s2008" o:spid="_x0000_s2008" style="position:absolute;left:6557;top:10165;height:31;width:31;" filled="f" stroked="t" coordorigin="6557,10165" coordsize="31,31" path="m6573,10165l6581,10165,6588,10172,6588,10181,6588,10189,6581,10196,6573,10196,6564,10196,6557,10189,6557,10181,6557,10172,6564,10165,6573,10165xe">
                <v:path arrowok="t"/>
                <v:fill on="f" focussize="0,0"/>
                <v:stroke weight="0.129055118110236pt" color="#231916"/>
                <v:imagedata o:title=""/>
                <o:lock v:ext="edit"/>
              </v:shape>
            </v:group>
            <v:group id="_x0000_s2009" o:spid="_x0000_s2009" o:spt="203" style="position:absolute;left:6557;top:10085;height:31;width:31;" coordorigin="6557,10085" coordsize="31,31">
              <o:lock v:ext="edit"/>
              <v:shape id="_x0000_s2010" o:spid="_x0000_s2010" style="position:absolute;left:6557;top:10085;height:31;width:31;" filled="f" stroked="t" coordorigin="6557,10085" coordsize="31,31" path="m6573,10085l6581,10085,6588,10092,6588,10100,6588,10109,6581,10116,6573,10116,6564,10116,6557,10109,6557,10100,6557,10092,6564,10085,6573,10085xe">
                <v:path arrowok="t"/>
                <v:fill on="f" focussize="0,0"/>
                <v:stroke weight="0.129055118110236pt" color="#231916"/>
                <v:imagedata o:title=""/>
                <o:lock v:ext="edit"/>
              </v:shape>
              <v:shape id="_x0000_s2011" o:spid="_x0000_s2011" o:spt="75" type="#_x0000_t75" style="position:absolute;left:6666;top:10049;height:162;width:162;" filled="f" stroked="f" coordsize="21600,21600">
                <v:path/>
                <v:fill on="f" focussize="0,0"/>
                <v:stroke on="f"/>
                <v:imagedata r:id="rId58" o:title=""/>
                <o:lock v:ext="edit" aspectratio="t"/>
              </v:shape>
            </v:group>
            <v:group id="_x0000_s2012" o:spid="_x0000_s2012" o:spt="203" style="position:absolute;left:6944;top:12000;height:1971;width:292;" coordorigin="6944,12000" coordsize="292,1971">
              <o:lock v:ext="edit"/>
              <v:shape id="_x0000_s2013" o:spid="_x0000_s2013" style="position:absolute;left:6944;top:12000;height:1971;width:292;" filled="f" stroked="t" coordorigin="6944,12000" coordsize="292,1971" path="m6944,12000l6944,13971,7235,13971e">
                <v:path arrowok="t"/>
                <v:fill on="f" focussize="0,0"/>
                <v:stroke weight="0.215984251968504pt" color="#231916"/>
                <v:imagedata o:title=""/>
                <o:lock v:ext="edit"/>
              </v:shape>
            </v:group>
            <v:group id="_x0000_s2014" o:spid="_x0000_s2014" o:spt="203" style="position:absolute;left:7139;top:13918;height:106;width:96;" coordorigin="7139,13918" coordsize="96,106">
              <o:lock v:ext="edit"/>
              <v:shape id="_x0000_s2015" o:spid="_x0000_s2015" style="position:absolute;left:7139;top:13918;height:106;width:96;" fillcolor="#231916" filled="t" stroked="f" coordorigin="7139,13918" coordsize="96,106" path="m7139,13918l7139,14023,7235,13971,7139,13918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2016" o:spid="_x0000_s2016" o:spt="203" style="position:absolute;left:6944;top:12000;height:2282;width:292;" coordorigin="6944,12000" coordsize="292,2282">
              <o:lock v:ext="edit"/>
              <v:shape id="_x0000_s2017" o:spid="_x0000_s2017" style="position:absolute;left:6944;top:12000;height:2282;width:292;" filled="f" stroked="t" coordorigin="6944,12000" coordsize="292,2282" path="m6944,12000l6944,14281,7235,14281e">
                <v:path arrowok="t"/>
                <v:fill on="f" focussize="0,0"/>
                <v:stroke weight="0.215984251968504pt" color="#231916"/>
                <v:imagedata o:title=""/>
                <o:lock v:ext="edit"/>
              </v:shape>
            </v:group>
            <v:group id="_x0000_s2018" o:spid="_x0000_s2018" o:spt="203" style="position:absolute;left:7139;top:14229;height:106;width:96;" coordorigin="7139,14229" coordsize="96,106">
              <o:lock v:ext="edit"/>
              <v:shape id="_x0000_s2019" o:spid="_x0000_s2019" style="position:absolute;left:7139;top:14229;height:106;width:96;" fillcolor="#231916" filled="t" stroked="f" coordorigin="7139,14229" coordsize="96,106" path="m7139,14229l7139,14334,7235,14281,7139,14229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2020" o:spid="_x0000_s2020" o:spt="203" style="position:absolute;left:6944;top:12000;height:2588;width:292;" coordorigin="6944,12000" coordsize="292,2588">
              <o:lock v:ext="edit"/>
              <v:shape id="_x0000_s2021" o:spid="_x0000_s2021" style="position:absolute;left:6944;top:12000;height:2588;width:292;" filled="f" stroked="t" coordorigin="6944,12000" coordsize="292,2588" path="m6944,12000l6944,14588,7235,14588e">
                <v:path arrowok="t"/>
                <v:fill on="f" focussize="0,0"/>
                <v:stroke weight="0.215984251968504pt" color="#231916"/>
                <v:imagedata o:title=""/>
                <o:lock v:ext="edit"/>
              </v:shape>
            </v:group>
            <v:group id="_x0000_s2022" o:spid="_x0000_s2022" o:spt="203" style="position:absolute;left:7139;top:14535;height:106;width:96;" coordorigin="7139,14535" coordsize="96,106">
              <o:lock v:ext="edit"/>
              <v:shape id="_x0000_s2023" o:spid="_x0000_s2023" style="position:absolute;left:7139;top:14535;height:106;width:96;" fillcolor="#231916" filled="t" stroked="f" coordorigin="7139,14535" coordsize="96,106" path="m7139,14535l7139,14640,7235,14588,7139,14535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2024" o:spid="_x0000_s2024" o:spt="203" style="position:absolute;left:6171;top:13745;height:2;width:1052;" coordorigin="6171,13745" coordsize="1052,2">
              <o:lock v:ext="edit"/>
              <v:shape id="_x0000_s2025" o:spid="_x0000_s2025" style="position:absolute;left:6171;top:13745;height:2;width:1052;" filled="f" stroked="t" coordorigin="6171,13745" coordsize="1052,0" path="m7223,13745l6171,13745e">
                <v:path arrowok="t"/>
                <v:fill on="f" focussize="0,0"/>
                <v:stroke weight="0.215984251968504pt" color="#231916"/>
                <v:imagedata o:title=""/>
                <o:lock v:ext="edit"/>
              </v:shape>
            </v:group>
            <v:group id="_x0000_s2026" o:spid="_x0000_s2026" o:spt="203" style="position:absolute;left:7127;top:13693;height:106;width:96;" coordorigin="7127,13693" coordsize="96,106">
              <o:lock v:ext="edit"/>
              <v:shape id="_x0000_s2027" o:spid="_x0000_s2027" style="position:absolute;left:7127;top:13693;height:106;width:96;" fillcolor="#231916" filled="t" stroked="f" coordorigin="7127,13693" coordsize="96,106" path="m7127,13693l7127,13798,7223,13745,7127,13693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2028" o:spid="_x0000_s2028" o:spt="203" style="position:absolute;left:6171;top:14044;height:2;width:1052;" coordorigin="6171,14044" coordsize="1052,2">
              <o:lock v:ext="edit"/>
              <v:shape id="_x0000_s2029" o:spid="_x0000_s2029" style="position:absolute;left:6171;top:14044;height:2;width:1052;" filled="f" stroked="t" coordorigin="6171,14044" coordsize="1052,0" path="m7223,14044l6171,14044e">
                <v:path arrowok="t"/>
                <v:fill on="f" focussize="0,0"/>
                <v:stroke weight="0.215984251968504pt" color="#231916"/>
                <v:imagedata o:title=""/>
                <o:lock v:ext="edit"/>
              </v:shape>
            </v:group>
            <v:group id="_x0000_s2030" o:spid="_x0000_s2030" o:spt="203" style="position:absolute;left:7127;top:13991;height:106;width:96;" coordorigin="7127,13991" coordsize="96,106">
              <o:lock v:ext="edit"/>
              <v:shape id="_x0000_s2031" o:spid="_x0000_s2031" style="position:absolute;left:7127;top:13991;height:106;width:96;" fillcolor="#231916" filled="t" stroked="f" coordorigin="7127,13991" coordsize="96,106" path="m7127,13991l7127,14097,7223,14044,7127,13991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2032" o:spid="_x0000_s2032" o:spt="203" style="position:absolute;left:6171;top:14351;height:2;width:1052;" coordorigin="6171,14351" coordsize="1052,2">
              <o:lock v:ext="edit"/>
              <v:shape id="_x0000_s2033" o:spid="_x0000_s2033" style="position:absolute;left:6171;top:14351;height:2;width:1052;" filled="f" stroked="t" coordorigin="6171,14351" coordsize="1052,0" path="m7223,14351l6171,14351e">
                <v:path arrowok="t"/>
                <v:fill on="f" focussize="0,0"/>
                <v:stroke weight="0.215984251968504pt" color="#231916"/>
                <v:imagedata o:title=""/>
                <o:lock v:ext="edit"/>
              </v:shape>
            </v:group>
            <v:group id="_x0000_s2034" o:spid="_x0000_s2034" o:spt="203" style="position:absolute;left:7127;top:14298;height:106;width:96;" coordorigin="7127,14298" coordsize="96,106">
              <o:lock v:ext="edit"/>
              <v:shape id="_x0000_s2035" o:spid="_x0000_s2035" style="position:absolute;left:7127;top:14298;height:106;width:96;" fillcolor="#231916" filled="t" stroked="f" coordorigin="7127,14298" coordsize="96,106" path="m7127,14298l7127,14403,7223,14351,7127,14298xe">
                <v:path arrowok="t"/>
                <v:fill on="t" focussize="0,0"/>
                <v:stroke on="f"/>
                <v:imagedata o:title=""/>
                <o:lock v:ext="edit"/>
              </v:shape>
              <v:shape id="_x0000_s2036" o:spid="_x0000_s2036" o:spt="75" type="#_x0000_t75" style="position:absolute;left:3138;top:8928;height:472;width:2582;" filled="f" stroked="f" coordsize="21600,21600">
                <v:path/>
                <v:fill on="f" focussize="0,0"/>
                <v:stroke on="f"/>
                <v:imagedata r:id="rId59" o:title=""/>
                <o:lock v:ext="edit" aspectratio="t"/>
              </v:shape>
            </v:group>
            <v:group id="_x0000_s2037" o:spid="_x0000_s2037" o:spt="203" style="position:absolute;left:0;top:0;height:16838;width:11906;" coordsize="11906,16838">
              <o:lock v:ext="edit"/>
              <v:shape id="_x0000_s2038" o:spid="_x0000_s2038" style="position:absolute;left:0;top:0;height:16838;width:11906;" filled="f" stroked="t" coordsize="11906,16838" path="m0,0l11906,0,11906,16838,0,16838,0,0xe">
                <v:path arrowok="t"/>
                <v:fill on="f" focussize="0,0"/>
                <v:stroke weight="0.566929133858268pt" color="#231916"/>
                <v:imagedata o:title=""/>
                <o:lock v:ext="edit"/>
              </v:shape>
            </v:group>
          </v:group>
        </w:pict>
      </w:r>
    </w:p>
    <w:p>
      <w:pPr>
        <w:spacing w:before="0" w:line="240" w:lineRule="auto"/>
        <w:rPr>
          <w:rFonts w:hint="default" w:ascii="Eurostile" w:hAnsi="Eurostile" w:eastAsia="Eurostile" w:cs="Eurostile"/>
          <w:sz w:val="20"/>
          <w:szCs w:val="20"/>
        </w:rPr>
      </w:pPr>
    </w:p>
    <w:p>
      <w:pPr>
        <w:spacing w:before="0" w:line="240" w:lineRule="auto"/>
        <w:rPr>
          <w:rFonts w:hint="default" w:ascii="Eurostile" w:hAnsi="Eurostile" w:eastAsia="Eurostile" w:cs="Eurostile"/>
          <w:sz w:val="20"/>
          <w:szCs w:val="20"/>
        </w:rPr>
      </w:pPr>
    </w:p>
    <w:p>
      <w:pPr>
        <w:spacing w:before="0" w:line="240" w:lineRule="auto"/>
        <w:rPr>
          <w:rFonts w:hint="default" w:ascii="Eurostile" w:hAnsi="Eurostile" w:eastAsia="Eurostile" w:cs="Eurostile"/>
          <w:sz w:val="20"/>
          <w:szCs w:val="20"/>
        </w:rPr>
      </w:pPr>
    </w:p>
    <w:p>
      <w:pPr>
        <w:spacing w:before="0" w:line="240" w:lineRule="auto"/>
        <w:rPr>
          <w:rFonts w:hint="default" w:ascii="Eurostile" w:hAnsi="Eurostile" w:eastAsia="Eurostile" w:cs="Eurostile"/>
          <w:sz w:val="20"/>
          <w:szCs w:val="20"/>
        </w:rPr>
      </w:pPr>
    </w:p>
    <w:p>
      <w:pPr>
        <w:spacing w:before="0" w:line="240" w:lineRule="auto"/>
        <w:rPr>
          <w:rFonts w:hint="default" w:ascii="Eurostile" w:hAnsi="Eurostile" w:eastAsia="Eurostile" w:cs="Eurostile"/>
          <w:sz w:val="20"/>
          <w:szCs w:val="20"/>
        </w:rPr>
      </w:pPr>
    </w:p>
    <w:p>
      <w:pPr>
        <w:spacing w:before="0" w:line="240" w:lineRule="auto"/>
        <w:rPr>
          <w:rFonts w:hint="default" w:ascii="Eurostile" w:hAnsi="Eurostile" w:eastAsia="Eurostile" w:cs="Eurostile"/>
          <w:sz w:val="20"/>
          <w:szCs w:val="20"/>
        </w:rPr>
      </w:pPr>
    </w:p>
    <w:p>
      <w:pPr>
        <w:spacing w:before="5" w:line="240" w:lineRule="auto"/>
        <w:rPr>
          <w:rFonts w:hint="default" w:ascii="Eurostile" w:hAnsi="Eurostile" w:eastAsia="Eurostile" w:cs="Eurostile"/>
          <w:sz w:val="24"/>
          <w:szCs w:val="24"/>
        </w:rPr>
      </w:pPr>
    </w:p>
    <w:p>
      <w:pPr>
        <w:spacing w:before="6" w:line="240" w:lineRule="auto"/>
        <w:rPr>
          <w:rFonts w:hint="default" w:ascii="Eurostile" w:hAnsi="Eurostile" w:eastAsia="Eurostile" w:cs="Eurostile"/>
          <w:sz w:val="8"/>
          <w:szCs w:val="8"/>
        </w:rPr>
      </w:pPr>
    </w:p>
    <w:p>
      <w:pPr>
        <w:spacing w:before="0"/>
        <w:ind w:left="3626" w:right="4257" w:firstLine="0"/>
        <w:jc w:val="center"/>
        <w:rPr>
          <w:rFonts w:hint="default" w:ascii="Arial" w:hAnsi="Arial" w:eastAsia="Arial" w:cs="Arial"/>
          <w:sz w:val="6"/>
          <w:szCs w:val="6"/>
        </w:rPr>
      </w:pPr>
      <w:r>
        <w:rPr>
          <w:rFonts w:ascii="Arial"/>
          <w:color w:val="231916"/>
          <w:w w:val="105"/>
          <w:sz w:val="6"/>
        </w:rPr>
        <w:t>ALARM</w:t>
      </w:r>
    </w:p>
    <w:p>
      <w:pPr>
        <w:spacing w:before="4"/>
        <w:ind w:left="2435" w:right="4257" w:firstLine="0"/>
        <w:jc w:val="center"/>
        <w:rPr>
          <w:rFonts w:hint="default" w:ascii="Arial" w:hAnsi="Arial" w:eastAsia="Arial" w:cs="Arial"/>
          <w:sz w:val="6"/>
          <w:szCs w:val="6"/>
        </w:rPr>
      </w:pPr>
      <w:r>
        <w:rPr>
          <w:rFonts w:ascii="Arial"/>
          <w:color w:val="231916"/>
          <w:w w:val="105"/>
          <w:sz w:val="6"/>
        </w:rPr>
        <w:t>FM</w:t>
      </w:r>
      <w:r>
        <w:rPr>
          <w:rFonts w:ascii="Arial"/>
          <w:color w:val="231916"/>
          <w:spacing w:val="7"/>
          <w:w w:val="105"/>
          <w:sz w:val="6"/>
        </w:rPr>
        <w:t xml:space="preserve"> </w:t>
      </w:r>
      <w:r>
        <w:rPr>
          <w:rFonts w:ascii="Arial"/>
          <w:color w:val="231916"/>
          <w:w w:val="105"/>
          <w:sz w:val="6"/>
        </w:rPr>
        <w:t>ANT</w:t>
      </w:r>
    </w:p>
    <w:p>
      <w:pPr>
        <w:spacing w:before="0" w:line="240" w:lineRule="auto"/>
        <w:rPr>
          <w:rFonts w:hint="default" w:ascii="Arial" w:hAnsi="Arial" w:eastAsia="Arial" w:cs="Arial"/>
          <w:sz w:val="20"/>
          <w:szCs w:val="20"/>
        </w:rPr>
      </w:pPr>
    </w:p>
    <w:p>
      <w:pPr>
        <w:spacing w:before="1" w:line="240" w:lineRule="auto"/>
        <w:rPr>
          <w:rFonts w:hint="default" w:ascii="Arial" w:hAnsi="Arial" w:eastAsia="Arial" w:cs="Arial"/>
          <w:sz w:val="21"/>
          <w:szCs w:val="21"/>
        </w:rPr>
      </w:pPr>
    </w:p>
    <w:p>
      <w:pPr>
        <w:spacing w:before="0" w:line="398" w:lineRule="exact"/>
        <w:ind w:left="6373" w:right="0" w:firstLine="0"/>
        <w:jc w:val="left"/>
        <w:rPr>
          <w:rFonts w:hint="default" w:ascii="微软雅黑" w:hAnsi="微软雅黑" w:eastAsia="微软雅黑" w:cs="微软雅黑"/>
          <w:sz w:val="28"/>
          <w:szCs w:val="28"/>
        </w:rPr>
      </w:pPr>
      <w:r>
        <w:rPr>
          <w:rFonts w:hint="default" w:ascii="微软雅黑" w:hAnsi="微软雅黑" w:eastAsia="微软雅黑" w:cs="微软雅黑"/>
          <w:color w:val="231916"/>
          <w:spacing w:val="12"/>
          <w:sz w:val="28"/>
          <w:szCs w:val="28"/>
        </w:rPr>
        <w:t>F-6系列基本连接图</w:t>
      </w:r>
    </w:p>
    <w:p>
      <w:pPr>
        <w:spacing w:before="17" w:line="240" w:lineRule="auto"/>
        <w:rPr>
          <w:rFonts w:hint="default" w:ascii="微软雅黑" w:hAnsi="微软雅黑" w:eastAsia="微软雅黑" w:cs="微软雅黑"/>
          <w:sz w:val="6"/>
          <w:szCs w:val="6"/>
        </w:rPr>
      </w:pPr>
    </w:p>
    <w:p>
      <w:pPr>
        <w:spacing w:before="0"/>
        <w:ind w:left="2169" w:right="4257" w:firstLine="0"/>
        <w:jc w:val="center"/>
        <w:rPr>
          <w:rFonts w:hint="default" w:ascii="黑体" w:hAnsi="黑体" w:eastAsia="黑体" w:cs="黑体"/>
          <w:sz w:val="11"/>
          <w:szCs w:val="11"/>
        </w:rPr>
      </w:pPr>
      <w:r>
        <w:rPr>
          <w:rFonts w:hint="default" w:ascii="黑体" w:hAnsi="黑体" w:eastAsia="黑体" w:cs="黑体"/>
          <w:color w:val="231916"/>
          <w:spacing w:val="8"/>
          <w:sz w:val="11"/>
          <w:szCs w:val="11"/>
        </w:rPr>
        <w:t>消防短路信号</w:t>
      </w:r>
    </w:p>
    <w:p>
      <w:pPr>
        <w:spacing w:before="0" w:line="240" w:lineRule="auto"/>
        <w:rPr>
          <w:rFonts w:hint="default" w:ascii="黑体" w:hAnsi="黑体" w:eastAsia="黑体" w:cs="黑体"/>
          <w:sz w:val="20"/>
          <w:szCs w:val="20"/>
        </w:rPr>
      </w:pPr>
    </w:p>
    <w:p>
      <w:pPr>
        <w:spacing w:before="0" w:line="240" w:lineRule="auto"/>
        <w:rPr>
          <w:rFonts w:hint="default" w:ascii="黑体" w:hAnsi="黑体" w:eastAsia="黑体" w:cs="黑体"/>
          <w:sz w:val="20"/>
          <w:szCs w:val="20"/>
        </w:rPr>
      </w:pPr>
    </w:p>
    <w:p>
      <w:pPr>
        <w:spacing w:before="0" w:line="240" w:lineRule="auto"/>
        <w:rPr>
          <w:rFonts w:hint="default" w:ascii="黑体" w:hAnsi="黑体" w:eastAsia="黑体" w:cs="黑体"/>
          <w:sz w:val="20"/>
          <w:szCs w:val="20"/>
        </w:rPr>
      </w:pPr>
    </w:p>
    <w:p>
      <w:pPr>
        <w:spacing w:before="0" w:line="240" w:lineRule="auto"/>
        <w:rPr>
          <w:rFonts w:hint="default" w:ascii="黑体" w:hAnsi="黑体" w:eastAsia="黑体" w:cs="黑体"/>
          <w:sz w:val="20"/>
          <w:szCs w:val="20"/>
        </w:rPr>
      </w:pPr>
    </w:p>
    <w:p>
      <w:pPr>
        <w:spacing w:before="0" w:line="240" w:lineRule="auto"/>
        <w:rPr>
          <w:rFonts w:hint="default" w:ascii="黑体" w:hAnsi="黑体" w:eastAsia="黑体" w:cs="黑体"/>
          <w:sz w:val="20"/>
          <w:szCs w:val="20"/>
        </w:rPr>
      </w:pPr>
    </w:p>
    <w:p>
      <w:pPr>
        <w:spacing w:before="8" w:line="240" w:lineRule="auto"/>
        <w:rPr>
          <w:rFonts w:hint="default" w:ascii="黑体" w:hAnsi="黑体" w:eastAsia="黑体" w:cs="黑体"/>
          <w:sz w:val="24"/>
          <w:szCs w:val="24"/>
        </w:rPr>
      </w:pPr>
    </w:p>
    <w:p>
      <w:pPr>
        <w:pStyle w:val="2"/>
        <w:tabs>
          <w:tab w:val="left" w:pos="1733"/>
        </w:tabs>
        <w:spacing w:before="22" w:line="240" w:lineRule="auto"/>
        <w:ind w:right="0"/>
        <w:jc w:val="left"/>
        <w:rPr>
          <w:rFonts w:hint="default" w:ascii="宋体" w:hAnsi="宋体" w:eastAsia="宋体" w:cs="宋体"/>
        </w:rPr>
      </w:pPr>
      <w:r>
        <w:rPr>
          <w:rFonts w:hint="default" w:ascii="Times New Roman" w:hAnsi="Times New Roman" w:eastAsia="Times New Roman" w:cs="Times New Roman"/>
          <w:color w:val="FFFFFF"/>
          <w:shd w:val="clear" w:color="auto" w:fill="B5B5B6"/>
        </w:rPr>
        <w:t xml:space="preserve">   </w:t>
      </w:r>
      <w:r>
        <w:rPr>
          <w:rFonts w:hint="default" w:ascii="Times New Roman" w:hAnsi="Times New Roman" w:eastAsia="Times New Roman" w:cs="Times New Roman"/>
          <w:color w:val="FFFFFF"/>
          <w:spacing w:val="8"/>
          <w:shd w:val="clear" w:color="auto" w:fill="B5B5B6"/>
        </w:rPr>
        <w:t xml:space="preserve"> </w:t>
      </w:r>
      <w:r>
        <w:rPr>
          <w:rFonts w:hint="default" w:ascii="宋体" w:hAnsi="宋体" w:eastAsia="宋体" w:cs="宋体"/>
          <w:color w:val="FFFFFF"/>
          <w:spacing w:val="18"/>
          <w:shd w:val="clear" w:color="auto" w:fill="B5B5B6"/>
        </w:rPr>
        <w:t>注意事项</w:t>
      </w:r>
      <w:r>
        <w:rPr>
          <w:rFonts w:hint="default" w:ascii="宋体" w:hAnsi="宋体" w:eastAsia="宋体" w:cs="宋体"/>
          <w:color w:val="FFFFFF"/>
          <w:spacing w:val="18"/>
          <w:shd w:val="clear" w:color="auto" w:fill="B5B5B6"/>
        </w:rPr>
        <w:tab/>
      </w:r>
    </w:p>
    <w:p>
      <w:pPr>
        <w:spacing w:before="4" w:line="240" w:lineRule="auto"/>
        <w:rPr>
          <w:rFonts w:hint="default" w:ascii="宋体" w:hAnsi="宋体" w:eastAsia="宋体" w:cs="宋体"/>
          <w:sz w:val="26"/>
          <w:szCs w:val="26"/>
        </w:rPr>
      </w:pPr>
    </w:p>
    <w:p>
      <w:pPr>
        <w:spacing w:line="604" w:lineRule="exact"/>
        <w:ind w:left="122" w:right="0" w:firstLine="0"/>
        <w:rPr>
          <w:rFonts w:hint="default" w:ascii="微软雅黑" w:hAnsi="微软雅黑" w:eastAsia="微软雅黑" w:cs="微软雅黑"/>
          <w:position w:val="-11"/>
          <w:sz w:val="20"/>
          <w:szCs w:val="20"/>
        </w:rPr>
      </w:pPr>
      <w:r>
        <w:rPr>
          <w:rFonts w:hint="default" w:ascii="宋体" w:hAnsi="宋体" w:eastAsia="宋体" w:cs="宋体"/>
          <w:position w:val="-11"/>
          <w:sz w:val="20"/>
          <w:szCs w:val="20"/>
        </w:rPr>
        <w:pict>
          <v:shape id="_x0000_s2039" o:spid="_x0000_s2039" o:spt="202" type="#_x0000_t202" style="height:30.25pt;width:498.5pt;" fillcolor="#EEEFEF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spacing w:line="240" w:lineRule="auto"/>
                    <w:ind w:right="0"/>
                    <w:jc w:val="left"/>
                  </w:pPr>
                  <w:r>
                    <w:rPr>
                      <w:color w:val="231916"/>
                      <w:spacing w:val="8"/>
                    </w:rPr>
                    <w:t>请勿随意打开盖板，以防触电，必要维修时，请联络经销商或厂家。</w:t>
                  </w:r>
                </w:p>
              </w:txbxContent>
            </v:textbox>
            <w10:wrap type="none"/>
            <w10:anchorlock/>
          </v:shape>
        </w:pict>
      </w:r>
      <w:bookmarkStart w:id="1" w:name="_GoBack"/>
      <w:bookmarkEnd w:id="1"/>
    </w:p>
    <w:sectPr>
      <w:type w:val="continuous"/>
      <w:pgSz w:w="11910" w:h="16840"/>
      <w:pgMar w:top="1440" w:right="720" w:bottom="280" w:left="7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Eurostile">
    <w:panose1 w:val="020B0504020202050204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Eurostile LT">
    <w:panose1 w:val="02000603040000020004"/>
    <w:charset w:val="00"/>
    <w:family w:val="auto"/>
    <w:pitch w:val="default"/>
    <w:sig w:usb0="800000A7" w:usb1="00000040" w:usb2="00000000" w:usb3="00000000" w:csb0="00000001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wis721 BT">
    <w:panose1 w:val="020B0504020202020204"/>
    <w:charset w:val="00"/>
    <w:family w:val="swiss"/>
    <w:pitch w:val="default"/>
    <w:sig w:usb0="800000AF" w:usb1="1000204A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23B85A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36"/>
      <w:outlineLvl w:val="1"/>
    </w:pPr>
    <w:rPr>
      <w:rFonts w:ascii="微软雅黑" w:hAnsi="微软雅黑" w:eastAsia="微软雅黑"/>
      <w:sz w:val="25"/>
      <w:szCs w:val="25"/>
    </w:rPr>
  </w:style>
  <w:style w:type="paragraph" w:styleId="3">
    <w:name w:val="heading 2"/>
    <w:basedOn w:val="1"/>
    <w:next w:val="1"/>
    <w:qFormat/>
    <w:uiPriority w:val="1"/>
    <w:pPr>
      <w:ind w:left="149"/>
      <w:outlineLvl w:val="2"/>
    </w:pPr>
    <w:rPr>
      <w:rFonts w:ascii="微软雅黑" w:hAnsi="微软雅黑" w:eastAsia="微软雅黑"/>
      <w:sz w:val="18"/>
      <w:szCs w:val="18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275"/>
    </w:pPr>
    <w:rPr>
      <w:rFonts w:ascii="微软雅黑" w:hAnsi="微软雅黑" w:eastAsia="微软雅黑"/>
      <w:sz w:val="16"/>
      <w:szCs w:val="16"/>
    </w:rPr>
  </w:style>
  <w:style w:type="table" w:customStyle="1" w:styleId="7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1" Type="http://schemas.openxmlformats.org/officeDocument/2006/relationships/fontTable" Target="fontTable.xml"/><Relationship Id="rId60" Type="http://schemas.openxmlformats.org/officeDocument/2006/relationships/customXml" Target="../customXml/item1.xml"/><Relationship Id="rId6" Type="http://schemas.openxmlformats.org/officeDocument/2006/relationships/image" Target="media/image3.png"/><Relationship Id="rId59" Type="http://schemas.openxmlformats.org/officeDocument/2006/relationships/image" Target="media/image56.png"/><Relationship Id="rId58" Type="http://schemas.openxmlformats.org/officeDocument/2006/relationships/image" Target="media/image55.png"/><Relationship Id="rId57" Type="http://schemas.openxmlformats.org/officeDocument/2006/relationships/image" Target="media/image54.png"/><Relationship Id="rId56" Type="http://schemas.openxmlformats.org/officeDocument/2006/relationships/image" Target="media/image53.png"/><Relationship Id="rId55" Type="http://schemas.openxmlformats.org/officeDocument/2006/relationships/image" Target="media/image52.png"/><Relationship Id="rId54" Type="http://schemas.openxmlformats.org/officeDocument/2006/relationships/image" Target="media/image51.png"/><Relationship Id="rId53" Type="http://schemas.openxmlformats.org/officeDocument/2006/relationships/image" Target="media/image50.png"/><Relationship Id="rId52" Type="http://schemas.openxmlformats.org/officeDocument/2006/relationships/image" Target="media/image49.png"/><Relationship Id="rId51" Type="http://schemas.openxmlformats.org/officeDocument/2006/relationships/image" Target="media/image48.png"/><Relationship Id="rId50" Type="http://schemas.openxmlformats.org/officeDocument/2006/relationships/image" Target="media/image47.png"/><Relationship Id="rId5" Type="http://schemas.openxmlformats.org/officeDocument/2006/relationships/image" Target="media/image2.png"/><Relationship Id="rId49" Type="http://schemas.openxmlformats.org/officeDocument/2006/relationships/image" Target="media/image46.png"/><Relationship Id="rId48" Type="http://schemas.openxmlformats.org/officeDocument/2006/relationships/image" Target="media/image45.png"/><Relationship Id="rId47" Type="http://schemas.openxmlformats.org/officeDocument/2006/relationships/image" Target="media/image44.png"/><Relationship Id="rId46" Type="http://schemas.openxmlformats.org/officeDocument/2006/relationships/image" Target="media/image43.png"/><Relationship Id="rId45" Type="http://schemas.openxmlformats.org/officeDocument/2006/relationships/image" Target="media/image42.png"/><Relationship Id="rId44" Type="http://schemas.openxmlformats.org/officeDocument/2006/relationships/image" Target="media/image41.png"/><Relationship Id="rId43" Type="http://schemas.openxmlformats.org/officeDocument/2006/relationships/image" Target="media/image40.png"/><Relationship Id="rId42" Type="http://schemas.openxmlformats.org/officeDocument/2006/relationships/image" Target="media/image39.png"/><Relationship Id="rId41" Type="http://schemas.openxmlformats.org/officeDocument/2006/relationships/image" Target="media/image38.png"/><Relationship Id="rId40" Type="http://schemas.openxmlformats.org/officeDocument/2006/relationships/image" Target="media/image37.png"/><Relationship Id="rId4" Type="http://schemas.openxmlformats.org/officeDocument/2006/relationships/image" Target="media/image1.pn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8"/>
    <customShpInfo spid="_x0000_s1027"/>
    <customShpInfo spid="_x0000_s1030"/>
    <customShpInfo spid="_x0000_s1029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1"/>
    <customShpInfo spid="_x0000_s1039"/>
    <customShpInfo spid="_x0000_s1038"/>
    <customShpInfo spid="_x0000_s1041"/>
    <customShpInfo spid="_x0000_s1040"/>
    <customShpInfo spid="_x0000_s1043"/>
    <customShpInfo spid="_x0000_s1042"/>
    <customShpInfo spid="_x0000_s1045"/>
    <customShpInfo spid="_x0000_s1044"/>
    <customShpInfo spid="_x0000_s1047"/>
    <customShpInfo spid="_x0000_s1046"/>
    <customShpInfo spid="_x0000_s1049"/>
    <customShpInfo spid="_x0000_s1048"/>
    <customShpInfo spid="_x0000_s1051"/>
    <customShpInfo spid="_x0000_s1050"/>
    <customShpInfo spid="_x0000_s1053"/>
    <customShpInfo spid="_x0000_s1052"/>
    <customShpInfo spid="_x0000_s1055"/>
    <customShpInfo spid="_x0000_s1054"/>
    <customShpInfo spid="_x0000_s1057"/>
    <customShpInfo spid="_x0000_s1056"/>
    <customShpInfo spid="_x0000_s1059"/>
    <customShpInfo spid="_x0000_s1058"/>
    <customShpInfo spid="_x0000_s1061"/>
    <customShpInfo spid="_x0000_s1060"/>
    <customShpInfo spid="_x0000_s1063"/>
    <customShpInfo spid="_x0000_s1062"/>
    <customShpInfo spid="_x0000_s1065"/>
    <customShpInfo spid="_x0000_s1064"/>
    <customShpInfo spid="_x0000_s1067"/>
    <customShpInfo spid="_x0000_s1066"/>
    <customShpInfo spid="_x0000_s1069"/>
    <customShpInfo spid="_x0000_s1068"/>
    <customShpInfo spid="_x0000_s1071"/>
    <customShpInfo spid="_x0000_s1070"/>
    <customShpInfo spid="_x0000_s1073"/>
    <customShpInfo spid="_x0000_s1072"/>
    <customShpInfo spid="_x0000_s1075"/>
    <customShpInfo spid="_x0000_s1074"/>
    <customShpInfo spid="_x0000_s1077"/>
    <customShpInfo spid="_x0000_s1076"/>
    <customShpInfo spid="_x0000_s1079"/>
    <customShpInfo spid="_x0000_s1078"/>
    <customShpInfo spid="_x0000_s1081"/>
    <customShpInfo spid="_x0000_s1080"/>
    <customShpInfo spid="_x0000_s1083"/>
    <customShpInfo spid="_x0000_s1082"/>
    <customShpInfo spid="_x0000_s1085"/>
    <customShpInfo spid="_x0000_s1084"/>
    <customShpInfo spid="_x0000_s1087"/>
    <customShpInfo spid="_x0000_s1086"/>
    <customShpInfo spid="_x0000_s1089"/>
    <customShpInfo spid="_x0000_s1088"/>
    <customShpInfo spid="_x0000_s1091"/>
    <customShpInfo spid="_x0000_s1090"/>
    <customShpInfo spid="_x0000_s1093"/>
    <customShpInfo spid="_x0000_s1092"/>
    <customShpInfo spid="_x0000_s1095"/>
    <customShpInfo spid="_x0000_s1094"/>
    <customShpInfo spid="_x0000_s1097"/>
    <customShpInfo spid="_x0000_s1096"/>
    <customShpInfo spid="_x0000_s1099"/>
    <customShpInfo spid="_x0000_s1098"/>
    <customShpInfo spid="_x0000_s1101"/>
    <customShpInfo spid="_x0000_s1100"/>
    <customShpInfo spid="_x0000_s1103"/>
    <customShpInfo spid="_x0000_s1102"/>
    <customShpInfo spid="_x0000_s1105"/>
    <customShpInfo spid="_x0000_s1104"/>
    <customShpInfo spid="_x0000_s1107"/>
    <customShpInfo spid="_x0000_s1106"/>
    <customShpInfo spid="_x0000_s1109"/>
    <customShpInfo spid="_x0000_s1108"/>
    <customShpInfo spid="_x0000_s1111"/>
    <customShpInfo spid="_x0000_s1110"/>
    <customShpInfo spid="_x0000_s1113"/>
    <customShpInfo spid="_x0000_s1112"/>
    <customShpInfo spid="_x0000_s1115"/>
    <customShpInfo spid="_x0000_s1114"/>
    <customShpInfo spid="_x0000_s1117"/>
    <customShpInfo spid="_x0000_s1116"/>
    <customShpInfo spid="_x0000_s1119"/>
    <customShpInfo spid="_x0000_s1118"/>
    <customShpInfo spid="_x0000_s1121"/>
    <customShpInfo spid="_x0000_s1120"/>
    <customShpInfo spid="_x0000_s1123"/>
    <customShpInfo spid="_x0000_s1122"/>
    <customShpInfo spid="_x0000_s1125"/>
    <customShpInfo spid="_x0000_s1124"/>
    <customShpInfo spid="_x0000_s1127"/>
    <customShpInfo spid="_x0000_s1126"/>
    <customShpInfo spid="_x0000_s1129"/>
    <customShpInfo spid="_x0000_s1128"/>
    <customShpInfo spid="_x0000_s1131"/>
    <customShpInfo spid="_x0000_s1130"/>
    <customShpInfo spid="_x0000_s1133"/>
    <customShpInfo spid="_x0000_s1132"/>
    <customShpInfo spid="_x0000_s1135"/>
    <customShpInfo spid="_x0000_s1134"/>
    <customShpInfo spid="_x0000_s1137"/>
    <customShpInfo spid="_x0000_s1136"/>
    <customShpInfo spid="_x0000_s1139"/>
    <customShpInfo spid="_x0000_s1138"/>
    <customShpInfo spid="_x0000_s1141"/>
    <customShpInfo spid="_x0000_s1140"/>
    <customShpInfo spid="_x0000_s1143"/>
    <customShpInfo spid="_x0000_s1142"/>
    <customShpInfo spid="_x0000_s1145"/>
    <customShpInfo spid="_x0000_s1144"/>
    <customShpInfo spid="_x0000_s1147"/>
    <customShpInfo spid="_x0000_s1148"/>
    <customShpInfo spid="_x0000_s1146"/>
    <customShpInfo spid="_x0000_s1150"/>
    <customShpInfo spid="_x0000_s1149"/>
    <customShpInfo spid="_x0000_s1152"/>
    <customShpInfo spid="_x0000_s1151"/>
    <customShpInfo spid="_x0000_s1154"/>
    <customShpInfo spid="_x0000_s1153"/>
    <customShpInfo spid="_x0000_s1156"/>
    <customShpInfo spid="_x0000_s1155"/>
    <customShpInfo spid="_x0000_s1158"/>
    <customShpInfo spid="_x0000_s1157"/>
    <customShpInfo spid="_x0000_s1160"/>
    <customShpInfo spid="_x0000_s1159"/>
    <customShpInfo spid="_x0000_s1162"/>
    <customShpInfo spid="_x0000_s1161"/>
    <customShpInfo spid="_x0000_s1164"/>
    <customShpInfo spid="_x0000_s1163"/>
    <customShpInfo spid="_x0000_s1166"/>
    <customShpInfo spid="_x0000_s1165"/>
    <customShpInfo spid="_x0000_s1168"/>
    <customShpInfo spid="_x0000_s1167"/>
    <customShpInfo spid="_x0000_s1170"/>
    <customShpInfo spid="_x0000_s1169"/>
    <customShpInfo spid="_x0000_s1172"/>
    <customShpInfo spid="_x0000_s1171"/>
    <customShpInfo spid="_x0000_s1174"/>
    <customShpInfo spid="_x0000_s1173"/>
    <customShpInfo spid="_x0000_s1176"/>
    <customShpInfo spid="_x0000_s1175"/>
    <customShpInfo spid="_x0000_s1178"/>
    <customShpInfo spid="_x0000_s1177"/>
    <customShpInfo spid="_x0000_s1180"/>
    <customShpInfo spid="_x0000_s1179"/>
    <customShpInfo spid="_x0000_s1182"/>
    <customShpInfo spid="_x0000_s1181"/>
    <customShpInfo spid="_x0000_s1184"/>
    <customShpInfo spid="_x0000_s1183"/>
    <customShpInfo spid="_x0000_s1186"/>
    <customShpInfo spid="_x0000_s1185"/>
    <customShpInfo spid="_x0000_s1188"/>
    <customShpInfo spid="_x0000_s1187"/>
    <customShpInfo spid="_x0000_s1190"/>
    <customShpInfo spid="_x0000_s1189"/>
    <customShpInfo spid="_x0000_s1192"/>
    <customShpInfo spid="_x0000_s1191"/>
    <customShpInfo spid="_x0000_s1194"/>
    <customShpInfo spid="_x0000_s1193"/>
    <customShpInfo spid="_x0000_s1196"/>
    <customShpInfo spid="_x0000_s1195"/>
    <customShpInfo spid="_x0000_s1198"/>
    <customShpInfo spid="_x0000_s1197"/>
    <customShpInfo spid="_x0000_s1200"/>
    <customShpInfo spid="_x0000_s1199"/>
    <customShpInfo spid="_x0000_s1202"/>
    <customShpInfo spid="_x0000_s1201"/>
    <customShpInfo spid="_x0000_s1204"/>
    <customShpInfo spid="_x0000_s1203"/>
    <customShpInfo spid="_x0000_s1206"/>
    <customShpInfo spid="_x0000_s1205"/>
    <customShpInfo spid="_x0000_s1208"/>
    <customShpInfo spid="_x0000_s1207"/>
    <customShpInfo spid="_x0000_s1210"/>
    <customShpInfo spid="_x0000_s1209"/>
    <customShpInfo spid="_x0000_s1212"/>
    <customShpInfo spid="_x0000_s1211"/>
    <customShpInfo spid="_x0000_s1214"/>
    <customShpInfo spid="_x0000_s1213"/>
    <customShpInfo spid="_x0000_s1216"/>
    <customShpInfo spid="_x0000_s1215"/>
    <customShpInfo spid="_x0000_s1218"/>
    <customShpInfo spid="_x0000_s1219"/>
    <customShpInfo spid="_x0000_s1220"/>
    <customShpInfo spid="_x0000_s1221"/>
    <customShpInfo spid="_x0000_s1217"/>
    <customShpInfo spid="_x0000_s1223"/>
    <customShpInfo spid="_x0000_s1224"/>
    <customShpInfo spid="_x0000_s1222"/>
    <customShpInfo spid="_x0000_s1226"/>
    <customShpInfo spid="_x0000_s1225"/>
    <customShpInfo spid="_x0000_s1228"/>
    <customShpInfo spid="_x0000_s1227"/>
    <customShpInfo spid="_x0000_s1230"/>
    <customShpInfo spid="_x0000_s1229"/>
    <customShpInfo spid="_x0000_s1232"/>
    <customShpInfo spid="_x0000_s1231"/>
    <customShpInfo spid="_x0000_s1234"/>
    <customShpInfo spid="_x0000_s1235"/>
    <customShpInfo spid="_x0000_s1233"/>
    <customShpInfo spid="_x0000_s1237"/>
    <customShpInfo spid="_x0000_s1236"/>
    <customShpInfo spid="_x0000_s1239"/>
    <customShpInfo spid="_x0000_s1238"/>
    <customShpInfo spid="_x0000_s1241"/>
    <customShpInfo spid="_x0000_s1240"/>
    <customShpInfo spid="_x0000_s1243"/>
    <customShpInfo spid="_x0000_s1242"/>
    <customShpInfo spid="_x0000_s1245"/>
    <customShpInfo spid="_x0000_s1244"/>
    <customShpInfo spid="_x0000_s1247"/>
    <customShpInfo spid="_x0000_s1246"/>
    <customShpInfo spid="_x0000_s1249"/>
    <customShpInfo spid="_x0000_s1248"/>
    <customShpInfo spid="_x0000_s1251"/>
    <customShpInfo spid="_x0000_s1250"/>
    <customShpInfo spid="_x0000_s1253"/>
    <customShpInfo spid="_x0000_s1252"/>
    <customShpInfo spid="_x0000_s1255"/>
    <customShpInfo spid="_x0000_s1254"/>
    <customShpInfo spid="_x0000_s1257"/>
    <customShpInfo spid="_x0000_s1256"/>
    <customShpInfo spid="_x0000_s1259"/>
    <customShpInfo spid="_x0000_s1258"/>
    <customShpInfo spid="_x0000_s1261"/>
    <customShpInfo spid="_x0000_s1260"/>
    <customShpInfo spid="_x0000_s1263"/>
    <customShpInfo spid="_x0000_s1262"/>
    <customShpInfo spid="_x0000_s1265"/>
    <customShpInfo spid="_x0000_s1264"/>
    <customShpInfo spid="_x0000_s1267"/>
    <customShpInfo spid="_x0000_s1266"/>
    <customShpInfo spid="_x0000_s1269"/>
    <customShpInfo spid="_x0000_s1268"/>
    <customShpInfo spid="_x0000_s1271"/>
    <customShpInfo spid="_x0000_s1270"/>
    <customShpInfo spid="_x0000_s1273"/>
    <customShpInfo spid="_x0000_s1272"/>
    <customShpInfo spid="_x0000_s1275"/>
    <customShpInfo spid="_x0000_s1274"/>
    <customShpInfo spid="_x0000_s1277"/>
    <customShpInfo spid="_x0000_s1276"/>
    <customShpInfo spid="_x0000_s1279"/>
    <customShpInfo spid="_x0000_s1278"/>
    <customShpInfo spid="_x0000_s1281"/>
    <customShpInfo spid="_x0000_s1280"/>
    <customShpInfo spid="_x0000_s1283"/>
    <customShpInfo spid="_x0000_s1282"/>
    <customShpInfo spid="_x0000_s1285"/>
    <customShpInfo spid="_x0000_s1284"/>
    <customShpInfo spid="_x0000_s1287"/>
    <customShpInfo spid="_x0000_s1286"/>
    <customShpInfo spid="_x0000_s1289"/>
    <customShpInfo spid="_x0000_s1288"/>
    <customShpInfo spid="_x0000_s1291"/>
    <customShpInfo spid="_x0000_s1290"/>
    <customShpInfo spid="_x0000_s1293"/>
    <customShpInfo spid="_x0000_s1292"/>
    <customShpInfo spid="_x0000_s1295"/>
    <customShpInfo spid="_x0000_s1294"/>
    <customShpInfo spid="_x0000_s1297"/>
    <customShpInfo spid="_x0000_s1296"/>
    <customShpInfo spid="_x0000_s1299"/>
    <customShpInfo spid="_x0000_s1298"/>
    <customShpInfo spid="_x0000_s1301"/>
    <customShpInfo spid="_x0000_s1300"/>
    <customShpInfo spid="_x0000_s1303"/>
    <customShpInfo spid="_x0000_s1302"/>
    <customShpInfo spid="_x0000_s1305"/>
    <customShpInfo spid="_x0000_s1304"/>
    <customShpInfo spid="_x0000_s1307"/>
    <customShpInfo spid="_x0000_s1306"/>
    <customShpInfo spid="_x0000_s1309"/>
    <customShpInfo spid="_x0000_s1308"/>
    <customShpInfo spid="_x0000_s1311"/>
    <customShpInfo spid="_x0000_s1312"/>
    <customShpInfo spid="_x0000_s1313"/>
    <customShpInfo spid="_x0000_s1310"/>
    <customShpInfo spid="_x0000_s1315"/>
    <customShpInfo spid="_x0000_s1314"/>
    <customShpInfo spid="_x0000_s1317"/>
    <customShpInfo spid="_x0000_s1316"/>
    <customShpInfo spid="_x0000_s1319"/>
    <customShpInfo spid="_x0000_s1318"/>
    <customShpInfo spid="_x0000_s1321"/>
    <customShpInfo spid="_x0000_s1320"/>
    <customShpInfo spid="_x0000_s1323"/>
    <customShpInfo spid="_x0000_s1322"/>
    <customShpInfo spid="_x0000_s1325"/>
    <customShpInfo spid="_x0000_s1324"/>
    <customShpInfo spid="_x0000_s1327"/>
    <customShpInfo spid="_x0000_s1326"/>
    <customShpInfo spid="_x0000_s1329"/>
    <customShpInfo spid="_x0000_s1330"/>
    <customShpInfo spid="_x0000_s1331"/>
    <customShpInfo spid="_x0000_s1332"/>
    <customShpInfo spid="_x0000_s1333"/>
    <customShpInfo spid="_x0000_s1328"/>
    <customShpInfo spid="_x0000_s1335"/>
    <customShpInfo spid="_x0000_s1336"/>
    <customShpInfo spid="_x0000_s1337"/>
    <customShpInfo spid="_x0000_s1338"/>
    <customShpInfo spid="_x0000_s1339"/>
    <customShpInfo spid="_x0000_s1334"/>
    <customShpInfo spid="_x0000_s1341"/>
    <customShpInfo spid="_x0000_s1342"/>
    <customShpInfo spid="_x0000_s1343"/>
    <customShpInfo spid="_x0000_s1344"/>
    <customShpInfo spid="_x0000_s1345"/>
    <customShpInfo spid="_x0000_s1346"/>
    <customShpInfo spid="_x0000_s1347"/>
    <customShpInfo spid="_x0000_s1348"/>
    <customShpInfo spid="_x0000_s1349"/>
    <customShpInfo spid="_x0000_s1350"/>
    <customShpInfo spid="_x0000_s1340"/>
    <customShpInfo spid="_x0000_s1352"/>
    <customShpInfo spid="_x0000_s1351"/>
    <customShpInfo spid="_x0000_s1354"/>
    <customShpInfo spid="_x0000_s1353"/>
    <customShpInfo spid="_x0000_s1356"/>
    <customShpInfo spid="_x0000_s1355"/>
    <customShpInfo spid="_x0000_s1358"/>
    <customShpInfo spid="_x0000_s1357"/>
    <customShpInfo spid="_x0000_s1360"/>
    <customShpInfo spid="_x0000_s1359"/>
    <customShpInfo spid="_x0000_s1362"/>
    <customShpInfo spid="_x0000_s1361"/>
    <customShpInfo spid="_x0000_s1364"/>
    <customShpInfo spid="_x0000_s1363"/>
    <customShpInfo spid="_x0000_s1366"/>
    <customShpInfo spid="_x0000_s1365"/>
    <customShpInfo spid="_x0000_s1368"/>
    <customShpInfo spid="_x0000_s1367"/>
    <customShpInfo spid="_x0000_s1370"/>
    <customShpInfo spid="_x0000_s1369"/>
    <customShpInfo spid="_x0000_s1372"/>
    <customShpInfo spid="_x0000_s1373"/>
    <customShpInfo spid="_x0000_s1374"/>
    <customShpInfo spid="_x0000_s1375"/>
    <customShpInfo spid="_x0000_s1376"/>
    <customShpInfo spid="_x0000_s1377"/>
    <customShpInfo spid="_x0000_s1378"/>
    <customShpInfo spid="_x0000_s1379"/>
    <customShpInfo spid="_x0000_s1380"/>
    <customShpInfo spid="_x0000_s1381"/>
    <customShpInfo spid="_x0000_s1371"/>
    <customShpInfo spid="_x0000_s1383"/>
    <customShpInfo spid="_x0000_s1382"/>
    <customShpInfo spid="_x0000_s1385"/>
    <customShpInfo spid="_x0000_s1384"/>
    <customShpInfo spid="_x0000_s1387"/>
    <customShpInfo spid="_x0000_s1386"/>
    <customShpInfo spid="_x0000_s1389"/>
    <customShpInfo spid="_x0000_s1388"/>
    <customShpInfo spid="_x0000_s1391"/>
    <customShpInfo spid="_x0000_s1390"/>
    <customShpInfo spid="_x0000_s1393"/>
    <customShpInfo spid="_x0000_s1392"/>
    <customShpInfo spid="_x0000_s1395"/>
    <customShpInfo spid="_x0000_s1394"/>
    <customShpInfo spid="_x0000_s1397"/>
    <customShpInfo spid="_x0000_s1396"/>
    <customShpInfo spid="_x0000_s1399"/>
    <customShpInfo spid="_x0000_s1398"/>
    <customShpInfo spid="_x0000_s1401"/>
    <customShpInfo spid="_x0000_s1400"/>
    <customShpInfo spid="_x0000_s1403"/>
    <customShpInfo spid="_x0000_s1404"/>
    <customShpInfo spid="_x0000_s1405"/>
    <customShpInfo spid="_x0000_s1406"/>
    <customShpInfo spid="_x0000_s1407"/>
    <customShpInfo spid="_x0000_s1408"/>
    <customShpInfo spid="_x0000_s1409"/>
    <customShpInfo spid="_x0000_s1410"/>
    <customShpInfo spid="_x0000_s1411"/>
    <customShpInfo spid="_x0000_s1412"/>
    <customShpInfo spid="_x0000_s1402"/>
    <customShpInfo spid="_x0000_s1414"/>
    <customShpInfo spid="_x0000_s1413"/>
    <customShpInfo spid="_x0000_s1416"/>
    <customShpInfo spid="_x0000_s1415"/>
    <customShpInfo spid="_x0000_s1418"/>
    <customShpInfo spid="_x0000_s1417"/>
    <customShpInfo spid="_x0000_s1420"/>
    <customShpInfo spid="_x0000_s1419"/>
    <customShpInfo spid="_x0000_s1422"/>
    <customShpInfo spid="_x0000_s1421"/>
    <customShpInfo spid="_x0000_s1424"/>
    <customShpInfo spid="_x0000_s1423"/>
    <customShpInfo spid="_x0000_s1426"/>
    <customShpInfo spid="_x0000_s1425"/>
    <customShpInfo spid="_x0000_s1428"/>
    <customShpInfo spid="_x0000_s1427"/>
    <customShpInfo spid="_x0000_s1430"/>
    <customShpInfo spid="_x0000_s1429"/>
    <customShpInfo spid="_x0000_s1432"/>
    <customShpInfo spid="_x0000_s1431"/>
    <customShpInfo spid="_x0000_s1434"/>
    <customShpInfo spid="_x0000_s1435"/>
    <customShpInfo spid="_x0000_s1436"/>
    <customShpInfo spid="_x0000_s1437"/>
    <customShpInfo spid="_x0000_s1438"/>
    <customShpInfo spid="_x0000_s1439"/>
    <customShpInfo spid="_x0000_s1440"/>
    <customShpInfo spid="_x0000_s1441"/>
    <customShpInfo spid="_x0000_s1442"/>
    <customShpInfo spid="_x0000_s1443"/>
    <customShpInfo spid="_x0000_s1433"/>
    <customShpInfo spid="_x0000_s1445"/>
    <customShpInfo spid="_x0000_s1444"/>
    <customShpInfo spid="_x0000_s1447"/>
    <customShpInfo spid="_x0000_s1446"/>
    <customShpInfo spid="_x0000_s1449"/>
    <customShpInfo spid="_x0000_s1448"/>
    <customShpInfo spid="_x0000_s1451"/>
    <customShpInfo spid="_x0000_s1450"/>
    <customShpInfo spid="_x0000_s1453"/>
    <customShpInfo spid="_x0000_s1452"/>
    <customShpInfo spid="_x0000_s1455"/>
    <customShpInfo spid="_x0000_s1454"/>
    <customShpInfo spid="_x0000_s1457"/>
    <customShpInfo spid="_x0000_s1456"/>
    <customShpInfo spid="_x0000_s1459"/>
    <customShpInfo spid="_x0000_s1458"/>
    <customShpInfo spid="_x0000_s1461"/>
    <customShpInfo spid="_x0000_s1460"/>
    <customShpInfo spid="_x0000_s1463"/>
    <customShpInfo spid="_x0000_s1462"/>
    <customShpInfo spid="_x0000_s1465"/>
    <customShpInfo spid="_x0000_s1466"/>
    <customShpInfo spid="_x0000_s1467"/>
    <customShpInfo spid="_x0000_s1468"/>
    <customShpInfo spid="_x0000_s1469"/>
    <customShpInfo spid="_x0000_s1470"/>
    <customShpInfo spid="_x0000_s1471"/>
    <customShpInfo spid="_x0000_s1472"/>
    <customShpInfo spid="_x0000_s1473"/>
    <customShpInfo spid="_x0000_s1474"/>
    <customShpInfo spid="_x0000_s1464"/>
    <customShpInfo spid="_x0000_s1476"/>
    <customShpInfo spid="_x0000_s1475"/>
    <customShpInfo spid="_x0000_s1478"/>
    <customShpInfo spid="_x0000_s1477"/>
    <customShpInfo spid="_x0000_s1480"/>
    <customShpInfo spid="_x0000_s1479"/>
    <customShpInfo spid="_x0000_s1482"/>
    <customShpInfo spid="_x0000_s1481"/>
    <customShpInfo spid="_x0000_s1484"/>
    <customShpInfo spid="_x0000_s1483"/>
    <customShpInfo spid="_x0000_s1486"/>
    <customShpInfo spid="_x0000_s1485"/>
    <customShpInfo spid="_x0000_s1488"/>
    <customShpInfo spid="_x0000_s1487"/>
    <customShpInfo spid="_x0000_s1490"/>
    <customShpInfo spid="_x0000_s1489"/>
    <customShpInfo spid="_x0000_s1492"/>
    <customShpInfo spid="_x0000_s1491"/>
    <customShpInfo spid="_x0000_s1494"/>
    <customShpInfo spid="_x0000_s1493"/>
    <customShpInfo spid="_x0000_s1496"/>
    <customShpInfo spid="_x0000_s1497"/>
    <customShpInfo spid="_x0000_s1498"/>
    <customShpInfo spid="_x0000_s1499"/>
    <customShpInfo spid="_x0000_s1500"/>
    <customShpInfo spid="_x0000_s1501"/>
    <customShpInfo spid="_x0000_s1502"/>
    <customShpInfo spid="_x0000_s1503"/>
    <customShpInfo spid="_x0000_s1504"/>
    <customShpInfo spid="_x0000_s1505"/>
    <customShpInfo spid="_x0000_s1495"/>
    <customShpInfo spid="_x0000_s1507"/>
    <customShpInfo spid="_x0000_s1506"/>
    <customShpInfo spid="_x0000_s1509"/>
    <customShpInfo spid="_x0000_s1508"/>
    <customShpInfo spid="_x0000_s1511"/>
    <customShpInfo spid="_x0000_s1510"/>
    <customShpInfo spid="_x0000_s1513"/>
    <customShpInfo spid="_x0000_s1512"/>
    <customShpInfo spid="_x0000_s1515"/>
    <customShpInfo spid="_x0000_s1514"/>
    <customShpInfo spid="_x0000_s1517"/>
    <customShpInfo spid="_x0000_s1516"/>
    <customShpInfo spid="_x0000_s1519"/>
    <customShpInfo spid="_x0000_s1518"/>
    <customShpInfo spid="_x0000_s1521"/>
    <customShpInfo spid="_x0000_s1520"/>
    <customShpInfo spid="_x0000_s1523"/>
    <customShpInfo spid="_x0000_s1522"/>
    <customShpInfo spid="_x0000_s1525"/>
    <customShpInfo spid="_x0000_s1524"/>
    <customShpInfo spid="_x0000_s1527"/>
    <customShpInfo spid="_x0000_s1528"/>
    <customShpInfo spid="_x0000_s1529"/>
    <customShpInfo spid="_x0000_s1530"/>
    <customShpInfo spid="_x0000_s1531"/>
    <customShpInfo spid="_x0000_s1532"/>
    <customShpInfo spid="_x0000_s1533"/>
    <customShpInfo spid="_x0000_s1534"/>
    <customShpInfo spid="_x0000_s1535"/>
    <customShpInfo spid="_x0000_s1536"/>
    <customShpInfo spid="_x0000_s1526"/>
    <customShpInfo spid="_x0000_s1538"/>
    <customShpInfo spid="_x0000_s1537"/>
    <customShpInfo spid="_x0000_s1540"/>
    <customShpInfo spid="_x0000_s1539"/>
    <customShpInfo spid="_x0000_s1542"/>
    <customShpInfo spid="_x0000_s1541"/>
    <customShpInfo spid="_x0000_s1544"/>
    <customShpInfo spid="_x0000_s1543"/>
    <customShpInfo spid="_x0000_s1546"/>
    <customShpInfo spid="_x0000_s1545"/>
    <customShpInfo spid="_x0000_s1548"/>
    <customShpInfo spid="_x0000_s1547"/>
    <customShpInfo spid="_x0000_s1550"/>
    <customShpInfo spid="_x0000_s1549"/>
    <customShpInfo spid="_x0000_s1552"/>
    <customShpInfo spid="_x0000_s1551"/>
    <customShpInfo spid="_x0000_s1554"/>
    <customShpInfo spid="_x0000_s1553"/>
    <customShpInfo spid="_x0000_s1556"/>
    <customShpInfo spid="_x0000_s1555"/>
    <customShpInfo spid="_x0000_s1558"/>
    <customShpInfo spid="_x0000_s1557"/>
    <customShpInfo spid="_x0000_s1560"/>
    <customShpInfo spid="_x0000_s1559"/>
    <customShpInfo spid="_x0000_s1562"/>
    <customShpInfo spid="_x0000_s1561"/>
    <customShpInfo spid="_x0000_s1564"/>
    <customShpInfo spid="_x0000_s1563"/>
    <customShpInfo spid="_x0000_s1566"/>
    <customShpInfo spid="_x0000_s1565"/>
    <customShpInfo spid="_x0000_s1568"/>
    <customShpInfo spid="_x0000_s1567"/>
    <customShpInfo spid="_x0000_s1570"/>
    <customShpInfo spid="_x0000_s1569"/>
    <customShpInfo spid="_x0000_s1572"/>
    <customShpInfo spid="_x0000_s1571"/>
    <customShpInfo spid="_x0000_s1574"/>
    <customShpInfo spid="_x0000_s1573"/>
    <customShpInfo spid="_x0000_s1576"/>
    <customShpInfo spid="_x0000_s1575"/>
    <customShpInfo spid="_x0000_s1578"/>
    <customShpInfo spid="_x0000_s1577"/>
    <customShpInfo spid="_x0000_s1580"/>
    <customShpInfo spid="_x0000_s1579"/>
    <customShpInfo spid="_x0000_s1582"/>
    <customShpInfo spid="_x0000_s1581"/>
    <customShpInfo spid="_x0000_s1584"/>
    <customShpInfo spid="_x0000_s1583"/>
    <customShpInfo spid="_x0000_s1586"/>
    <customShpInfo spid="_x0000_s1585"/>
    <customShpInfo spid="_x0000_s1588"/>
    <customShpInfo spid="_x0000_s1587"/>
    <customShpInfo spid="_x0000_s1590"/>
    <customShpInfo spid="_x0000_s1589"/>
    <customShpInfo spid="_x0000_s1592"/>
    <customShpInfo spid="_x0000_s1591"/>
    <customShpInfo spid="_x0000_s1594"/>
    <customShpInfo spid="_x0000_s1593"/>
    <customShpInfo spid="_x0000_s1596"/>
    <customShpInfo spid="_x0000_s1595"/>
    <customShpInfo spid="_x0000_s1598"/>
    <customShpInfo spid="_x0000_s1597"/>
    <customShpInfo spid="_x0000_s1600"/>
    <customShpInfo spid="_x0000_s1599"/>
    <customShpInfo spid="_x0000_s1602"/>
    <customShpInfo spid="_x0000_s1601"/>
    <customShpInfo spid="_x0000_s1604"/>
    <customShpInfo spid="_x0000_s1603"/>
    <customShpInfo spid="_x0000_s1606"/>
    <customShpInfo spid="_x0000_s1605"/>
    <customShpInfo spid="_x0000_s1608"/>
    <customShpInfo spid="_x0000_s1607"/>
    <customShpInfo spid="_x0000_s1610"/>
    <customShpInfo spid="_x0000_s1609"/>
    <customShpInfo spid="_x0000_s1612"/>
    <customShpInfo spid="_x0000_s1611"/>
    <customShpInfo spid="_x0000_s1614"/>
    <customShpInfo spid="_x0000_s1613"/>
    <customShpInfo spid="_x0000_s1616"/>
    <customShpInfo spid="_x0000_s1615"/>
    <customShpInfo spid="_x0000_s1618"/>
    <customShpInfo spid="_x0000_s1617"/>
    <customShpInfo spid="_x0000_s1620"/>
    <customShpInfo spid="_x0000_s1621"/>
    <customShpInfo spid="_x0000_s1622"/>
    <customShpInfo spid="_x0000_s1623"/>
    <customShpInfo spid="_x0000_s1624"/>
    <customShpInfo spid="_x0000_s1619"/>
    <customShpInfo spid="_x0000_s1626"/>
    <customShpInfo spid="_x0000_s1625"/>
    <customShpInfo spid="_x0000_s1628"/>
    <customShpInfo spid="_x0000_s1627"/>
    <customShpInfo spid="_x0000_s1630"/>
    <customShpInfo spid="_x0000_s1629"/>
    <customShpInfo spid="_x0000_s1632"/>
    <customShpInfo spid="_x0000_s1631"/>
    <customShpInfo spid="_x0000_s1634"/>
    <customShpInfo spid="_x0000_s1633"/>
    <customShpInfo spid="_x0000_s1636"/>
    <customShpInfo spid="_x0000_s1635"/>
    <customShpInfo spid="_x0000_s1638"/>
    <customShpInfo spid="_x0000_s1637"/>
    <customShpInfo spid="_x0000_s1640"/>
    <customShpInfo spid="_x0000_s1639"/>
    <customShpInfo spid="_x0000_s1642"/>
    <customShpInfo spid="_x0000_s1641"/>
    <customShpInfo spid="_x0000_s1644"/>
    <customShpInfo spid="_x0000_s1643"/>
    <customShpInfo spid="_x0000_s1646"/>
    <customShpInfo spid="_x0000_s1645"/>
    <customShpInfo spid="_x0000_s1648"/>
    <customShpInfo spid="_x0000_s1649"/>
    <customShpInfo spid="_x0000_s1650"/>
    <customShpInfo spid="_x0000_s1651"/>
    <customShpInfo spid="_x0000_s1647"/>
    <customShpInfo spid="_x0000_s1653"/>
    <customShpInfo spid="_x0000_s1652"/>
    <customShpInfo spid="_x0000_s1655"/>
    <customShpInfo spid="_x0000_s1654"/>
    <customShpInfo spid="_x0000_s1657"/>
    <customShpInfo spid="_x0000_s1656"/>
    <customShpInfo spid="_x0000_s1659"/>
    <customShpInfo spid="_x0000_s1658"/>
    <customShpInfo spid="_x0000_s1661"/>
    <customShpInfo spid="_x0000_s1660"/>
    <customShpInfo spid="_x0000_s1663"/>
    <customShpInfo spid="_x0000_s1662"/>
    <customShpInfo spid="_x0000_s1665"/>
    <customShpInfo spid="_x0000_s1664"/>
    <customShpInfo spid="_x0000_s1667"/>
    <customShpInfo spid="_x0000_s1668"/>
    <customShpInfo spid="_x0000_s1666"/>
    <customShpInfo spid="_x0000_s1670"/>
    <customShpInfo spid="_x0000_s1669"/>
    <customShpInfo spid="_x0000_s1672"/>
    <customShpInfo spid="_x0000_s1671"/>
    <customShpInfo spid="_x0000_s1674"/>
    <customShpInfo spid="_x0000_s1673"/>
    <customShpInfo spid="_x0000_s1676"/>
    <customShpInfo spid="_x0000_s1675"/>
    <customShpInfo spid="_x0000_s1678"/>
    <customShpInfo spid="_x0000_s1677"/>
    <customShpInfo spid="_x0000_s1680"/>
    <customShpInfo spid="_x0000_s1679"/>
    <customShpInfo spid="_x0000_s1682"/>
    <customShpInfo spid="_x0000_s1681"/>
    <customShpInfo spid="_x0000_s1684"/>
    <customShpInfo spid="_x0000_s1685"/>
    <customShpInfo spid="_x0000_s1683"/>
    <customShpInfo spid="_x0000_s1687"/>
    <customShpInfo spid="_x0000_s1686"/>
    <customShpInfo spid="_x0000_s1689"/>
    <customShpInfo spid="_x0000_s1688"/>
    <customShpInfo spid="_x0000_s1691"/>
    <customShpInfo spid="_x0000_s1690"/>
    <customShpInfo spid="_x0000_s1693"/>
    <customShpInfo spid="_x0000_s1692"/>
    <customShpInfo spid="_x0000_s1695"/>
    <customShpInfo spid="_x0000_s1694"/>
    <customShpInfo spid="_x0000_s1697"/>
    <customShpInfo spid="_x0000_s1696"/>
    <customShpInfo spid="_x0000_s1699"/>
    <customShpInfo spid="_x0000_s1698"/>
    <customShpInfo spid="_x0000_s1701"/>
    <customShpInfo spid="_x0000_s1702"/>
    <customShpInfo spid="_x0000_s1703"/>
    <customShpInfo spid="_x0000_s1704"/>
    <customShpInfo spid="_x0000_s1705"/>
    <customShpInfo spid="_x0000_s1706"/>
    <customShpInfo spid="_x0000_s1707"/>
    <customShpInfo spid="_x0000_s1708"/>
    <customShpInfo spid="_x0000_s1700"/>
    <customShpInfo spid="_x0000_s1710"/>
    <customShpInfo spid="_x0000_s1709"/>
    <customShpInfo spid="_x0000_s1712"/>
    <customShpInfo spid="_x0000_s1711"/>
    <customShpInfo spid="_x0000_s1714"/>
    <customShpInfo spid="_x0000_s1713"/>
    <customShpInfo spid="_x0000_s1716"/>
    <customShpInfo spid="_x0000_s1715"/>
    <customShpInfo spid="_x0000_s1718"/>
    <customShpInfo spid="_x0000_s1717"/>
    <customShpInfo spid="_x0000_s1720"/>
    <customShpInfo spid="_x0000_s1719"/>
    <customShpInfo spid="_x0000_s1722"/>
    <customShpInfo spid="_x0000_s1721"/>
    <customShpInfo spid="_x0000_s1724"/>
    <customShpInfo spid="_x0000_s1723"/>
    <customShpInfo spid="_x0000_s1726"/>
    <customShpInfo spid="_x0000_s1725"/>
    <customShpInfo spid="_x0000_s1728"/>
    <customShpInfo spid="_x0000_s1727"/>
    <customShpInfo spid="_x0000_s1730"/>
    <customShpInfo spid="_x0000_s1729"/>
    <customShpInfo spid="_x0000_s1732"/>
    <customShpInfo spid="_x0000_s1731"/>
    <customShpInfo spid="_x0000_s1026"/>
    <customShpInfo spid="_x0000_s1733"/>
    <customShpInfo spid="_x0000_s1736"/>
    <customShpInfo spid="_x0000_s1735"/>
    <customShpInfo spid="_x0000_s1738"/>
    <customShpInfo spid="_x0000_s1739"/>
    <customShpInfo spid="_x0000_s1740"/>
    <customShpInfo spid="_x0000_s1741"/>
    <customShpInfo spid="_x0000_s1742"/>
    <customShpInfo spid="_x0000_s1743"/>
    <customShpInfo spid="_x0000_s1737"/>
    <customShpInfo spid="_x0000_s1745"/>
    <customShpInfo spid="_x0000_s1744"/>
    <customShpInfo spid="_x0000_s1747"/>
    <customShpInfo spid="_x0000_s1746"/>
    <customShpInfo spid="_x0000_s1749"/>
    <customShpInfo spid="_x0000_s1748"/>
    <customShpInfo spid="_x0000_s1751"/>
    <customShpInfo spid="_x0000_s1750"/>
    <customShpInfo spid="_x0000_s1753"/>
    <customShpInfo spid="_x0000_s1752"/>
    <customShpInfo spid="_x0000_s1755"/>
    <customShpInfo spid="_x0000_s1754"/>
    <customShpInfo spid="_x0000_s1757"/>
    <customShpInfo spid="_x0000_s1756"/>
    <customShpInfo spid="_x0000_s1759"/>
    <customShpInfo spid="_x0000_s1758"/>
    <customShpInfo spid="_x0000_s1761"/>
    <customShpInfo spid="_x0000_s1760"/>
    <customShpInfo spid="_x0000_s1763"/>
    <customShpInfo spid="_x0000_s1762"/>
    <customShpInfo spid="_x0000_s1765"/>
    <customShpInfo spid="_x0000_s1764"/>
    <customShpInfo spid="_x0000_s1767"/>
    <customShpInfo spid="_x0000_s1766"/>
    <customShpInfo spid="_x0000_s1769"/>
    <customShpInfo spid="_x0000_s1768"/>
    <customShpInfo spid="_x0000_s1771"/>
    <customShpInfo spid="_x0000_s1770"/>
    <customShpInfo spid="_x0000_s1773"/>
    <customShpInfo spid="_x0000_s1772"/>
    <customShpInfo spid="_x0000_s1775"/>
    <customShpInfo spid="_x0000_s1774"/>
    <customShpInfo spid="_x0000_s1777"/>
    <customShpInfo spid="_x0000_s1776"/>
    <customShpInfo spid="_x0000_s1779"/>
    <customShpInfo spid="_x0000_s1778"/>
    <customShpInfo spid="_x0000_s1781"/>
    <customShpInfo spid="_x0000_s1780"/>
    <customShpInfo spid="_x0000_s1783"/>
    <customShpInfo spid="_x0000_s1782"/>
    <customShpInfo spid="_x0000_s1785"/>
    <customShpInfo spid="_x0000_s1784"/>
    <customShpInfo spid="_x0000_s1787"/>
    <customShpInfo spid="_x0000_s1786"/>
    <customShpInfo spid="_x0000_s1789"/>
    <customShpInfo spid="_x0000_s1788"/>
    <customShpInfo spid="_x0000_s1791"/>
    <customShpInfo spid="_x0000_s1790"/>
    <customShpInfo spid="_x0000_s1793"/>
    <customShpInfo spid="_x0000_s1792"/>
    <customShpInfo spid="_x0000_s1795"/>
    <customShpInfo spid="_x0000_s1794"/>
    <customShpInfo spid="_x0000_s1797"/>
    <customShpInfo spid="_x0000_s1796"/>
    <customShpInfo spid="_x0000_s1799"/>
    <customShpInfo spid="_x0000_s1800"/>
    <customShpInfo spid="_x0000_s1798"/>
    <customShpInfo spid="_x0000_s1802"/>
    <customShpInfo spid="_x0000_s1801"/>
    <customShpInfo spid="_x0000_s1804"/>
    <customShpInfo spid="_x0000_s1805"/>
    <customShpInfo spid="_x0000_s1803"/>
    <customShpInfo spid="_x0000_s1807"/>
    <customShpInfo spid="_x0000_s1808"/>
    <customShpInfo spid="_x0000_s1806"/>
    <customShpInfo spid="_x0000_s1810"/>
    <customShpInfo spid="_x0000_s1809"/>
    <customShpInfo spid="_x0000_s1812"/>
    <customShpInfo spid="_x0000_s1813"/>
    <customShpInfo spid="_x0000_s1811"/>
    <customShpInfo spid="_x0000_s1815"/>
    <customShpInfo spid="_x0000_s1816"/>
    <customShpInfo spid="_x0000_s1814"/>
    <customShpInfo spid="_x0000_s1818"/>
    <customShpInfo spid="_x0000_s1817"/>
    <customShpInfo spid="_x0000_s1820"/>
    <customShpInfo spid="_x0000_s1821"/>
    <customShpInfo spid="_x0000_s1819"/>
    <customShpInfo spid="_x0000_s1823"/>
    <customShpInfo spid="_x0000_s1824"/>
    <customShpInfo spid="_x0000_s1822"/>
    <customShpInfo spid="_x0000_s1826"/>
    <customShpInfo spid="_x0000_s1825"/>
    <customShpInfo spid="_x0000_s1828"/>
    <customShpInfo spid="_x0000_s1829"/>
    <customShpInfo spid="_x0000_s1827"/>
    <customShpInfo spid="_x0000_s1831"/>
    <customShpInfo spid="_x0000_s1832"/>
    <customShpInfo spid="_x0000_s1830"/>
    <customShpInfo spid="_x0000_s1834"/>
    <customShpInfo spid="_x0000_s1833"/>
    <customShpInfo spid="_x0000_s1836"/>
    <customShpInfo spid="_x0000_s1835"/>
    <customShpInfo spid="_x0000_s1838"/>
    <customShpInfo spid="_x0000_s1837"/>
    <customShpInfo spid="_x0000_s1840"/>
    <customShpInfo spid="_x0000_s1839"/>
    <customShpInfo spid="_x0000_s1842"/>
    <customShpInfo spid="_x0000_s1841"/>
    <customShpInfo spid="_x0000_s1844"/>
    <customShpInfo spid="_x0000_s1843"/>
    <customShpInfo spid="_x0000_s1846"/>
    <customShpInfo spid="_x0000_s1845"/>
    <customShpInfo spid="_x0000_s1848"/>
    <customShpInfo spid="_x0000_s1847"/>
    <customShpInfo spid="_x0000_s1850"/>
    <customShpInfo spid="_x0000_s1849"/>
    <customShpInfo spid="_x0000_s1852"/>
    <customShpInfo spid="_x0000_s1851"/>
    <customShpInfo spid="_x0000_s1854"/>
    <customShpInfo spid="_x0000_s1853"/>
    <customShpInfo spid="_x0000_s1856"/>
    <customShpInfo spid="_x0000_s1857"/>
    <customShpInfo spid="_x0000_s1858"/>
    <customShpInfo spid="_x0000_s1859"/>
    <customShpInfo spid="_x0000_s1855"/>
    <customShpInfo spid="_x0000_s1861"/>
    <customShpInfo spid="_x0000_s1862"/>
    <customShpInfo spid="_x0000_s1863"/>
    <customShpInfo spid="_x0000_s1864"/>
    <customShpInfo spid="_x0000_s1865"/>
    <customShpInfo spid="_x0000_s1866"/>
    <customShpInfo spid="_x0000_s1867"/>
    <customShpInfo spid="_x0000_s1868"/>
    <customShpInfo spid="_x0000_s1869"/>
    <customShpInfo spid="_x0000_s1870"/>
    <customShpInfo spid="_x0000_s1871"/>
    <customShpInfo spid="_x0000_s1872"/>
    <customShpInfo spid="_x0000_s1873"/>
    <customShpInfo spid="_x0000_s1874"/>
    <customShpInfo spid="_x0000_s1875"/>
    <customShpInfo spid="_x0000_s1876"/>
    <customShpInfo spid="_x0000_s1860"/>
    <customShpInfo spid="_x0000_s1878"/>
    <customShpInfo spid="_x0000_s1877"/>
    <customShpInfo spid="_x0000_s1880"/>
    <customShpInfo spid="_x0000_s1881"/>
    <customShpInfo spid="_x0000_s1879"/>
    <customShpInfo spid="_x0000_s1883"/>
    <customShpInfo spid="_x0000_s1882"/>
    <customShpInfo spid="_x0000_s1885"/>
    <customShpInfo spid="_x0000_s1886"/>
    <customShpInfo spid="_x0000_s1884"/>
    <customShpInfo spid="_x0000_s1888"/>
    <customShpInfo spid="_x0000_s1887"/>
    <customShpInfo spid="_x0000_s1890"/>
    <customShpInfo spid="_x0000_s1889"/>
    <customShpInfo spid="_x0000_s1892"/>
    <customShpInfo spid="_x0000_s1891"/>
    <customShpInfo spid="_x0000_s1894"/>
    <customShpInfo spid="_x0000_s1893"/>
    <customShpInfo spid="_x0000_s1896"/>
    <customShpInfo spid="_x0000_s1895"/>
    <customShpInfo spid="_x0000_s1898"/>
    <customShpInfo spid="_x0000_s1897"/>
    <customShpInfo spid="_x0000_s1900"/>
    <customShpInfo spid="_x0000_s1899"/>
    <customShpInfo spid="_x0000_s1902"/>
    <customShpInfo spid="_x0000_s1903"/>
    <customShpInfo spid="_x0000_s1904"/>
    <customShpInfo spid="_x0000_s1905"/>
    <customShpInfo spid="_x0000_s1906"/>
    <customShpInfo spid="_x0000_s1907"/>
    <customShpInfo spid="_x0000_s1908"/>
    <customShpInfo spid="_x0000_s1909"/>
    <customShpInfo spid="_x0000_s1910"/>
    <customShpInfo spid="_x0000_s1911"/>
    <customShpInfo spid="_x0000_s1912"/>
    <customShpInfo spid="_x0000_s1913"/>
    <customShpInfo spid="_x0000_s1901"/>
    <customShpInfo spid="_x0000_s1915"/>
    <customShpInfo spid="_x0000_s1914"/>
    <customShpInfo spid="_x0000_s1917"/>
    <customShpInfo spid="_x0000_s1916"/>
    <customShpInfo spid="_x0000_s1919"/>
    <customShpInfo spid="_x0000_s1918"/>
    <customShpInfo spid="_x0000_s1921"/>
    <customShpInfo spid="_x0000_s1920"/>
    <customShpInfo spid="_x0000_s1923"/>
    <customShpInfo spid="_x0000_s1922"/>
    <customShpInfo spid="_x0000_s1925"/>
    <customShpInfo spid="_x0000_s1926"/>
    <customShpInfo spid="_x0000_s1927"/>
    <customShpInfo spid="_x0000_s1928"/>
    <customShpInfo spid="_x0000_s1924"/>
    <customShpInfo spid="_x0000_s1930"/>
    <customShpInfo spid="_x0000_s1929"/>
    <customShpInfo spid="_x0000_s1932"/>
    <customShpInfo spid="_x0000_s1931"/>
    <customShpInfo spid="_x0000_s1934"/>
    <customShpInfo spid="_x0000_s1933"/>
    <customShpInfo spid="_x0000_s1936"/>
    <customShpInfo spid="_x0000_s1937"/>
    <customShpInfo spid="_x0000_s1938"/>
    <customShpInfo spid="_x0000_s1935"/>
    <customShpInfo spid="_x0000_s1940"/>
    <customShpInfo spid="_x0000_s1939"/>
    <customShpInfo spid="_x0000_s1942"/>
    <customShpInfo spid="_x0000_s1941"/>
    <customShpInfo spid="_x0000_s1944"/>
    <customShpInfo spid="_x0000_s1943"/>
    <customShpInfo spid="_x0000_s1946"/>
    <customShpInfo spid="_x0000_s1945"/>
    <customShpInfo spid="_x0000_s1948"/>
    <customShpInfo spid="_x0000_s1949"/>
    <customShpInfo spid="_x0000_s1950"/>
    <customShpInfo spid="_x0000_s1951"/>
    <customShpInfo spid="_x0000_s1952"/>
    <customShpInfo spid="_x0000_s1953"/>
    <customShpInfo spid="_x0000_s1954"/>
    <customShpInfo spid="_x0000_s1947"/>
    <customShpInfo spid="_x0000_s1956"/>
    <customShpInfo spid="_x0000_s1955"/>
    <customShpInfo spid="_x0000_s1958"/>
    <customShpInfo spid="_x0000_s1957"/>
    <customShpInfo spid="_x0000_s1960"/>
    <customShpInfo spid="_x0000_s1959"/>
    <customShpInfo spid="_x0000_s1962"/>
    <customShpInfo spid="_x0000_s1963"/>
    <customShpInfo spid="_x0000_s1961"/>
    <customShpInfo spid="_x0000_s1965"/>
    <customShpInfo spid="_x0000_s1966"/>
    <customShpInfo spid="_x0000_s1967"/>
    <customShpInfo spid="_x0000_s1968"/>
    <customShpInfo spid="_x0000_s1969"/>
    <customShpInfo spid="_x0000_s1964"/>
    <customShpInfo spid="_x0000_s1971"/>
    <customShpInfo spid="_x0000_s1972"/>
    <customShpInfo spid="_x0000_s1970"/>
    <customShpInfo spid="_x0000_s1974"/>
    <customShpInfo spid="_x0000_s1975"/>
    <customShpInfo spid="_x0000_s1976"/>
    <customShpInfo spid="_x0000_s1973"/>
    <customShpInfo spid="_x0000_s1978"/>
    <customShpInfo spid="_x0000_s1977"/>
    <customShpInfo spid="_x0000_s1980"/>
    <customShpInfo spid="_x0000_s1979"/>
    <customShpInfo spid="_x0000_s1982"/>
    <customShpInfo spid="_x0000_s1981"/>
    <customShpInfo spid="_x0000_s1984"/>
    <customShpInfo spid="_x0000_s1983"/>
    <customShpInfo spid="_x0000_s1986"/>
    <customShpInfo spid="_x0000_s1985"/>
    <customShpInfo spid="_x0000_s1988"/>
    <customShpInfo spid="_x0000_s1987"/>
    <customShpInfo spid="_x0000_s1990"/>
    <customShpInfo spid="_x0000_s1989"/>
    <customShpInfo spid="_x0000_s1992"/>
    <customShpInfo spid="_x0000_s1991"/>
    <customShpInfo spid="_x0000_s1994"/>
    <customShpInfo spid="_x0000_s1993"/>
    <customShpInfo spid="_x0000_s1996"/>
    <customShpInfo spid="_x0000_s1995"/>
    <customShpInfo spid="_x0000_s1998"/>
    <customShpInfo spid="_x0000_s1997"/>
    <customShpInfo spid="_x0000_s2000"/>
    <customShpInfo spid="_x0000_s1999"/>
    <customShpInfo spid="_x0000_s2002"/>
    <customShpInfo spid="_x0000_s2001"/>
    <customShpInfo spid="_x0000_s2004"/>
    <customShpInfo spid="_x0000_s2003"/>
    <customShpInfo spid="_x0000_s2006"/>
    <customShpInfo spid="_x0000_s2005"/>
    <customShpInfo spid="_x0000_s2008"/>
    <customShpInfo spid="_x0000_s2007"/>
    <customShpInfo spid="_x0000_s2010"/>
    <customShpInfo spid="_x0000_s2011"/>
    <customShpInfo spid="_x0000_s2009"/>
    <customShpInfo spid="_x0000_s2013"/>
    <customShpInfo spid="_x0000_s2012"/>
    <customShpInfo spid="_x0000_s2015"/>
    <customShpInfo spid="_x0000_s2014"/>
    <customShpInfo spid="_x0000_s2017"/>
    <customShpInfo spid="_x0000_s2016"/>
    <customShpInfo spid="_x0000_s2019"/>
    <customShpInfo spid="_x0000_s2018"/>
    <customShpInfo spid="_x0000_s2021"/>
    <customShpInfo spid="_x0000_s2020"/>
    <customShpInfo spid="_x0000_s2023"/>
    <customShpInfo spid="_x0000_s2022"/>
    <customShpInfo spid="_x0000_s2025"/>
    <customShpInfo spid="_x0000_s2024"/>
    <customShpInfo spid="_x0000_s2027"/>
    <customShpInfo spid="_x0000_s2026"/>
    <customShpInfo spid="_x0000_s2029"/>
    <customShpInfo spid="_x0000_s2028"/>
    <customShpInfo spid="_x0000_s2031"/>
    <customShpInfo spid="_x0000_s2030"/>
    <customShpInfo spid="_x0000_s2033"/>
    <customShpInfo spid="_x0000_s2032"/>
    <customShpInfo spid="_x0000_s2035"/>
    <customShpInfo spid="_x0000_s2036"/>
    <customShpInfo spid="_x0000_s2034"/>
    <customShpInfo spid="_x0000_s2038"/>
    <customShpInfo spid="_x0000_s2037"/>
    <customShpInfo spid="_x0000_s1734"/>
    <customShpInfo spid="_x0000_s2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ScaleCrop>false</ScaleCrop>
  <LinksUpToDate>false</LinksUpToDate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2017-11-22T15:59:00Z</dcterms:created>
  <dc:creator>27117</dc:creator>
  <cp:lastModifiedBy>初学者</cp:lastModifiedBy>
  <dcterms:modified xsi:type="dcterms:W3CDTF">2017-11-22T08:00:05Z</dcterms:modified>
  <dc:title>未命名 -1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2017-11-22T00:00:00Z</vt:filetime>
  </property>
  <property fmtid="{D5CDD505-2E9C-101B-9397-08002B2CF9AE}" pid="5" name="KSOProductBuildVer">
    <vt:lpwstr>2052-10.1.0.6930</vt:lpwstr>
  </property>
</Properties>
</file>